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DB8A" w14:textId="77777777" w:rsidR="00E267FB" w:rsidRPr="000838DC" w:rsidRDefault="00E267FB">
      <w:pPr>
        <w:jc w:val="left"/>
        <w:rPr>
          <w:rFonts w:ascii="Arial" w:hAnsi="Arial" w:cs="Arial"/>
          <w:sz w:val="28"/>
          <w:szCs w:val="28"/>
        </w:rPr>
      </w:pPr>
    </w:p>
    <w:p w14:paraId="1FA7FEC6" w14:textId="77777777" w:rsidR="000838DC" w:rsidRDefault="000838DC" w:rsidP="00046741">
      <w:pPr>
        <w:jc w:val="center"/>
      </w:pPr>
      <w:r>
        <w:rPr>
          <w:rFonts w:ascii="Arial" w:hAnsi="Arial" w:cs="Arial"/>
          <w:sz w:val="28"/>
          <w:szCs w:val="28"/>
        </w:rPr>
        <w:t xml:space="preserve">Computing a </w:t>
      </w:r>
      <w:r w:rsidRPr="000838DC">
        <w:rPr>
          <w:rFonts w:ascii="Arial" w:hAnsi="Arial" w:cs="Arial"/>
          <w:sz w:val="28"/>
          <w:szCs w:val="28"/>
        </w:rPr>
        <w:t>Monthly Lease Payment</w:t>
      </w:r>
    </w:p>
    <w:p w14:paraId="0AE5A9E8" w14:textId="77777777" w:rsidR="00281835" w:rsidRDefault="00281835">
      <w:pPr>
        <w:jc w:val="left"/>
      </w:pPr>
    </w:p>
    <w:p w14:paraId="27B3D0B2" w14:textId="77777777" w:rsidR="00136616" w:rsidRDefault="00136616">
      <w:pPr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Formula:</w:t>
      </w:r>
    </w:p>
    <w:p w14:paraId="385A04F8" w14:textId="77777777" w:rsidR="00136616" w:rsidRDefault="00136616">
      <w:pPr>
        <w:jc w:val="left"/>
        <w:rPr>
          <w:rFonts w:ascii="Arial" w:hAnsi="Arial" w:cs="Arial"/>
          <w:sz w:val="28"/>
        </w:rPr>
      </w:pPr>
    </w:p>
    <w:p w14:paraId="707D82CB" w14:textId="77777777" w:rsidR="00136616" w:rsidRDefault="00136616" w:rsidP="0013661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3FBDD774" wp14:editId="70FF455E">
            <wp:extent cx="3416300" cy="166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10 at 2.17.41 PM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FAABF" w14:textId="77777777" w:rsidR="00136616" w:rsidRDefault="00136616">
      <w:pPr>
        <w:jc w:val="left"/>
        <w:rPr>
          <w:rFonts w:ascii="Arial" w:hAnsi="Arial" w:cs="Arial"/>
          <w:sz w:val="28"/>
        </w:rPr>
      </w:pPr>
    </w:p>
    <w:p w14:paraId="661624BF" w14:textId="77777777" w:rsidR="00136616" w:rsidRDefault="00136616">
      <w:pPr>
        <w:jc w:val="left"/>
        <w:rPr>
          <w:rFonts w:ascii="Arial" w:hAnsi="Arial" w:cs="Arial"/>
          <w:sz w:val="28"/>
        </w:rPr>
      </w:pPr>
    </w:p>
    <w:p w14:paraId="7A8C9889" w14:textId="77777777" w:rsidR="000838DC" w:rsidRDefault="000838DC">
      <w:pPr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Where the:</w:t>
      </w:r>
    </w:p>
    <w:p w14:paraId="7EC4C836" w14:textId="77777777" w:rsidR="000838DC" w:rsidRDefault="000838DC" w:rsidP="000838DC">
      <w:pPr>
        <w:tabs>
          <w:tab w:val="decimal" w:pos="6480"/>
        </w:tabs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Capitalized Cost (beginning balance</w:t>
      </w:r>
      <w:r>
        <w:rPr>
          <w:rFonts w:ascii="Arial" w:hAnsi="Arial" w:cs="Arial"/>
          <w:sz w:val="28"/>
        </w:rPr>
        <w:tab/>
        <w:t>$3,500</w:t>
      </w:r>
    </w:p>
    <w:p w14:paraId="5E41B6FA" w14:textId="77777777" w:rsidR="000838DC" w:rsidRDefault="000838DC" w:rsidP="000838DC">
      <w:pPr>
        <w:tabs>
          <w:tab w:val="decimal" w:pos="6480"/>
        </w:tabs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Residual Value (Termination Value)</w:t>
      </w:r>
      <w:r>
        <w:rPr>
          <w:rFonts w:ascii="Arial" w:hAnsi="Arial" w:cs="Arial"/>
          <w:sz w:val="28"/>
        </w:rPr>
        <w:tab/>
        <w:t>$1,000</w:t>
      </w:r>
    </w:p>
    <w:p w14:paraId="1A157C4D" w14:textId="77777777" w:rsidR="000838DC" w:rsidRDefault="000838DC" w:rsidP="000838DC">
      <w:pPr>
        <w:tabs>
          <w:tab w:val="decimal" w:pos="6480"/>
        </w:tabs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Imputed Rate (annually)</w:t>
      </w:r>
      <w:r w:rsidR="00046741">
        <w:rPr>
          <w:rFonts w:ascii="Arial" w:hAnsi="Arial" w:cs="Arial"/>
          <w:sz w:val="28"/>
        </w:rPr>
        <w:tab/>
        <w:t>.09</w:t>
      </w:r>
    </w:p>
    <w:p w14:paraId="454E4387" w14:textId="77777777" w:rsidR="000838DC" w:rsidRDefault="000838DC" w:rsidP="000838DC">
      <w:pPr>
        <w:tabs>
          <w:tab w:val="decimal" w:pos="6480"/>
        </w:tabs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Lease Term</w:t>
      </w:r>
      <w:r w:rsidR="00046741">
        <w:rPr>
          <w:rFonts w:ascii="Arial" w:hAnsi="Arial" w:cs="Arial"/>
          <w:sz w:val="28"/>
        </w:rPr>
        <w:tab/>
        <w:t>24</w:t>
      </w:r>
    </w:p>
    <w:p w14:paraId="66817CAA" w14:textId="77777777" w:rsidR="000838DC" w:rsidRDefault="000838DC" w:rsidP="000838DC">
      <w:pPr>
        <w:tabs>
          <w:tab w:val="decimal" w:pos="6480"/>
        </w:tabs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Number of Monthly Payments at Initiation</w:t>
      </w:r>
      <w:r w:rsidR="00046741">
        <w:rPr>
          <w:rFonts w:ascii="Arial" w:hAnsi="Arial" w:cs="Arial"/>
          <w:sz w:val="28"/>
        </w:rPr>
        <w:tab/>
        <w:t>3</w:t>
      </w:r>
    </w:p>
    <w:p w14:paraId="109871CF" w14:textId="77777777" w:rsidR="000838DC" w:rsidRDefault="000838DC">
      <w:pPr>
        <w:jc w:val="left"/>
        <w:rPr>
          <w:rFonts w:ascii="Arial" w:hAnsi="Arial" w:cs="Arial"/>
          <w:sz w:val="28"/>
        </w:rPr>
      </w:pPr>
    </w:p>
    <w:p w14:paraId="4352C2D4" w14:textId="77777777" w:rsidR="000838DC" w:rsidRDefault="000838DC">
      <w:pPr>
        <w:jc w:val="left"/>
        <w:rPr>
          <w:rFonts w:ascii="Arial" w:hAnsi="Arial" w:cs="Arial"/>
          <w:sz w:val="28"/>
        </w:rPr>
      </w:pPr>
    </w:p>
    <w:p w14:paraId="5909146F" w14:textId="77777777" w:rsidR="00281835" w:rsidRDefault="0048081C">
      <w:pPr>
        <w:jc w:val="left"/>
        <w:rPr>
          <w:rFonts w:ascii="Arial" w:hAnsi="Arial" w:cs="Arial"/>
          <w:sz w:val="28"/>
        </w:rPr>
      </w:pPr>
      <w:r w:rsidRPr="0048081C">
        <w:rPr>
          <w:rFonts w:ascii="Arial" w:hAnsi="Arial" w:cs="Arial"/>
          <w:sz w:val="28"/>
        </w:rPr>
        <w:t>The monthly lease payment is $</w:t>
      </w:r>
      <w:r w:rsidR="00281835" w:rsidRPr="0048081C">
        <w:rPr>
          <w:rFonts w:ascii="Arial" w:hAnsi="Arial" w:cs="Arial"/>
          <w:sz w:val="28"/>
        </w:rPr>
        <w:fldChar w:fldCharType="begin"/>
      </w:r>
      <w:r w:rsidR="000346D8">
        <w:rPr>
          <w:rFonts w:ascii="Arial" w:hAnsi="Arial" w:cs="Arial"/>
          <w:sz w:val="28"/>
        </w:rPr>
        <w:instrText xml:space="preserve"> IF "TFT&lt;AdvPmts&gt; Type&lt;Number&gt; Format&lt;###,###,###,##0.00&gt; Condition&lt;&gt; Item&lt;&gt; Column&lt;&gt; Math&lt;({Field: PV} - ( {Field: FV} / {RaiseToPower: (1+( {Field: Rate} /12)), {Field: Term}}))/((1 - (1 / {RaiseToPower: (1+ ({Field: Rate} / 12)), ({Field: Term} - {Field: AdvPmts})}) /({Field: Rate} / 12))+ {Field: AdvPmts} )&gt; BL&lt;Y&gt; Offset&lt;&gt; Done&lt;&gt; ResetResult&lt;{###}&gt;" &lt;&gt; "x" "__________" "x" \* MERGEFORMAT </w:instrText>
      </w:r>
      <w:r w:rsidR="00281835" w:rsidRPr="0048081C">
        <w:rPr>
          <w:rFonts w:ascii="Arial" w:hAnsi="Arial" w:cs="Arial"/>
          <w:sz w:val="28"/>
        </w:rPr>
        <w:fldChar w:fldCharType="separate"/>
      </w:r>
      <w:r w:rsidR="003E32D4">
        <w:rPr>
          <w:rFonts w:ascii="Arial" w:hAnsi="Arial" w:cs="Arial"/>
          <w:noProof/>
          <w:sz w:val="28"/>
        </w:rPr>
        <w:t>__________</w:t>
      </w:r>
      <w:r w:rsidR="00281835" w:rsidRPr="0048081C">
        <w:rPr>
          <w:rFonts w:ascii="Arial" w:hAnsi="Arial" w:cs="Arial"/>
          <w:sz w:val="28"/>
        </w:rPr>
        <w:fldChar w:fldCharType="end"/>
      </w:r>
      <w:r w:rsidR="00046741">
        <w:rPr>
          <w:rFonts w:ascii="Arial" w:hAnsi="Arial" w:cs="Arial"/>
          <w:sz w:val="28"/>
        </w:rPr>
        <w:t xml:space="preserve"> with this formulation</w:t>
      </w:r>
      <w:r w:rsidR="00136616">
        <w:rPr>
          <w:rFonts w:ascii="Arial" w:hAnsi="Arial" w:cs="Arial"/>
          <w:sz w:val="28"/>
        </w:rPr>
        <w:t xml:space="preserve"> for TheFormTool PRO or Doxserá</w:t>
      </w:r>
      <w:r w:rsidR="00046741">
        <w:rPr>
          <w:rFonts w:ascii="Arial" w:hAnsi="Arial" w:cs="Arial"/>
          <w:sz w:val="28"/>
        </w:rPr>
        <w:t>:</w:t>
      </w:r>
    </w:p>
    <w:p w14:paraId="4C61C2DC" w14:textId="77777777" w:rsidR="00046741" w:rsidRDefault="00046741">
      <w:pPr>
        <w:jc w:val="left"/>
        <w:rPr>
          <w:rFonts w:ascii="Arial" w:hAnsi="Arial" w:cs="Arial"/>
          <w:sz w:val="28"/>
        </w:rPr>
      </w:pPr>
    </w:p>
    <w:p w14:paraId="5D7D5846" w14:textId="77777777" w:rsidR="00046741" w:rsidRPr="0048081C" w:rsidRDefault="00046741">
      <w:pPr>
        <w:jc w:val="left"/>
        <w:rPr>
          <w:rFonts w:ascii="Arial" w:hAnsi="Arial" w:cs="Arial"/>
        </w:rPr>
      </w:pPr>
      <w:r w:rsidRPr="0048081C">
        <w:rPr>
          <w:rFonts w:ascii="Arial" w:hAnsi="Arial" w:cs="Arial"/>
          <w:sz w:val="28"/>
        </w:rPr>
        <w:fldChar w:fldCharType="begin"/>
      </w:r>
      <w:r w:rsidR="000346D8">
        <w:rPr>
          <w:rFonts w:ascii="Arial" w:hAnsi="Arial" w:cs="Arial"/>
          <w:sz w:val="28"/>
        </w:rPr>
        <w:instrText xml:space="preserve"> IF "TFT&lt;AdvPmts&gt; Type&lt;Number&gt; Format&lt;###,###,###,##0.00&gt; Condition&lt;&gt; Item&lt;&gt; Column&lt;&gt; Math&lt;({Field: PV} - ( {Field: FV} / {RaiseToPower: (1+( {Field: Rate} /12)), {Field: Term}}))/((1 - (1 / {RaiseToPower: (1+ ({Field: Rate} / 12)), ({Field: Term} - {Field: AdvPmts})}) /({Field: Rate} / 12))+ {Field: AdvPmts} )&gt; BL&lt;Y&gt; Offset&lt;&gt; Done&lt;&gt; ResetResult&lt;{({Field: PV} - ( {Field: FV} / {RaiseToPower: (1+( {Field: Rate} /12)), {Field: Term}}))/((1 - (1 / {RaiseToPower: (1+ ({Field: Rate} / 12)), ({Field: Term} - {Field: AdvPmts})}) /({Field: Rate} / 12))+ {Field: AdvPmts} )}&gt;" &lt;&gt; "x" "__________" "x" \* MERGEFORMAT </w:instrText>
      </w:r>
      <w:r w:rsidRPr="0048081C">
        <w:rPr>
          <w:rFonts w:ascii="Arial" w:hAnsi="Arial" w:cs="Arial"/>
          <w:sz w:val="28"/>
        </w:rPr>
        <w:fldChar w:fldCharType="separate"/>
      </w:r>
      <w:r w:rsidR="003E32D4">
        <w:rPr>
          <w:rFonts w:ascii="Arial" w:hAnsi="Arial" w:cs="Arial"/>
          <w:noProof/>
          <w:sz w:val="28"/>
        </w:rPr>
        <w:t>__________</w:t>
      </w:r>
      <w:r w:rsidRPr="0048081C">
        <w:rPr>
          <w:rFonts w:ascii="Arial" w:hAnsi="Arial" w:cs="Arial"/>
          <w:sz w:val="28"/>
        </w:rPr>
        <w:fldChar w:fldCharType="end"/>
      </w:r>
    </w:p>
    <w:p w14:paraId="2CB053EA" w14:textId="77777777" w:rsidR="00606501" w:rsidRDefault="00606501">
      <w:pPr>
        <w:jc w:val="left"/>
      </w:pPr>
    </w:p>
    <w:tbl>
      <w:tblPr>
        <w:tblStyle w:val="TableGrid"/>
        <w:tblW w:w="0" w:type="auto"/>
        <w:tblInd w:w="-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4680"/>
        <w:gridCol w:w="4680"/>
      </w:tblGrid>
      <w:tr w:rsidR="00606501" w14:paraId="2A3DF1E9" w14:textId="77777777" w:rsidTr="000347D1">
        <w:trPr>
          <w:cantSplit/>
          <w:trHeight w:hRule="exact" w:val="331"/>
        </w:trPr>
        <w:tc>
          <w:tcPr>
            <w:tcW w:w="1440" w:type="dxa"/>
            <w:tcBorders>
              <w:bottom w:val="single" w:sz="4" w:space="0" w:color="000000"/>
            </w:tcBorders>
            <w:shd w:val="solid" w:color="000000" w:fill="000000"/>
            <w:vAlign w:val="bottom"/>
          </w:tcPr>
          <w:p w14:paraId="039013B9" w14:textId="77777777" w:rsidR="00606501" w:rsidRDefault="00606501" w:rsidP="00606501">
            <w:pPr>
              <w:jc w:val="left"/>
              <w:rPr>
                <w:rFonts w:ascii="Calibri" w:hAnsi="Calibri" w:cs="Calibri"/>
                <w:noProof/>
                <w:sz w:val="22"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  <w:shd w:val="solid" w:color="000000" w:fill="000000"/>
          </w:tcPr>
          <w:p w14:paraId="49516045" w14:textId="77777777" w:rsidR="00606501" w:rsidRDefault="00606501" w:rsidP="00606501">
            <w:pPr>
              <w:spacing w:after="120"/>
              <w:jc w:val="left"/>
              <w:rPr>
                <w:rFonts w:ascii="Calibri" w:hAnsi="Calibri" w:cs="Calibri"/>
                <w:noProof/>
                <w:sz w:val="22"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  <w:shd w:val="solid" w:color="000000" w:fill="000000"/>
            <w:vAlign w:val="bottom"/>
          </w:tcPr>
          <w:p w14:paraId="51E71C85" w14:textId="77777777" w:rsidR="00606501" w:rsidRPr="00606501" w:rsidRDefault="00606501" w:rsidP="00606501">
            <w:pPr>
              <w:jc w:val="right"/>
              <w:rPr>
                <w:rFonts w:ascii="Calibri" w:hAnsi="Calibri" w:cs="Calibri"/>
                <w:b/>
                <w:noProof/>
                <w:sz w:val="16"/>
              </w:rPr>
            </w:pPr>
            <w:r>
              <w:rPr>
                <w:rFonts w:ascii="Calibri" w:hAnsi="Calibri" w:cs="Calibri"/>
                <w:b/>
                <w:noProof/>
              </w:rPr>
              <w:t xml:space="preserve">Doxserá   </w:t>
            </w:r>
            <w:r>
              <w:rPr>
                <w:rFonts w:ascii="Calibri" w:hAnsi="Calibri" w:cs="Calibri"/>
                <w:b/>
                <w:noProof/>
                <w:sz w:val="16"/>
              </w:rPr>
              <w:t>(c) 2011-2015 Snapdone, Inc.</w:t>
            </w:r>
          </w:p>
        </w:tc>
      </w:tr>
      <w:tr w:rsidR="00606501" w:rsidRPr="00606501" w14:paraId="1C4B7E49" w14:textId="77777777" w:rsidTr="000347D1">
        <w:trPr>
          <w:cantSplit/>
          <w:trHeight w:hRule="exact" w:val="346"/>
        </w:trPr>
        <w:tc>
          <w:tcPr>
            <w:tcW w:w="1440" w:type="dxa"/>
            <w:tcBorders>
              <w:bottom w:val="single" w:sz="4" w:space="0" w:color="000000"/>
            </w:tcBorders>
            <w:shd w:val="solid" w:color="666666" w:fill="666666"/>
          </w:tcPr>
          <w:p w14:paraId="25763816" w14:textId="77777777" w:rsidR="00606501" w:rsidRPr="00606501" w:rsidRDefault="00606501" w:rsidP="00606501">
            <w:pPr>
              <w:jc w:val="left"/>
              <w:rPr>
                <w:rFonts w:ascii="Calibri" w:hAnsi="Calibri" w:cs="Calibri"/>
                <w:b/>
                <w:color w:val="FFFFFF"/>
                <w:sz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</w:rPr>
              <w:t>Label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shd w:val="solid" w:color="666666" w:fill="666666"/>
          </w:tcPr>
          <w:p w14:paraId="43525F8F" w14:textId="77777777" w:rsidR="00606501" w:rsidRPr="00606501" w:rsidRDefault="00606501" w:rsidP="00606501">
            <w:pPr>
              <w:jc w:val="left"/>
              <w:rPr>
                <w:rFonts w:ascii="Calibri" w:hAnsi="Calibri" w:cs="Calibri"/>
                <w:b/>
                <w:color w:val="FFFFFF"/>
                <w:sz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</w:rPr>
              <w:t>Question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shd w:val="solid" w:color="666666" w:fill="666666"/>
          </w:tcPr>
          <w:p w14:paraId="4A28DA4C" w14:textId="77777777" w:rsidR="00606501" w:rsidRPr="00606501" w:rsidRDefault="00606501" w:rsidP="00606501">
            <w:pPr>
              <w:jc w:val="left"/>
              <w:rPr>
                <w:rFonts w:ascii="Calibri" w:hAnsi="Calibri" w:cs="Calibri"/>
                <w:b/>
                <w:color w:val="FFFFFF"/>
                <w:sz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</w:rPr>
              <w:t>Answer</w:t>
            </w:r>
          </w:p>
        </w:tc>
      </w:tr>
      <w:tr w:rsidR="00606501" w14:paraId="240823CC" w14:textId="77777777" w:rsidTr="000347D1">
        <w:trPr>
          <w:cantSplit/>
        </w:trPr>
        <w:sdt>
          <w:sdtPr>
            <w:rPr>
              <w:rStyle w:val="TheFormToolGray"/>
            </w:rPr>
            <w:alias w:val="click Field button to rename or delete"/>
            <w:tag w:val="Plain"/>
            <w:id w:val="-913246948"/>
            <w:lock w:val="sdtContentLocked"/>
            <w:placeholder>
              <w:docPart w:val="7EEE2689BECC4C67B10620E881C2D2CA"/>
            </w:placeholder>
            <w:text/>
          </w:sdtPr>
          <w:sdtContent>
            <w:tc>
              <w:tcPr>
                <w:tcW w:w="1440" w:type="dxa"/>
                <w:shd w:val="clear" w:color="auto" w:fill="FFFFFF"/>
              </w:tcPr>
              <w:p w14:paraId="173886D8" w14:textId="77777777" w:rsidR="00606501" w:rsidRDefault="00E267FB" w:rsidP="00606501">
                <w:pPr>
                  <w:jc w:val="left"/>
                  <w:rPr>
                    <w:rFonts w:ascii="Calibri" w:hAnsi="Calibri" w:cs="Calibri"/>
                    <w:sz w:val="22"/>
                  </w:rPr>
                </w:pPr>
                <w:r w:rsidRPr="00E267FB">
                  <w:rPr>
                    <w:rStyle w:val="TheFormToolGray"/>
                  </w:rPr>
                  <w:t>PV</w:t>
                </w:r>
              </w:p>
            </w:tc>
          </w:sdtContent>
        </w:sdt>
        <w:tc>
          <w:tcPr>
            <w:tcW w:w="4680" w:type="dxa"/>
            <w:shd w:val="clear" w:color="auto" w:fill="FFFFFF"/>
          </w:tcPr>
          <w:p w14:paraId="6E99DB84" w14:textId="77777777" w:rsidR="00606501" w:rsidRPr="0048081C" w:rsidRDefault="0048081C" w:rsidP="0060650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Capitalized Cost?</w:t>
            </w:r>
          </w:p>
        </w:tc>
        <w:sdt>
          <w:sdtPr>
            <w:rPr>
              <w:rStyle w:val="TheFormToolBlack"/>
            </w:rPr>
            <w:id w:val="924841505"/>
            <w:lock w:val="sdtLocked"/>
            <w:placeholder>
              <w:docPart w:val="00244D5C29514B6BBA0B8E179D404FA2"/>
            </w:placeholder>
            <w:text w:multiLine="1"/>
          </w:sdtPr>
          <w:sdtContent>
            <w:tc>
              <w:tcPr>
                <w:tcW w:w="4680" w:type="dxa"/>
                <w:shd w:val="clear" w:color="auto" w:fill="FFFFFF"/>
              </w:tcPr>
              <w:p w14:paraId="1F8748FF" w14:textId="77777777" w:rsidR="00606501" w:rsidRPr="006137B8" w:rsidRDefault="006137B8" w:rsidP="0011211A">
                <w:pPr>
                  <w:jc w:val="left"/>
                  <w:rPr>
                    <w:rFonts w:ascii="Arial" w:hAnsi="Arial" w:cs="Arial"/>
                  </w:rPr>
                </w:pPr>
                <w:r w:rsidRPr="006137B8">
                  <w:rPr>
                    <w:rStyle w:val="TheFormToolBlack"/>
                  </w:rPr>
                  <w:t>3500</w:t>
                </w:r>
              </w:p>
            </w:tc>
          </w:sdtContent>
        </w:sdt>
      </w:tr>
      <w:tr w:rsidR="00606501" w14:paraId="709B4E74" w14:textId="77777777" w:rsidTr="000347D1">
        <w:trPr>
          <w:cantSplit/>
        </w:trPr>
        <w:sdt>
          <w:sdtPr>
            <w:rPr>
              <w:rStyle w:val="TheFormToolGray"/>
            </w:rPr>
            <w:alias w:val="click Field button to rename or delete"/>
            <w:tag w:val="Plain"/>
            <w:id w:val="134377507"/>
            <w:lock w:val="sdtContentLocked"/>
            <w:placeholder>
              <w:docPart w:val="C81E0B85C61D4D56875F8FC9B6772BE5"/>
            </w:placeholder>
            <w:text/>
          </w:sdtPr>
          <w:sdtContent>
            <w:tc>
              <w:tcPr>
                <w:tcW w:w="1440" w:type="dxa"/>
                <w:shd w:val="clear" w:color="auto" w:fill="FFFFFF"/>
              </w:tcPr>
              <w:p w14:paraId="675215AF" w14:textId="77777777" w:rsidR="00606501" w:rsidRDefault="00E267FB" w:rsidP="00606501">
                <w:pPr>
                  <w:jc w:val="left"/>
                  <w:rPr>
                    <w:rFonts w:ascii="Calibri" w:hAnsi="Calibri" w:cs="Calibri"/>
                    <w:sz w:val="22"/>
                  </w:rPr>
                </w:pPr>
                <w:r w:rsidRPr="00E267FB">
                  <w:rPr>
                    <w:rStyle w:val="TheFormToolGray"/>
                  </w:rPr>
                  <w:t>FV</w:t>
                </w:r>
              </w:p>
            </w:tc>
          </w:sdtContent>
        </w:sdt>
        <w:tc>
          <w:tcPr>
            <w:tcW w:w="4680" w:type="dxa"/>
            <w:shd w:val="clear" w:color="auto" w:fill="FFFFFF"/>
          </w:tcPr>
          <w:p w14:paraId="5316CCD7" w14:textId="77777777" w:rsidR="00606501" w:rsidRPr="0048081C" w:rsidRDefault="0048081C" w:rsidP="0060650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Residual Value (if any)?</w:t>
            </w:r>
          </w:p>
        </w:tc>
        <w:sdt>
          <w:sdtPr>
            <w:rPr>
              <w:rStyle w:val="TheFormToolBlack"/>
            </w:rPr>
            <w:id w:val="-2000027226"/>
            <w:lock w:val="sdtLocked"/>
            <w:placeholder>
              <w:docPart w:val="57BE834B68AE4BF3A34313E58B223045"/>
            </w:placeholder>
            <w:text w:multiLine="1"/>
          </w:sdtPr>
          <w:sdtContent>
            <w:tc>
              <w:tcPr>
                <w:tcW w:w="4680" w:type="dxa"/>
                <w:shd w:val="clear" w:color="auto" w:fill="FFFFFF"/>
              </w:tcPr>
              <w:p w14:paraId="2CBD2E05" w14:textId="77777777" w:rsidR="00606501" w:rsidRPr="006137B8" w:rsidRDefault="006137B8" w:rsidP="0011211A">
                <w:pPr>
                  <w:jc w:val="left"/>
                  <w:rPr>
                    <w:rFonts w:ascii="Arial" w:hAnsi="Arial" w:cs="Arial"/>
                  </w:rPr>
                </w:pPr>
                <w:r w:rsidRPr="006137B8">
                  <w:rPr>
                    <w:rStyle w:val="TheFormToolBlack"/>
                  </w:rPr>
                  <w:t>1000</w:t>
                </w:r>
              </w:p>
            </w:tc>
          </w:sdtContent>
        </w:sdt>
      </w:tr>
      <w:tr w:rsidR="00606501" w14:paraId="07AC4CBC" w14:textId="77777777" w:rsidTr="000347D1">
        <w:trPr>
          <w:cantSplit/>
        </w:trPr>
        <w:sdt>
          <w:sdtPr>
            <w:rPr>
              <w:rStyle w:val="TheFormToolGray"/>
            </w:rPr>
            <w:alias w:val="click Field button to rename or delete"/>
            <w:tag w:val="Plain"/>
            <w:id w:val="1518504044"/>
            <w:lock w:val="sdtContentLocked"/>
            <w:placeholder>
              <w:docPart w:val="3A6848FE9F6C4C2FAD9C4BA69CFF2264"/>
            </w:placeholder>
            <w:text/>
          </w:sdtPr>
          <w:sdtContent>
            <w:tc>
              <w:tcPr>
                <w:tcW w:w="1440" w:type="dxa"/>
                <w:shd w:val="clear" w:color="auto" w:fill="FFFFFF"/>
              </w:tcPr>
              <w:p w14:paraId="111DB3C7" w14:textId="77777777" w:rsidR="00606501" w:rsidRDefault="00E267FB" w:rsidP="00606501">
                <w:pPr>
                  <w:jc w:val="left"/>
                  <w:rPr>
                    <w:rFonts w:ascii="Calibri" w:hAnsi="Calibri" w:cs="Calibri"/>
                    <w:sz w:val="22"/>
                  </w:rPr>
                </w:pPr>
                <w:r w:rsidRPr="00E267FB">
                  <w:rPr>
                    <w:rStyle w:val="TheFormToolGray"/>
                  </w:rPr>
                  <w:t>Rate</w:t>
                </w:r>
              </w:p>
            </w:tc>
          </w:sdtContent>
        </w:sdt>
        <w:tc>
          <w:tcPr>
            <w:tcW w:w="4680" w:type="dxa"/>
            <w:shd w:val="clear" w:color="auto" w:fill="FFFFFF"/>
          </w:tcPr>
          <w:p w14:paraId="3B8681AE" w14:textId="77777777" w:rsidR="00606501" w:rsidRPr="0048081C" w:rsidRDefault="0048081C" w:rsidP="0060650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</w:t>
            </w:r>
          </w:p>
        </w:tc>
        <w:sdt>
          <w:sdtPr>
            <w:rPr>
              <w:rStyle w:val="TheFormToolBlack"/>
            </w:rPr>
            <w:id w:val="-1492407477"/>
            <w:lock w:val="sdtLocked"/>
            <w:placeholder>
              <w:docPart w:val="2B57F9503D9C40A5B0B997B1CA505C5B"/>
            </w:placeholder>
            <w:text w:multiLine="1"/>
          </w:sdtPr>
          <w:sdtContent>
            <w:tc>
              <w:tcPr>
                <w:tcW w:w="4680" w:type="dxa"/>
                <w:shd w:val="clear" w:color="auto" w:fill="FFFFFF"/>
              </w:tcPr>
              <w:p w14:paraId="3229C661" w14:textId="77777777" w:rsidR="00606501" w:rsidRPr="006137B8" w:rsidRDefault="000838DC" w:rsidP="0011211A">
                <w:pPr>
                  <w:jc w:val="left"/>
                  <w:rPr>
                    <w:rFonts w:ascii="Arial" w:hAnsi="Arial" w:cs="Arial"/>
                  </w:rPr>
                </w:pPr>
                <w:r>
                  <w:rPr>
                    <w:rStyle w:val="TheFormToolBlack"/>
                  </w:rPr>
                  <w:t>.09</w:t>
                </w:r>
              </w:p>
            </w:tc>
          </w:sdtContent>
        </w:sdt>
      </w:tr>
      <w:tr w:rsidR="00606501" w14:paraId="44B3A092" w14:textId="77777777" w:rsidTr="000347D1">
        <w:trPr>
          <w:cantSplit/>
        </w:trPr>
        <w:sdt>
          <w:sdtPr>
            <w:rPr>
              <w:rStyle w:val="TheFormToolGray"/>
            </w:rPr>
            <w:alias w:val="click Field button to rename or delete"/>
            <w:tag w:val="Plain"/>
            <w:id w:val="701443443"/>
            <w:lock w:val="sdtContentLocked"/>
            <w:placeholder>
              <w:docPart w:val="BCB607E370CD400DA95142D51B16A39D"/>
            </w:placeholder>
            <w:text/>
          </w:sdtPr>
          <w:sdtContent>
            <w:tc>
              <w:tcPr>
                <w:tcW w:w="1440" w:type="dxa"/>
                <w:shd w:val="clear" w:color="auto" w:fill="FFFFFF"/>
              </w:tcPr>
              <w:p w14:paraId="7808856F" w14:textId="77777777" w:rsidR="00606501" w:rsidRDefault="00E267FB" w:rsidP="00606501">
                <w:pPr>
                  <w:jc w:val="left"/>
                  <w:rPr>
                    <w:rFonts w:ascii="Calibri" w:hAnsi="Calibri" w:cs="Calibri"/>
                    <w:sz w:val="22"/>
                  </w:rPr>
                </w:pPr>
                <w:r w:rsidRPr="00E267FB">
                  <w:rPr>
                    <w:rStyle w:val="TheFormToolGray"/>
                  </w:rPr>
                  <w:t>Term</w:t>
                </w:r>
              </w:p>
            </w:tc>
          </w:sdtContent>
        </w:sdt>
        <w:tc>
          <w:tcPr>
            <w:tcW w:w="4680" w:type="dxa"/>
            <w:shd w:val="clear" w:color="auto" w:fill="FFFFFF"/>
          </w:tcPr>
          <w:p w14:paraId="79F3FBEA" w14:textId="77777777" w:rsidR="00606501" w:rsidRPr="0048081C" w:rsidRDefault="0048081C" w:rsidP="0060650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Lease Term</w:t>
            </w:r>
          </w:p>
        </w:tc>
        <w:sdt>
          <w:sdtPr>
            <w:rPr>
              <w:rStyle w:val="TheFormToolBlack"/>
            </w:rPr>
            <w:id w:val="272360548"/>
            <w:lock w:val="sdtLocked"/>
            <w:placeholder>
              <w:docPart w:val="3126D3FAB0CA432C82CB790EA354820C"/>
            </w:placeholder>
            <w:text w:multiLine="1"/>
          </w:sdtPr>
          <w:sdtContent>
            <w:tc>
              <w:tcPr>
                <w:tcW w:w="4680" w:type="dxa"/>
                <w:shd w:val="clear" w:color="auto" w:fill="FFFFFF"/>
              </w:tcPr>
              <w:p w14:paraId="2014454F" w14:textId="77777777" w:rsidR="00606501" w:rsidRPr="006137B8" w:rsidRDefault="006137B8" w:rsidP="0011211A">
                <w:pPr>
                  <w:jc w:val="left"/>
                  <w:rPr>
                    <w:rFonts w:ascii="Arial" w:hAnsi="Arial" w:cs="Arial"/>
                  </w:rPr>
                </w:pPr>
                <w:r w:rsidRPr="006137B8">
                  <w:rPr>
                    <w:rStyle w:val="TheFormToolBlack"/>
                  </w:rPr>
                  <w:t>24</w:t>
                </w:r>
              </w:p>
            </w:tc>
          </w:sdtContent>
        </w:sdt>
      </w:tr>
      <w:tr w:rsidR="00606501" w14:paraId="0BC1AC02" w14:textId="77777777" w:rsidTr="000347D1">
        <w:trPr>
          <w:cantSplit/>
        </w:trPr>
        <w:sdt>
          <w:sdtPr>
            <w:rPr>
              <w:rStyle w:val="TheFormToolGray"/>
            </w:rPr>
            <w:alias w:val="click Field button to rename or delete"/>
            <w:tag w:val="Plain"/>
            <w:id w:val="-90159987"/>
            <w:lock w:val="sdtContentLocked"/>
            <w:placeholder>
              <w:docPart w:val="67BD3E390BE7486F9F51BC34DA39B87D"/>
            </w:placeholder>
            <w:text/>
          </w:sdtPr>
          <w:sdtContent>
            <w:tc>
              <w:tcPr>
                <w:tcW w:w="1440" w:type="dxa"/>
                <w:shd w:val="clear" w:color="auto" w:fill="FFFFFF"/>
              </w:tcPr>
              <w:p w14:paraId="3A23D5B5" w14:textId="77777777" w:rsidR="00606501" w:rsidRDefault="00E267FB" w:rsidP="00606501">
                <w:pPr>
                  <w:jc w:val="left"/>
                  <w:rPr>
                    <w:rFonts w:ascii="Calibri" w:hAnsi="Calibri" w:cs="Calibri"/>
                    <w:sz w:val="22"/>
                  </w:rPr>
                </w:pPr>
                <w:r w:rsidRPr="00E267FB">
                  <w:rPr>
                    <w:rStyle w:val="TheFormToolGray"/>
                  </w:rPr>
                  <w:t>AdvPmts</w:t>
                </w:r>
              </w:p>
            </w:tc>
          </w:sdtContent>
        </w:sdt>
        <w:tc>
          <w:tcPr>
            <w:tcW w:w="4680" w:type="dxa"/>
            <w:shd w:val="clear" w:color="auto" w:fill="FFFFFF"/>
          </w:tcPr>
          <w:p w14:paraId="0BCA6456" w14:textId="77777777" w:rsidR="00606501" w:rsidRPr="0048081C" w:rsidRDefault="0048081C" w:rsidP="0060650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Advance Payments (if any)?</w:t>
            </w:r>
          </w:p>
        </w:tc>
        <w:sdt>
          <w:sdtPr>
            <w:rPr>
              <w:rStyle w:val="TheFormToolBlack"/>
            </w:rPr>
            <w:id w:val="-2047510997"/>
            <w:lock w:val="sdtLocked"/>
            <w:placeholder>
              <w:docPart w:val="CFCB742A038E40139B6A6A2DD9B5ACEF"/>
            </w:placeholder>
            <w:text w:multiLine="1"/>
          </w:sdtPr>
          <w:sdtContent>
            <w:tc>
              <w:tcPr>
                <w:tcW w:w="4680" w:type="dxa"/>
                <w:shd w:val="clear" w:color="auto" w:fill="FFFFFF"/>
              </w:tcPr>
              <w:p w14:paraId="6E77FA13" w14:textId="77777777" w:rsidR="00606501" w:rsidRPr="006137B8" w:rsidRDefault="006137B8" w:rsidP="0011211A">
                <w:pPr>
                  <w:jc w:val="left"/>
                  <w:rPr>
                    <w:rFonts w:ascii="Arial" w:hAnsi="Arial" w:cs="Arial"/>
                  </w:rPr>
                </w:pPr>
                <w:r w:rsidRPr="006137B8">
                  <w:rPr>
                    <w:rStyle w:val="TheFormToolBlack"/>
                  </w:rPr>
                  <w:t>3</w:t>
                </w:r>
              </w:p>
            </w:tc>
          </w:sdtContent>
        </w:sdt>
      </w:tr>
    </w:tbl>
    <w:p w14:paraId="1FF07B01" w14:textId="77777777" w:rsidR="00F72D8C" w:rsidRDefault="00F72D8C" w:rsidP="00606501">
      <w:pPr>
        <w:jc w:val="left"/>
        <w:rPr>
          <w:rFonts w:ascii="Calibri" w:hAnsi="Calibri" w:cs="Calibri"/>
          <w:sz w:val="22"/>
        </w:rPr>
      </w:pPr>
    </w:p>
    <w:p w14:paraId="67ABAAA1" w14:textId="77777777" w:rsidR="00046741" w:rsidRPr="00606501" w:rsidRDefault="00046741" w:rsidP="00606501">
      <w:pPr>
        <w:jc w:val="left"/>
        <w:rPr>
          <w:rFonts w:ascii="Calibri" w:hAnsi="Calibri" w:cs="Calibri"/>
          <w:sz w:val="22"/>
        </w:rPr>
      </w:pPr>
    </w:p>
    <w:sectPr w:rsidR="00046741" w:rsidRPr="00606501" w:rsidSect="00FC3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296" w:left="1440" w:header="1440" w:footer="432" w:gutter="0"/>
      <w:paperSrc w:first="257" w:other="25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B4CC" w14:textId="77777777" w:rsidR="00D25A6E" w:rsidRDefault="00D25A6E" w:rsidP="00E267FB">
      <w:r>
        <w:separator/>
      </w:r>
    </w:p>
  </w:endnote>
  <w:endnote w:type="continuationSeparator" w:id="0">
    <w:p w14:paraId="5596956B" w14:textId="77777777" w:rsidR="00D25A6E" w:rsidRDefault="00D25A6E" w:rsidP="00E2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CD1A" w14:textId="77777777" w:rsidR="00E267FB" w:rsidRDefault="00E26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D8F5" w14:textId="77777777" w:rsidR="00E267FB" w:rsidRDefault="00E26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D78B" w14:textId="77777777" w:rsidR="00E267FB" w:rsidRDefault="00E26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6F04" w14:textId="77777777" w:rsidR="00D25A6E" w:rsidRDefault="00D25A6E" w:rsidP="00E267FB">
      <w:r>
        <w:separator/>
      </w:r>
    </w:p>
  </w:footnote>
  <w:footnote w:type="continuationSeparator" w:id="0">
    <w:p w14:paraId="038D7E96" w14:textId="77777777" w:rsidR="00D25A6E" w:rsidRDefault="00D25A6E" w:rsidP="00E2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A5CE" w14:textId="77777777" w:rsidR="00E267FB" w:rsidRDefault="00E26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7DB4" w14:textId="77777777" w:rsidR="00E267FB" w:rsidRDefault="00E26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E124" w14:textId="77777777" w:rsidR="00E267FB" w:rsidRDefault="00E26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44EBF"/>
    <w:multiLevelType w:val="multilevel"/>
    <w:tmpl w:val="BAAAA574"/>
    <w:lvl w:ilvl="0">
      <w:start w:val="1"/>
      <w:numFmt w:val="decimal"/>
      <w:pStyle w:val="Heading1"/>
      <w:lvlText w:val="%1."/>
      <w:lvlJc w:val="left"/>
      <w:pPr>
        <w:ind w:left="13320" w:hanging="360"/>
      </w:pPr>
      <w:rPr>
        <w:caps w:val="0"/>
      </w:rPr>
    </w:lvl>
    <w:lvl w:ilvl="1">
      <w:start w:val="1"/>
      <w:numFmt w:val="decimal"/>
      <w:pStyle w:val="Heading2"/>
      <w:lvlText w:val="%1.%2"/>
      <w:lvlJc w:val="left"/>
      <w:pPr>
        <w:ind w:left="13680" w:hanging="360"/>
      </w:pPr>
      <w:rPr>
        <w:caps w:val="0"/>
      </w:rPr>
    </w:lvl>
    <w:lvl w:ilvl="2">
      <w:start w:val="1"/>
      <w:numFmt w:val="decimal"/>
      <w:pStyle w:val="Heading3"/>
      <w:lvlText w:val="%1.%2.%3"/>
      <w:lvlJc w:val="left"/>
      <w:pPr>
        <w:ind w:left="14040" w:hanging="360"/>
      </w:pPr>
      <w:rPr>
        <w:caps w:val="0"/>
      </w:rPr>
    </w:lvl>
    <w:lvl w:ilvl="3">
      <w:start w:val="1"/>
      <w:numFmt w:val="decimal"/>
      <w:pStyle w:val="Heading4"/>
      <w:lvlText w:val="%1.%2.%3.%4"/>
      <w:lvlJc w:val="left"/>
      <w:pPr>
        <w:ind w:left="14400" w:hanging="360"/>
      </w:pPr>
      <w:rPr>
        <w:caps w:val="0"/>
      </w:rPr>
    </w:lvl>
    <w:lvl w:ilvl="4">
      <w:start w:val="1"/>
      <w:numFmt w:val="decimal"/>
      <w:pStyle w:val="Heading5"/>
      <w:lvlText w:val="%1.%2.%3.%4.%5"/>
      <w:lvlJc w:val="left"/>
      <w:pPr>
        <w:ind w:left="14760" w:hanging="360"/>
      </w:pPr>
      <w:rPr>
        <w:caps w:val="0"/>
      </w:rPr>
    </w:lvl>
    <w:lvl w:ilvl="5">
      <w:start w:val="1"/>
      <w:numFmt w:val="decimal"/>
      <w:pStyle w:val="Heading6"/>
      <w:lvlText w:val="%1.%2.%3.%4.%5.%6"/>
      <w:lvlJc w:val="left"/>
      <w:pPr>
        <w:ind w:left="15120" w:hanging="360"/>
      </w:pPr>
      <w:rPr>
        <w:caps w:val="0"/>
      </w:rPr>
    </w:lvl>
    <w:lvl w:ilvl="6">
      <w:start w:val="1"/>
      <w:numFmt w:val="decimal"/>
      <w:pStyle w:val="Heading7"/>
      <w:lvlText w:val="%1.%2.%3.%4.%5.%6.%7"/>
      <w:lvlJc w:val="left"/>
      <w:pPr>
        <w:ind w:left="15480" w:hanging="360"/>
      </w:pPr>
      <w:rPr>
        <w:caps w:val="0"/>
      </w:rPr>
    </w:lvl>
    <w:lvl w:ilvl="7">
      <w:start w:val="1"/>
      <w:numFmt w:val="decimal"/>
      <w:pStyle w:val="Heading8"/>
      <w:lvlText w:val="%1.%2.%3.%4.%5.%6.%7.%8"/>
      <w:lvlJc w:val="left"/>
      <w:pPr>
        <w:ind w:left="15840" w:hanging="360"/>
      </w:pPr>
      <w:rPr>
        <w:caps w:val="0"/>
      </w:rPr>
    </w:lvl>
    <w:lvl w:ilvl="8">
      <w:start w:val="1"/>
      <w:numFmt w:val="decimal"/>
      <w:pStyle w:val="Heading9"/>
      <w:lvlText w:val="%1.%2.%3.%4.%5.%6.%7.%8.%9"/>
      <w:lvlJc w:val="left"/>
      <w:pPr>
        <w:ind w:left="16200" w:hanging="360"/>
      </w:pPr>
      <w:rPr>
        <w:caps w:val="0"/>
      </w:rPr>
    </w:lvl>
  </w:abstractNum>
  <w:num w:numId="1" w16cid:durableId="1508015070">
    <w:abstractNumId w:val="0"/>
  </w:num>
  <w:num w:numId="2" w16cid:durableId="1942302609">
    <w:abstractNumId w:val="0"/>
  </w:num>
  <w:num w:numId="3" w16cid:durableId="1560361806">
    <w:abstractNumId w:val="0"/>
  </w:num>
  <w:num w:numId="4" w16cid:durableId="2109613682">
    <w:abstractNumId w:val="0"/>
  </w:num>
  <w:num w:numId="5" w16cid:durableId="1703945022">
    <w:abstractNumId w:val="0"/>
  </w:num>
  <w:num w:numId="6" w16cid:durableId="122159702">
    <w:abstractNumId w:val="0"/>
  </w:num>
  <w:num w:numId="7" w16cid:durableId="560025448">
    <w:abstractNumId w:val="0"/>
  </w:num>
  <w:num w:numId="8" w16cid:durableId="2108496412">
    <w:abstractNumId w:val="0"/>
  </w:num>
  <w:num w:numId="9" w16cid:durableId="1573156459">
    <w:abstractNumId w:val="0"/>
  </w:num>
  <w:num w:numId="10" w16cid:durableId="702756036">
    <w:abstractNumId w:val="0"/>
  </w:num>
  <w:num w:numId="11" w16cid:durableId="1600945532">
    <w:abstractNumId w:val="0"/>
  </w:num>
  <w:num w:numId="12" w16cid:durableId="1395856446">
    <w:abstractNumId w:val="0"/>
  </w:num>
  <w:num w:numId="13" w16cid:durableId="409430448">
    <w:abstractNumId w:val="0"/>
  </w:num>
  <w:num w:numId="14" w16cid:durableId="448672774">
    <w:abstractNumId w:val="0"/>
  </w:num>
  <w:num w:numId="15" w16cid:durableId="839855677">
    <w:abstractNumId w:val="0"/>
  </w:num>
  <w:num w:numId="16" w16cid:durableId="1987973176">
    <w:abstractNumId w:val="0"/>
  </w:num>
  <w:num w:numId="17" w16cid:durableId="1171338764">
    <w:abstractNumId w:val="0"/>
  </w:num>
  <w:num w:numId="18" w16cid:durableId="105809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D4"/>
    <w:rsid w:val="000346D8"/>
    <w:rsid w:val="000347D1"/>
    <w:rsid w:val="00046741"/>
    <w:rsid w:val="000838DC"/>
    <w:rsid w:val="000B752D"/>
    <w:rsid w:val="0011211A"/>
    <w:rsid w:val="00136616"/>
    <w:rsid w:val="001375F8"/>
    <w:rsid w:val="00243DF3"/>
    <w:rsid w:val="00281835"/>
    <w:rsid w:val="00301C14"/>
    <w:rsid w:val="0039344C"/>
    <w:rsid w:val="003A4783"/>
    <w:rsid w:val="003E32D4"/>
    <w:rsid w:val="0042506A"/>
    <w:rsid w:val="0048081C"/>
    <w:rsid w:val="00513805"/>
    <w:rsid w:val="005D49D0"/>
    <w:rsid w:val="00606501"/>
    <w:rsid w:val="006137B8"/>
    <w:rsid w:val="00640EAB"/>
    <w:rsid w:val="006455D9"/>
    <w:rsid w:val="007E0676"/>
    <w:rsid w:val="00865651"/>
    <w:rsid w:val="00987DDF"/>
    <w:rsid w:val="009C2D30"/>
    <w:rsid w:val="00A12108"/>
    <w:rsid w:val="00AF02C6"/>
    <w:rsid w:val="00C26E10"/>
    <w:rsid w:val="00C408E9"/>
    <w:rsid w:val="00CC2A80"/>
    <w:rsid w:val="00D25A6E"/>
    <w:rsid w:val="00D82AFF"/>
    <w:rsid w:val="00E267FB"/>
    <w:rsid w:val="00E767F0"/>
    <w:rsid w:val="00F72D8C"/>
    <w:rsid w:val="00FB09A8"/>
    <w:rsid w:val="00F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4E5F"/>
  <w15:docId w15:val="{DCB47E7D-7EE6-4EA7-9F4E-0E84D3C9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9A8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B09A8"/>
    <w:pPr>
      <w:numPr>
        <w:numId w:val="18"/>
      </w:numPr>
      <w:spacing w:after="24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FB09A8"/>
    <w:pPr>
      <w:numPr>
        <w:ilvl w:val="1"/>
        <w:numId w:val="18"/>
      </w:numPr>
      <w:spacing w:after="24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B09A8"/>
    <w:pPr>
      <w:numPr>
        <w:ilvl w:val="2"/>
        <w:numId w:val="18"/>
      </w:numPr>
      <w:spacing w:after="24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B09A8"/>
    <w:pPr>
      <w:numPr>
        <w:ilvl w:val="3"/>
        <w:numId w:val="18"/>
      </w:numPr>
      <w:spacing w:after="24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B09A8"/>
    <w:pPr>
      <w:numPr>
        <w:ilvl w:val="4"/>
        <w:numId w:val="18"/>
      </w:numPr>
      <w:spacing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B09A8"/>
    <w:pPr>
      <w:numPr>
        <w:ilvl w:val="5"/>
        <w:numId w:val="18"/>
      </w:num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B09A8"/>
    <w:pPr>
      <w:numPr>
        <w:ilvl w:val="6"/>
        <w:numId w:val="18"/>
      </w:num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B09A8"/>
    <w:pPr>
      <w:numPr>
        <w:ilvl w:val="7"/>
        <w:numId w:val="18"/>
      </w:numPr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B09A8"/>
    <w:pPr>
      <w:numPr>
        <w:ilvl w:val="8"/>
        <w:numId w:val="1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805"/>
    <w:rPr>
      <w:sz w:val="24"/>
    </w:rPr>
  </w:style>
  <w:style w:type="character" w:customStyle="1" w:styleId="Heading2Char">
    <w:name w:val="Heading 2 Char"/>
    <w:basedOn w:val="DefaultParagraphFont"/>
    <w:link w:val="Heading2"/>
    <w:rsid w:val="00513805"/>
    <w:rPr>
      <w:sz w:val="24"/>
    </w:rPr>
  </w:style>
  <w:style w:type="character" w:customStyle="1" w:styleId="Heading3Char">
    <w:name w:val="Heading 3 Char"/>
    <w:basedOn w:val="DefaultParagraphFont"/>
    <w:link w:val="Heading3"/>
    <w:rsid w:val="00513805"/>
    <w:rPr>
      <w:sz w:val="24"/>
    </w:rPr>
  </w:style>
  <w:style w:type="character" w:customStyle="1" w:styleId="Heading4Char">
    <w:name w:val="Heading 4 Char"/>
    <w:basedOn w:val="DefaultParagraphFont"/>
    <w:link w:val="Heading4"/>
    <w:rsid w:val="00513805"/>
    <w:rPr>
      <w:sz w:val="24"/>
    </w:rPr>
  </w:style>
  <w:style w:type="character" w:customStyle="1" w:styleId="Heading5Char">
    <w:name w:val="Heading 5 Char"/>
    <w:basedOn w:val="DefaultParagraphFont"/>
    <w:link w:val="Heading5"/>
    <w:rsid w:val="00513805"/>
    <w:rPr>
      <w:sz w:val="24"/>
    </w:rPr>
  </w:style>
  <w:style w:type="character" w:customStyle="1" w:styleId="Heading6Char">
    <w:name w:val="Heading 6 Char"/>
    <w:basedOn w:val="DefaultParagraphFont"/>
    <w:link w:val="Heading6"/>
    <w:rsid w:val="00513805"/>
    <w:rPr>
      <w:sz w:val="24"/>
    </w:rPr>
  </w:style>
  <w:style w:type="character" w:customStyle="1" w:styleId="Heading7Char">
    <w:name w:val="Heading 7 Char"/>
    <w:basedOn w:val="DefaultParagraphFont"/>
    <w:link w:val="Heading7"/>
    <w:rsid w:val="00513805"/>
    <w:rPr>
      <w:sz w:val="24"/>
    </w:rPr>
  </w:style>
  <w:style w:type="character" w:customStyle="1" w:styleId="Heading8Char">
    <w:name w:val="Heading 8 Char"/>
    <w:basedOn w:val="DefaultParagraphFont"/>
    <w:link w:val="Heading8"/>
    <w:rsid w:val="00513805"/>
    <w:rPr>
      <w:sz w:val="24"/>
    </w:rPr>
  </w:style>
  <w:style w:type="character" w:customStyle="1" w:styleId="Heading9Char">
    <w:name w:val="Heading 9 Char"/>
    <w:basedOn w:val="DefaultParagraphFont"/>
    <w:link w:val="Heading9"/>
    <w:rsid w:val="00513805"/>
    <w:rPr>
      <w:rFonts w:ascii="Arial" w:hAnsi="Arial"/>
      <w:i/>
      <w:sz w:val="18"/>
    </w:rPr>
  </w:style>
  <w:style w:type="paragraph" w:styleId="Caption">
    <w:name w:val="caption"/>
    <w:basedOn w:val="Normal"/>
    <w:next w:val="Normal"/>
    <w:qFormat/>
    <w:rsid w:val="00FB09A8"/>
    <w:pPr>
      <w:framePr w:w="3616" w:h="1285" w:hSpace="180" w:wrap="auto" w:vAnchor="text" w:hAnchor="page" w:x="7921" w:y="-1289"/>
      <w:spacing w:line="240" w:lineRule="exact"/>
      <w:jc w:val="center"/>
    </w:pPr>
    <w:rPr>
      <w:rFonts w:ascii="Sabon" w:hAnsi="Sabon"/>
      <w:b/>
      <w:smallCaps/>
      <w:sz w:val="16"/>
    </w:rPr>
  </w:style>
  <w:style w:type="table" w:styleId="TableGrid">
    <w:name w:val="Table Grid"/>
    <w:basedOn w:val="TableNormal"/>
    <w:uiPriority w:val="59"/>
    <w:rsid w:val="0060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67FB"/>
    <w:rPr>
      <w:color w:val="808080"/>
    </w:rPr>
  </w:style>
  <w:style w:type="character" w:customStyle="1" w:styleId="TheFormToolGray">
    <w:name w:val="TheFormToolGray"/>
    <w:basedOn w:val="DefaultParagraphFont"/>
    <w:rsid w:val="00E267FB"/>
    <w:rPr>
      <w:rFonts w:ascii="Calibri" w:hAnsi="Calibri" w:cs="Calibri"/>
      <w:color w:val="80808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FB"/>
    <w:rPr>
      <w:rFonts w:ascii="Tahoma" w:hAnsi="Tahoma" w:cs="Tahoma"/>
      <w:sz w:val="16"/>
      <w:szCs w:val="16"/>
    </w:rPr>
  </w:style>
  <w:style w:type="character" w:customStyle="1" w:styleId="TheFormToolBlack">
    <w:name w:val="TheFormToolBlack"/>
    <w:basedOn w:val="DefaultParagraphFont"/>
    <w:rsid w:val="00E267FB"/>
    <w:rPr>
      <w:rFonts w:ascii="Calibri" w:hAnsi="Calibri" w:cs="Calibri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E26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F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26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C\Documents\Custom%20Office%20Templates\Complex%20Lease%20Calcul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E2689BECC4C67B10620E881C2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DFA6-4818-441D-A757-87FC1FAD126F}"/>
      </w:docPartPr>
      <w:docPartBody>
        <w:p w:rsidR="00000000" w:rsidRDefault="00000000">
          <w:pPr>
            <w:pStyle w:val="7EEE2689BECC4C67B10620E881C2D2CA"/>
          </w:pPr>
          <w:r w:rsidRPr="00FF6246">
            <w:rPr>
              <w:rStyle w:val="PlaceholderText"/>
            </w:rPr>
            <w:t>PV</w:t>
          </w:r>
        </w:p>
      </w:docPartBody>
    </w:docPart>
    <w:docPart>
      <w:docPartPr>
        <w:name w:val="00244D5C29514B6BBA0B8E179D40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E5E1-515B-4EC4-9133-C9F1A0239601}"/>
      </w:docPartPr>
      <w:docPartBody>
        <w:p w:rsidR="00000000" w:rsidRDefault="00000000">
          <w:pPr>
            <w:pStyle w:val="00244D5C29514B6BBA0B8E179D404FA2"/>
          </w:pPr>
          <w:r w:rsidRPr="00103413">
            <w:rPr>
              <w:rStyle w:val="PlaceholderText"/>
            </w:rPr>
            <w:t>[??]</w:t>
          </w:r>
        </w:p>
      </w:docPartBody>
    </w:docPart>
    <w:docPart>
      <w:docPartPr>
        <w:name w:val="C81E0B85C61D4D56875F8FC9B677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5976-7225-411E-BD27-0A3EF179904F}"/>
      </w:docPartPr>
      <w:docPartBody>
        <w:p w:rsidR="00000000" w:rsidRDefault="00000000">
          <w:pPr>
            <w:pStyle w:val="C81E0B85C61D4D56875F8FC9B6772BE5"/>
          </w:pPr>
          <w:r w:rsidRPr="00FF6246">
            <w:rPr>
              <w:rStyle w:val="PlaceholderText"/>
            </w:rPr>
            <w:t>FV</w:t>
          </w:r>
        </w:p>
      </w:docPartBody>
    </w:docPart>
    <w:docPart>
      <w:docPartPr>
        <w:name w:val="57BE834B68AE4BF3A34313E58B223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FE0D-CA63-435D-B76F-9956C5225E80}"/>
      </w:docPartPr>
      <w:docPartBody>
        <w:p w:rsidR="00000000" w:rsidRDefault="00000000">
          <w:pPr>
            <w:pStyle w:val="57BE834B68AE4BF3A34313E58B223045"/>
          </w:pPr>
          <w:r w:rsidRPr="00103413">
            <w:rPr>
              <w:rStyle w:val="PlaceholderText"/>
            </w:rPr>
            <w:t>[??]</w:t>
          </w:r>
        </w:p>
      </w:docPartBody>
    </w:docPart>
    <w:docPart>
      <w:docPartPr>
        <w:name w:val="3A6848FE9F6C4C2FAD9C4BA69CFF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15235-66DB-4012-A799-57CB6D064606}"/>
      </w:docPartPr>
      <w:docPartBody>
        <w:p w:rsidR="00000000" w:rsidRDefault="00000000">
          <w:pPr>
            <w:pStyle w:val="3A6848FE9F6C4C2FAD9C4BA69CFF2264"/>
          </w:pPr>
          <w:r w:rsidRPr="00FF6246">
            <w:rPr>
              <w:rStyle w:val="PlaceholderText"/>
            </w:rPr>
            <w:t>Rate</w:t>
          </w:r>
        </w:p>
      </w:docPartBody>
    </w:docPart>
    <w:docPart>
      <w:docPartPr>
        <w:name w:val="2B57F9503D9C40A5B0B997B1CA505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D54B-48F9-41A7-8D06-7F660808CE86}"/>
      </w:docPartPr>
      <w:docPartBody>
        <w:p w:rsidR="00000000" w:rsidRDefault="00000000">
          <w:pPr>
            <w:pStyle w:val="2B57F9503D9C40A5B0B997B1CA505C5B"/>
          </w:pPr>
          <w:r w:rsidRPr="00103413">
            <w:rPr>
              <w:rStyle w:val="PlaceholderText"/>
            </w:rPr>
            <w:t>[??]</w:t>
          </w:r>
        </w:p>
      </w:docPartBody>
    </w:docPart>
    <w:docPart>
      <w:docPartPr>
        <w:name w:val="BCB607E370CD400DA95142D51B16A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8999-17AE-447D-9824-5E0B2C8E89BD}"/>
      </w:docPartPr>
      <w:docPartBody>
        <w:p w:rsidR="00000000" w:rsidRDefault="00000000">
          <w:pPr>
            <w:pStyle w:val="BCB607E370CD400DA95142D51B16A39D"/>
          </w:pPr>
          <w:r w:rsidRPr="00FF6246">
            <w:rPr>
              <w:rStyle w:val="PlaceholderText"/>
            </w:rPr>
            <w:t>Term</w:t>
          </w:r>
        </w:p>
      </w:docPartBody>
    </w:docPart>
    <w:docPart>
      <w:docPartPr>
        <w:name w:val="3126D3FAB0CA432C82CB790EA3548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4222-D813-44D5-A6A0-23EC386054C2}"/>
      </w:docPartPr>
      <w:docPartBody>
        <w:p w:rsidR="00000000" w:rsidRDefault="00000000">
          <w:pPr>
            <w:pStyle w:val="3126D3FAB0CA432C82CB790EA354820C"/>
          </w:pPr>
          <w:r w:rsidRPr="00103413">
            <w:rPr>
              <w:rStyle w:val="PlaceholderText"/>
            </w:rPr>
            <w:t>[??]</w:t>
          </w:r>
        </w:p>
      </w:docPartBody>
    </w:docPart>
    <w:docPart>
      <w:docPartPr>
        <w:name w:val="67BD3E390BE7486F9F51BC34DA39B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88B7D-F04C-4927-8FC9-1B131E778BAE}"/>
      </w:docPartPr>
      <w:docPartBody>
        <w:p w:rsidR="00000000" w:rsidRDefault="00000000">
          <w:pPr>
            <w:pStyle w:val="67BD3E390BE7486F9F51BC34DA39B87D"/>
          </w:pPr>
          <w:r w:rsidRPr="00FF6246">
            <w:rPr>
              <w:rStyle w:val="PlaceholderText"/>
            </w:rPr>
            <w:t>AdvPmts</w:t>
          </w:r>
        </w:p>
      </w:docPartBody>
    </w:docPart>
    <w:docPart>
      <w:docPartPr>
        <w:name w:val="CFCB742A038E40139B6A6A2DD9B5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9AF4-1C63-4F6B-BB04-1C98FF6E9114}"/>
      </w:docPartPr>
      <w:docPartBody>
        <w:p w:rsidR="00000000" w:rsidRDefault="00000000">
          <w:pPr>
            <w:pStyle w:val="CFCB742A038E40139B6A6A2DD9B5ACEF"/>
          </w:pPr>
          <w:r w:rsidRPr="00103413">
            <w:rPr>
              <w:rStyle w:val="PlaceholderText"/>
            </w:rPr>
            <w:t>[??]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DB"/>
    <w:rsid w:val="00E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EE2689BECC4C67B10620E881C2D2CA">
    <w:name w:val="7EEE2689BECC4C67B10620E881C2D2CA"/>
  </w:style>
  <w:style w:type="paragraph" w:customStyle="1" w:styleId="00244D5C29514B6BBA0B8E179D404FA2">
    <w:name w:val="00244D5C29514B6BBA0B8E179D404FA2"/>
  </w:style>
  <w:style w:type="paragraph" w:customStyle="1" w:styleId="C81E0B85C61D4D56875F8FC9B6772BE5">
    <w:name w:val="C81E0B85C61D4D56875F8FC9B6772BE5"/>
  </w:style>
  <w:style w:type="paragraph" w:customStyle="1" w:styleId="57BE834B68AE4BF3A34313E58B223045">
    <w:name w:val="57BE834B68AE4BF3A34313E58B223045"/>
  </w:style>
  <w:style w:type="paragraph" w:customStyle="1" w:styleId="3A6848FE9F6C4C2FAD9C4BA69CFF2264">
    <w:name w:val="3A6848FE9F6C4C2FAD9C4BA69CFF2264"/>
  </w:style>
  <w:style w:type="paragraph" w:customStyle="1" w:styleId="2B57F9503D9C40A5B0B997B1CA505C5B">
    <w:name w:val="2B57F9503D9C40A5B0B997B1CA505C5B"/>
  </w:style>
  <w:style w:type="paragraph" w:customStyle="1" w:styleId="BCB607E370CD400DA95142D51B16A39D">
    <w:name w:val="BCB607E370CD400DA95142D51B16A39D"/>
  </w:style>
  <w:style w:type="paragraph" w:customStyle="1" w:styleId="3126D3FAB0CA432C82CB790EA354820C">
    <w:name w:val="3126D3FAB0CA432C82CB790EA354820C"/>
  </w:style>
  <w:style w:type="paragraph" w:customStyle="1" w:styleId="67BD3E390BE7486F9F51BC34DA39B87D">
    <w:name w:val="67BD3E390BE7486F9F51BC34DA39B87D"/>
  </w:style>
  <w:style w:type="paragraph" w:customStyle="1" w:styleId="CFCB742A038E40139B6A6A2DD9B5ACEF">
    <w:name w:val="CFCB742A038E40139B6A6A2DD9B5A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17EE-A180-49E8-9E75-EBA68C94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Complex Lease Calculation.dotx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TheFormTool</dc:creator>
  <cp:keywords/>
  <dc:description/>
  <cp:lastModifiedBy>TheFormTool</cp:lastModifiedBy>
  <cp:revision>1</cp:revision>
  <dcterms:created xsi:type="dcterms:W3CDTF">2022-10-12T15:22:00Z</dcterms:created>
  <dcterms:modified xsi:type="dcterms:W3CDTF">2022-10-12T15:29:00Z</dcterms:modified>
</cp:coreProperties>
</file>