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ompany Name"/>
        <w:tag w:val=""/>
        <w:id w:val="887223124"/>
        <w:placeholder>
          <w:docPart w:val="C03DEAABB6694BDC9D9DD1676BE4C7B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4332EA" w:rsidRDefault="00C134F8" w:rsidP="004E5DC7">
          <w:pPr>
            <w:pStyle w:val="Title"/>
          </w:pPr>
          <w:r w:rsidRPr="004E5DC7">
            <w:t>.FR Owner Change Form</w:t>
          </w:r>
        </w:p>
      </w:sdtContent>
    </w:sdt>
    <w:p w:rsidR="00C134F8" w:rsidRPr="00C134F8" w:rsidRDefault="00C134F8" w:rsidP="000274B7">
      <w:pPr>
        <w:spacing w:line="60" w:lineRule="auto"/>
      </w:pPr>
    </w:p>
    <w:p w:rsidR="004332EA" w:rsidRDefault="00C134F8" w:rsidP="002A334E">
      <w:pPr>
        <w:pStyle w:val="Subtitle"/>
      </w:pPr>
      <w:r>
        <w:t>Domain(s) – one per line</w:t>
      </w: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0800"/>
      </w:tblGrid>
      <w:tr w:rsidR="00C134F8" w:rsidTr="006C0200">
        <w:tc>
          <w:tcPr>
            <w:tcW w:w="5000" w:type="pct"/>
          </w:tcPr>
          <w:p w:rsidR="00C134F8" w:rsidRDefault="00C134F8"/>
        </w:tc>
      </w:tr>
      <w:tr w:rsidR="00C134F8" w:rsidTr="006C0200">
        <w:tc>
          <w:tcPr>
            <w:tcW w:w="5000" w:type="pct"/>
          </w:tcPr>
          <w:p w:rsidR="00C134F8" w:rsidRDefault="00C134F8"/>
        </w:tc>
      </w:tr>
      <w:tr w:rsidR="006C0200" w:rsidTr="006C0200">
        <w:tc>
          <w:tcPr>
            <w:tcW w:w="5000" w:type="pct"/>
          </w:tcPr>
          <w:p w:rsidR="006C0200" w:rsidRDefault="006C0200"/>
        </w:tc>
      </w:tr>
      <w:tr w:rsidR="006C0200" w:rsidTr="006C0200">
        <w:tc>
          <w:tcPr>
            <w:tcW w:w="5000" w:type="pct"/>
          </w:tcPr>
          <w:p w:rsidR="006C0200" w:rsidRDefault="006C0200"/>
        </w:tc>
      </w:tr>
      <w:tr w:rsidR="00C134F8" w:rsidTr="006C0200">
        <w:tc>
          <w:tcPr>
            <w:tcW w:w="5000" w:type="pct"/>
          </w:tcPr>
          <w:p w:rsidR="00C134F8" w:rsidRDefault="00C134F8"/>
        </w:tc>
      </w:tr>
    </w:tbl>
    <w:p w:rsidR="00E268D4" w:rsidRDefault="00E268D4" w:rsidP="002A334E">
      <w:pPr>
        <w:pStyle w:val="Subtitle"/>
        <w:spacing w:line="120" w:lineRule="auto"/>
        <w:ind w:left="0"/>
        <w:jc w:val="left"/>
      </w:pPr>
    </w:p>
    <w:p w:rsidR="004332EA" w:rsidRDefault="004E5DC7" w:rsidP="004E5DC7">
      <w:pPr>
        <w:pStyle w:val="Subtitle"/>
      </w:pPr>
      <w:r>
        <w:t>Current Owner D</w:t>
      </w:r>
      <w:r w:rsidR="00C134F8">
        <w:t>etails</w:t>
      </w:r>
    </w:p>
    <w:p w:rsidR="00CF59DC" w:rsidRPr="00CF59DC" w:rsidRDefault="00CF59DC" w:rsidP="00CF59DC">
      <w:pPr>
        <w:jc w:val="center"/>
      </w:pPr>
      <w:r>
        <w:t>Details below should match the current contact details on the domain(s) exactly</w:t>
      </w:r>
    </w:p>
    <w:tbl>
      <w:tblPr>
        <w:tblW w:w="503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591"/>
        <w:gridCol w:w="3067"/>
        <w:gridCol w:w="631"/>
        <w:gridCol w:w="1069"/>
        <w:gridCol w:w="67"/>
        <w:gridCol w:w="4413"/>
      </w:tblGrid>
      <w:tr w:rsidR="002A334E" w:rsidTr="002A334E">
        <w:tc>
          <w:tcPr>
            <w:tcW w:w="734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vAlign w:val="center"/>
          </w:tcPr>
          <w:p w:rsidR="00E268D4" w:rsidRPr="00E268D4" w:rsidRDefault="00E268D4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Owner Type</w:t>
            </w:r>
          </w:p>
        </w:tc>
        <w:tc>
          <w:tcPr>
            <w:tcW w:w="1415" w:type="pct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268D4" w:rsidRPr="00E268D4" w:rsidRDefault="00E268D4" w:rsidP="00AD7A70">
            <w:pPr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 xml:space="preserve">Private Person </w:t>
            </w:r>
            <w:sdt>
              <w:sdtPr>
                <w:rPr>
                  <w:sz w:val="28"/>
                  <w:szCs w:val="22"/>
                </w:rPr>
                <w:id w:val="-13583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9DC" w:rsidRPr="00CF59D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852" w:type="pct"/>
            <w:gridSpan w:val="4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7F7F7F" w:themeColor="text1" w:themeTint="80"/>
            </w:tcBorders>
            <w:vAlign w:val="center"/>
          </w:tcPr>
          <w:p w:rsidR="00E268D4" w:rsidRPr="00E268D4" w:rsidRDefault="00E268D4" w:rsidP="00AD7A70">
            <w:pPr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 xml:space="preserve">Organization </w:t>
            </w:r>
            <w:sdt>
              <w:sdtPr>
                <w:rPr>
                  <w:sz w:val="28"/>
                  <w:szCs w:val="22"/>
                </w:rPr>
                <w:id w:val="9401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9DC" w:rsidRPr="00CF59D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AD7A70" w:rsidTr="002A334E">
        <w:tc>
          <w:tcPr>
            <w:tcW w:w="734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4E5DC7" w:rsidRPr="00E268D4" w:rsidRDefault="006C0200" w:rsidP="006C0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1706" w:type="pct"/>
            <w:gridSpan w:val="2"/>
            <w:tcBorders>
              <w:top w:val="nil"/>
              <w:left w:val="nil"/>
              <w:right w:val="nil"/>
            </w:tcBorders>
          </w:tcPr>
          <w:p w:rsidR="004E5DC7" w:rsidRPr="00E268D4" w:rsidRDefault="004E5DC7" w:rsidP="00E268D4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Street</w:t>
            </w:r>
          </w:p>
        </w:tc>
        <w:tc>
          <w:tcPr>
            <w:tcW w:w="2067" w:type="pct"/>
            <w:gridSpan w:val="2"/>
            <w:tcBorders>
              <w:top w:val="nil"/>
              <w:left w:val="nil"/>
              <w:right w:val="single" w:sz="18" w:space="0" w:color="7F7F7F" w:themeColor="text1" w:themeTint="80"/>
            </w:tcBorders>
          </w:tcPr>
          <w:p w:rsidR="004E5DC7" w:rsidRDefault="004E5DC7" w:rsidP="004E5DC7">
            <w:pPr>
              <w:pStyle w:val="Heading2"/>
            </w:pPr>
          </w:p>
        </w:tc>
      </w:tr>
      <w:tr w:rsidR="00AD7A70" w:rsidTr="002A334E">
        <w:tc>
          <w:tcPr>
            <w:tcW w:w="734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First Name</w:t>
            </w:r>
          </w:p>
        </w:tc>
        <w:tc>
          <w:tcPr>
            <w:tcW w:w="1706" w:type="pct"/>
            <w:gridSpan w:val="2"/>
            <w:tcBorders>
              <w:left w:val="nil"/>
              <w:right w:val="nil"/>
            </w:tcBorders>
          </w:tcPr>
          <w:p w:rsidR="004E5DC7" w:rsidRPr="00E268D4" w:rsidRDefault="004E5DC7" w:rsidP="00E268D4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6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4E5DC7" w:rsidRDefault="004E5DC7" w:rsidP="004E5DC7"/>
        </w:tc>
      </w:tr>
      <w:tr w:rsidR="00AD7A70" w:rsidTr="002A334E">
        <w:tc>
          <w:tcPr>
            <w:tcW w:w="734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Last Name</w:t>
            </w:r>
          </w:p>
        </w:tc>
        <w:tc>
          <w:tcPr>
            <w:tcW w:w="1706" w:type="pct"/>
            <w:gridSpan w:val="2"/>
            <w:tcBorders>
              <w:left w:val="nil"/>
              <w:right w:val="nil"/>
            </w:tcBorders>
          </w:tcPr>
          <w:p w:rsidR="004E5DC7" w:rsidRPr="00E268D4" w:rsidRDefault="004E5DC7" w:rsidP="00E268D4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City</w:t>
            </w:r>
          </w:p>
        </w:tc>
        <w:tc>
          <w:tcPr>
            <w:tcW w:w="206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4E5DC7" w:rsidRDefault="004E5DC7" w:rsidP="004E5DC7"/>
        </w:tc>
      </w:tr>
      <w:tr w:rsidR="00AD7A70" w:rsidTr="002A334E">
        <w:tc>
          <w:tcPr>
            <w:tcW w:w="734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Phone #</w:t>
            </w:r>
          </w:p>
        </w:tc>
        <w:tc>
          <w:tcPr>
            <w:tcW w:w="1706" w:type="pct"/>
            <w:gridSpan w:val="2"/>
            <w:tcBorders>
              <w:left w:val="nil"/>
              <w:right w:val="nil"/>
            </w:tcBorders>
          </w:tcPr>
          <w:p w:rsidR="004E5DC7" w:rsidRPr="00E268D4" w:rsidRDefault="004E5DC7" w:rsidP="00E268D4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State</w:t>
            </w:r>
          </w:p>
        </w:tc>
        <w:tc>
          <w:tcPr>
            <w:tcW w:w="206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4E5DC7" w:rsidRDefault="004E5DC7" w:rsidP="004E5DC7"/>
        </w:tc>
      </w:tr>
      <w:tr w:rsidR="00AD7A70" w:rsidTr="002A334E">
        <w:tc>
          <w:tcPr>
            <w:tcW w:w="734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Fax #</w:t>
            </w:r>
          </w:p>
        </w:tc>
        <w:tc>
          <w:tcPr>
            <w:tcW w:w="1706" w:type="pct"/>
            <w:gridSpan w:val="2"/>
            <w:tcBorders>
              <w:left w:val="nil"/>
              <w:right w:val="nil"/>
            </w:tcBorders>
          </w:tcPr>
          <w:p w:rsidR="004E5DC7" w:rsidRPr="00E268D4" w:rsidRDefault="004E5DC7" w:rsidP="00E268D4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4E5DC7" w:rsidRPr="00E268D4" w:rsidRDefault="00CF59DC" w:rsidP="006C02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Postal/ZIP</w:t>
            </w:r>
          </w:p>
        </w:tc>
        <w:tc>
          <w:tcPr>
            <w:tcW w:w="206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4E5DC7" w:rsidRDefault="004E5DC7" w:rsidP="004E5DC7"/>
        </w:tc>
      </w:tr>
      <w:tr w:rsidR="00AD7A70" w:rsidTr="002A334E">
        <w:tc>
          <w:tcPr>
            <w:tcW w:w="734" w:type="pct"/>
            <w:tcBorders>
              <w:top w:val="nil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Email Address</w:t>
            </w:r>
          </w:p>
        </w:tc>
        <w:tc>
          <w:tcPr>
            <w:tcW w:w="1706" w:type="pct"/>
            <w:gridSpan w:val="2"/>
            <w:tcBorders>
              <w:left w:val="nil"/>
              <w:bottom w:val="single" w:sz="18" w:space="0" w:color="7F7F7F" w:themeColor="text1" w:themeTint="80"/>
              <w:right w:val="nil"/>
            </w:tcBorders>
          </w:tcPr>
          <w:p w:rsidR="004E5DC7" w:rsidRPr="00E268D4" w:rsidRDefault="004E5DC7" w:rsidP="00E268D4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4E5DC7" w:rsidRPr="00E268D4" w:rsidRDefault="004E5DC7" w:rsidP="006C020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Country</w:t>
            </w:r>
          </w:p>
        </w:tc>
        <w:tc>
          <w:tcPr>
            <w:tcW w:w="2067" w:type="pct"/>
            <w:gridSpan w:val="2"/>
            <w:tcBorders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4E5DC7" w:rsidRDefault="004E5DC7" w:rsidP="004E5DC7"/>
        </w:tc>
      </w:tr>
      <w:tr w:rsidR="00E268D4" w:rsidTr="006C0200">
        <w:tc>
          <w:tcPr>
            <w:tcW w:w="5000" w:type="pct"/>
            <w:gridSpan w:val="6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268D4" w:rsidRPr="00E268D4" w:rsidRDefault="00E268D4" w:rsidP="00E268D4">
            <w:pPr>
              <w:jc w:val="center"/>
              <w:rPr>
                <w:b/>
                <w:i/>
                <w:sz w:val="20"/>
                <w:szCs w:val="20"/>
              </w:rPr>
            </w:pPr>
            <w:r w:rsidRPr="00E268D4">
              <w:rPr>
                <w:b/>
                <w:i/>
                <w:sz w:val="20"/>
                <w:szCs w:val="20"/>
              </w:rPr>
              <w:t>By signing below I agree to transfer all rights and responsibilities of the above domain(s) to the new owner listed below.</w:t>
            </w:r>
          </w:p>
        </w:tc>
      </w:tr>
      <w:tr w:rsidR="002A334E" w:rsidTr="000274B7">
        <w:trPr>
          <w:trHeight w:val="1188"/>
        </w:trPr>
        <w:tc>
          <w:tcPr>
            <w:tcW w:w="734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</w:tcPr>
          <w:p w:rsidR="00CF59DC" w:rsidRDefault="00CF59DC" w:rsidP="004E5DC7">
            <w:pPr>
              <w:pStyle w:val="Heading2"/>
            </w:pPr>
          </w:p>
          <w:p w:rsidR="00CF59DC" w:rsidRDefault="00CF59DC" w:rsidP="004E5DC7">
            <w:pPr>
              <w:pStyle w:val="Subtitle"/>
            </w:pPr>
            <w:r>
              <w:t>Signature</w:t>
            </w:r>
          </w:p>
          <w:p w:rsidR="00CF59DC" w:rsidRPr="004E5DC7" w:rsidRDefault="00CF59DC" w:rsidP="004E5DC7">
            <w:pPr>
              <w:jc w:val="center"/>
            </w:pPr>
            <w:r>
              <w:t>Of current domain holder</w:t>
            </w:r>
          </w:p>
          <w:p w:rsidR="00CF59DC" w:rsidRPr="004E5DC7" w:rsidRDefault="00CF59DC" w:rsidP="004E5DC7"/>
        </w:tc>
        <w:tc>
          <w:tcPr>
            <w:tcW w:w="2230" w:type="pct"/>
            <w:gridSpan w:val="4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</w:tcBorders>
          </w:tcPr>
          <w:p w:rsidR="00CF59DC" w:rsidRDefault="00CF59DC" w:rsidP="004E5DC7">
            <w:pPr>
              <w:ind w:left="0"/>
            </w:pPr>
          </w:p>
          <w:p w:rsidR="002A334E" w:rsidRDefault="002A334E" w:rsidP="004E5DC7">
            <w:pPr>
              <w:ind w:left="0"/>
            </w:pPr>
          </w:p>
          <w:p w:rsidR="000274B7" w:rsidRDefault="000274B7" w:rsidP="004E5DC7">
            <w:pPr>
              <w:ind w:left="0"/>
            </w:pPr>
          </w:p>
          <w:p w:rsidR="002A334E" w:rsidRDefault="002A334E" w:rsidP="004E5DC7">
            <w:pPr>
              <w:ind w:left="0"/>
            </w:pPr>
            <w:r>
              <w:t>_</w:t>
            </w:r>
            <w:r w:rsidRPr="002A334E">
              <w:rPr>
                <w:u w:val="single"/>
              </w:rPr>
              <w:t>X</w:t>
            </w:r>
            <w:r>
              <w:t>__________________________________</w:t>
            </w:r>
            <w:r w:rsidR="00541DFE">
              <w:t>Date:</w:t>
            </w:r>
            <w:r>
              <w:t>____________</w:t>
            </w:r>
            <w:bookmarkStart w:id="0" w:name="_GoBack"/>
            <w:bookmarkEnd w:id="0"/>
          </w:p>
        </w:tc>
        <w:tc>
          <w:tcPr>
            <w:tcW w:w="2037" w:type="pct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CF59DC" w:rsidRPr="00CF59DC" w:rsidRDefault="00CF59DC" w:rsidP="00CF59DC">
            <w:pPr>
              <w:ind w:left="0"/>
              <w:jc w:val="center"/>
              <w:rPr>
                <w:color w:val="F2F2F2" w:themeColor="background1" w:themeShade="F2"/>
                <w:sz w:val="40"/>
                <w:szCs w:val="40"/>
              </w:rPr>
            </w:pPr>
            <w:r w:rsidRPr="00CF59DC">
              <w:rPr>
                <w:color w:val="F2F2F2" w:themeColor="background1" w:themeShade="F2"/>
                <w:sz w:val="40"/>
                <w:szCs w:val="40"/>
              </w:rPr>
              <w:t>COMPANY</w:t>
            </w:r>
          </w:p>
          <w:p w:rsidR="00CF59DC" w:rsidRDefault="00CF59DC" w:rsidP="00CF59DC">
            <w:pPr>
              <w:ind w:left="0"/>
              <w:jc w:val="center"/>
            </w:pPr>
            <w:r w:rsidRPr="00CF59DC">
              <w:rPr>
                <w:color w:val="F2F2F2" w:themeColor="background1" w:themeShade="F2"/>
                <w:sz w:val="40"/>
                <w:szCs w:val="40"/>
              </w:rPr>
              <w:t>STAMP</w:t>
            </w:r>
          </w:p>
        </w:tc>
      </w:tr>
    </w:tbl>
    <w:p w:rsidR="004E5DC7" w:rsidRDefault="004E5DC7" w:rsidP="002A334E">
      <w:pPr>
        <w:pStyle w:val="Subtitle"/>
        <w:spacing w:line="120" w:lineRule="auto"/>
      </w:pPr>
    </w:p>
    <w:p w:rsidR="005E2EA8" w:rsidRDefault="005E2EA8" w:rsidP="004E5DC7">
      <w:pPr>
        <w:pStyle w:val="Subtitle"/>
      </w:pPr>
      <w:r>
        <w:t>New</w:t>
      </w:r>
      <w:r w:rsidR="004E5DC7">
        <w:t xml:space="preserve"> Owner D</w:t>
      </w:r>
      <w:r>
        <w:t>etails</w:t>
      </w:r>
    </w:p>
    <w:p w:rsidR="00CF59DC" w:rsidRPr="00CF59DC" w:rsidRDefault="00CF59DC" w:rsidP="00CF59DC">
      <w:pPr>
        <w:jc w:val="center"/>
      </w:pPr>
      <w:r>
        <w:t>Details below should match the change of owner order exactly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512"/>
        <w:gridCol w:w="2981"/>
        <w:gridCol w:w="714"/>
        <w:gridCol w:w="1056"/>
        <w:gridCol w:w="65"/>
        <w:gridCol w:w="4426"/>
      </w:tblGrid>
      <w:tr w:rsidR="002A334E" w:rsidTr="002A334E">
        <w:tc>
          <w:tcPr>
            <w:tcW w:w="703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il"/>
              <w:right w:val="nil"/>
            </w:tcBorders>
            <w:vAlign w:val="center"/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Owner Type</w:t>
            </w:r>
          </w:p>
        </w:tc>
        <w:tc>
          <w:tcPr>
            <w:tcW w:w="1386" w:type="pct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 xml:space="preserve">Private Person </w:t>
            </w:r>
            <w:sdt>
              <w:sdtPr>
                <w:rPr>
                  <w:sz w:val="28"/>
                  <w:szCs w:val="22"/>
                </w:rPr>
                <w:id w:val="16327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9D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911" w:type="pct"/>
            <w:gridSpan w:val="4"/>
            <w:tcBorders>
              <w:top w:val="single" w:sz="18" w:space="0" w:color="7F7F7F" w:themeColor="text1" w:themeTint="80"/>
              <w:left w:val="nil"/>
              <w:bottom w:val="nil"/>
              <w:right w:val="single" w:sz="18" w:space="0" w:color="7F7F7F" w:themeColor="text1" w:themeTint="80"/>
            </w:tcBorders>
            <w:vAlign w:val="center"/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 xml:space="preserve">Organization </w:t>
            </w:r>
            <w:sdt>
              <w:sdtPr>
                <w:rPr>
                  <w:sz w:val="28"/>
                  <w:szCs w:val="22"/>
                </w:rPr>
                <w:id w:val="-161921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59D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2A334E" w:rsidTr="002A334E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41"/>
        </w:trPr>
        <w:tc>
          <w:tcPr>
            <w:tcW w:w="703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right w:val="nil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Street</w:t>
            </w:r>
          </w:p>
        </w:tc>
        <w:tc>
          <w:tcPr>
            <w:tcW w:w="2087" w:type="pct"/>
            <w:gridSpan w:val="2"/>
            <w:tcBorders>
              <w:top w:val="nil"/>
              <w:left w:val="nil"/>
              <w:right w:val="single" w:sz="18" w:space="0" w:color="7F7F7F" w:themeColor="text1" w:themeTint="80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</w:tr>
      <w:tr w:rsidR="002A334E" w:rsidTr="002A334E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3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First Name</w:t>
            </w:r>
          </w:p>
        </w:tc>
        <w:tc>
          <w:tcPr>
            <w:tcW w:w="1718" w:type="pct"/>
            <w:gridSpan w:val="2"/>
            <w:tcBorders>
              <w:left w:val="nil"/>
              <w:right w:val="nil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8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</w:tr>
      <w:tr w:rsidR="002A334E" w:rsidTr="002A334E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3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Last Name</w:t>
            </w:r>
          </w:p>
        </w:tc>
        <w:tc>
          <w:tcPr>
            <w:tcW w:w="1718" w:type="pct"/>
            <w:gridSpan w:val="2"/>
            <w:tcBorders>
              <w:left w:val="nil"/>
              <w:right w:val="nil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City</w:t>
            </w:r>
          </w:p>
        </w:tc>
        <w:tc>
          <w:tcPr>
            <w:tcW w:w="208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</w:tr>
      <w:tr w:rsidR="002A334E" w:rsidTr="002A334E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3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Phone #</w:t>
            </w:r>
          </w:p>
        </w:tc>
        <w:tc>
          <w:tcPr>
            <w:tcW w:w="1718" w:type="pct"/>
            <w:gridSpan w:val="2"/>
            <w:tcBorders>
              <w:left w:val="nil"/>
              <w:right w:val="nil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State</w:t>
            </w:r>
          </w:p>
        </w:tc>
        <w:tc>
          <w:tcPr>
            <w:tcW w:w="208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</w:tr>
      <w:tr w:rsidR="002A334E" w:rsidTr="002A334E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3" w:type="pct"/>
            <w:tcBorders>
              <w:top w:val="nil"/>
              <w:left w:val="single" w:sz="18" w:space="0" w:color="7F7F7F" w:themeColor="text1" w:themeTint="80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Fax #</w:t>
            </w:r>
          </w:p>
        </w:tc>
        <w:tc>
          <w:tcPr>
            <w:tcW w:w="1718" w:type="pct"/>
            <w:gridSpan w:val="2"/>
            <w:tcBorders>
              <w:left w:val="nil"/>
              <w:right w:val="nil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Postal/ZIP</w:t>
            </w:r>
          </w:p>
        </w:tc>
        <w:tc>
          <w:tcPr>
            <w:tcW w:w="2087" w:type="pct"/>
            <w:gridSpan w:val="2"/>
            <w:tcBorders>
              <w:left w:val="nil"/>
              <w:right w:val="single" w:sz="18" w:space="0" w:color="7F7F7F" w:themeColor="text1" w:themeTint="80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</w:tr>
      <w:tr w:rsidR="002A334E" w:rsidTr="002A334E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3" w:type="pct"/>
            <w:tcBorders>
              <w:top w:val="nil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Email Address</w:t>
            </w:r>
          </w:p>
        </w:tc>
        <w:tc>
          <w:tcPr>
            <w:tcW w:w="1718" w:type="pct"/>
            <w:gridSpan w:val="2"/>
            <w:tcBorders>
              <w:left w:val="nil"/>
              <w:bottom w:val="single" w:sz="18" w:space="0" w:color="7F7F7F" w:themeColor="text1" w:themeTint="80"/>
              <w:right w:val="nil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18" w:space="0" w:color="7F7F7F" w:themeColor="text1" w:themeTint="80"/>
              <w:right w:val="nil"/>
            </w:tcBorders>
          </w:tcPr>
          <w:p w:rsidR="00AD7A70" w:rsidRPr="00E268D4" w:rsidRDefault="00AD7A70" w:rsidP="00AD7A70">
            <w:pPr>
              <w:jc w:val="right"/>
              <w:rPr>
                <w:sz w:val="22"/>
                <w:szCs w:val="22"/>
              </w:rPr>
            </w:pPr>
            <w:r w:rsidRPr="00E268D4">
              <w:rPr>
                <w:sz w:val="22"/>
                <w:szCs w:val="22"/>
              </w:rPr>
              <w:t>Country</w:t>
            </w:r>
          </w:p>
        </w:tc>
        <w:tc>
          <w:tcPr>
            <w:tcW w:w="2087" w:type="pct"/>
            <w:gridSpan w:val="2"/>
            <w:tcBorders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D7A70" w:rsidRPr="00E268D4" w:rsidRDefault="00AD7A70" w:rsidP="00AD7A70">
            <w:pPr>
              <w:rPr>
                <w:sz w:val="22"/>
                <w:szCs w:val="22"/>
              </w:rPr>
            </w:pPr>
          </w:p>
        </w:tc>
      </w:tr>
      <w:tr w:rsidR="00AD7A70" w:rsidRPr="00E268D4" w:rsidTr="002A334E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5000" w:type="pct"/>
            <w:gridSpan w:val="6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D7A70" w:rsidRPr="00E268D4" w:rsidRDefault="00AD7A70" w:rsidP="00AD7A70">
            <w:pPr>
              <w:jc w:val="center"/>
              <w:rPr>
                <w:b/>
                <w:i/>
                <w:sz w:val="20"/>
                <w:szCs w:val="20"/>
              </w:rPr>
            </w:pPr>
            <w:r w:rsidRPr="00E268D4">
              <w:rPr>
                <w:b/>
                <w:i/>
                <w:sz w:val="20"/>
                <w:szCs w:val="20"/>
              </w:rPr>
              <w:t>By signing below I accept ownership and responsibility for the above domain(s).</w:t>
            </w:r>
          </w:p>
        </w:tc>
      </w:tr>
      <w:tr w:rsidR="002A334E" w:rsidTr="000274B7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503"/>
        </w:trPr>
        <w:tc>
          <w:tcPr>
            <w:tcW w:w="703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vAlign w:val="center"/>
          </w:tcPr>
          <w:p w:rsidR="00AD7A70" w:rsidRDefault="00AD7A70" w:rsidP="00AD7A70">
            <w:pPr>
              <w:pStyle w:val="Subtitle"/>
            </w:pPr>
            <w:r>
              <w:t>Signature</w:t>
            </w:r>
          </w:p>
          <w:p w:rsidR="00AD7A70" w:rsidRPr="004E5DC7" w:rsidRDefault="00AD7A70" w:rsidP="00AD7A70">
            <w:pPr>
              <w:jc w:val="center"/>
            </w:pPr>
            <w:r>
              <w:t>Of new domain holder</w:t>
            </w:r>
          </w:p>
        </w:tc>
        <w:tc>
          <w:tcPr>
            <w:tcW w:w="2239" w:type="pct"/>
            <w:gridSpan w:val="4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</w:tcBorders>
          </w:tcPr>
          <w:p w:rsidR="00AD7A70" w:rsidRDefault="00AD7A70" w:rsidP="00AD7A70">
            <w:pPr>
              <w:ind w:left="0"/>
            </w:pPr>
          </w:p>
          <w:p w:rsidR="002A334E" w:rsidRDefault="002A334E" w:rsidP="00AD7A70">
            <w:pPr>
              <w:ind w:left="0"/>
            </w:pPr>
          </w:p>
          <w:p w:rsidR="002A334E" w:rsidRDefault="002A334E" w:rsidP="00AD7A70">
            <w:pPr>
              <w:ind w:left="0"/>
            </w:pPr>
          </w:p>
          <w:p w:rsidR="002A334E" w:rsidRDefault="002A334E" w:rsidP="00AD7A70">
            <w:pPr>
              <w:ind w:left="0"/>
            </w:pPr>
            <w:r>
              <w:t>_</w:t>
            </w:r>
            <w:r>
              <w:rPr>
                <w:u w:val="single"/>
              </w:rPr>
              <w:t>X</w:t>
            </w:r>
            <w:r>
              <w:t>__________________________________</w:t>
            </w:r>
            <w:r w:rsidR="00541DFE">
              <w:t>Date:</w:t>
            </w:r>
            <w:r>
              <w:t>____________</w:t>
            </w:r>
          </w:p>
        </w:tc>
        <w:tc>
          <w:tcPr>
            <w:tcW w:w="2058" w:type="pct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AD7A70" w:rsidRPr="00CF59DC" w:rsidRDefault="00AD7A70" w:rsidP="00AD7A70">
            <w:pPr>
              <w:ind w:left="0"/>
              <w:jc w:val="center"/>
              <w:rPr>
                <w:color w:val="F2F2F2" w:themeColor="background1" w:themeShade="F2"/>
                <w:sz w:val="40"/>
                <w:szCs w:val="40"/>
              </w:rPr>
            </w:pPr>
            <w:r w:rsidRPr="00CF59DC">
              <w:rPr>
                <w:color w:val="F2F2F2" w:themeColor="background1" w:themeShade="F2"/>
                <w:sz w:val="40"/>
                <w:szCs w:val="40"/>
              </w:rPr>
              <w:t>COMPANY</w:t>
            </w:r>
          </w:p>
          <w:p w:rsidR="00AD7A70" w:rsidRDefault="00F65469" w:rsidP="00AD7A70">
            <w:pPr>
              <w:ind w:left="0"/>
              <w:jc w:val="center"/>
            </w:pPr>
            <w:r>
              <w:rPr>
                <w:color w:val="F2F2F2" w:themeColor="background1" w:themeShade="F2"/>
                <w:sz w:val="40"/>
                <w:szCs w:val="40"/>
              </w:rPr>
              <w:t>STAMP</w:t>
            </w:r>
          </w:p>
        </w:tc>
      </w:tr>
    </w:tbl>
    <w:p w:rsidR="004332EA" w:rsidRDefault="004332EA" w:rsidP="002A334E">
      <w:pPr>
        <w:ind w:left="0"/>
      </w:pPr>
    </w:p>
    <w:sectPr w:rsidR="004332EA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BE" w:rsidRDefault="00A47FBE">
      <w:pPr>
        <w:spacing w:before="0" w:after="0"/>
      </w:pPr>
      <w:r>
        <w:separator/>
      </w:r>
    </w:p>
  </w:endnote>
  <w:endnote w:type="continuationSeparator" w:id="0">
    <w:p w:rsidR="00A47FBE" w:rsidRDefault="00A47F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BE" w:rsidRDefault="00A47FBE">
      <w:pPr>
        <w:spacing w:before="0" w:after="0"/>
      </w:pPr>
      <w:r>
        <w:separator/>
      </w:r>
    </w:p>
  </w:footnote>
  <w:footnote w:type="continuationSeparator" w:id="0">
    <w:p w:rsidR="00A47FBE" w:rsidRDefault="00A47F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F8"/>
    <w:rsid w:val="000040B1"/>
    <w:rsid w:val="000274B7"/>
    <w:rsid w:val="0021322C"/>
    <w:rsid w:val="002A334E"/>
    <w:rsid w:val="004332EA"/>
    <w:rsid w:val="004E5DC7"/>
    <w:rsid w:val="00541DFE"/>
    <w:rsid w:val="005E2EA8"/>
    <w:rsid w:val="005E7CCD"/>
    <w:rsid w:val="006C0200"/>
    <w:rsid w:val="00A47FBE"/>
    <w:rsid w:val="00AD7A70"/>
    <w:rsid w:val="00B10BCC"/>
    <w:rsid w:val="00C134F8"/>
    <w:rsid w:val="00CA4781"/>
    <w:rsid w:val="00CF59DC"/>
    <w:rsid w:val="00E268D4"/>
    <w:rsid w:val="00F000D3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60B69"/>
  <w15:chartTrackingRefBased/>
  <w15:docId w15:val="{C04766AF-E0B9-42B3-930A-EB1B972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3DEAABB6694BDC9D9DD1676BE4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6D38-CDCC-40A6-BC66-6A2A2B51FC3E}"/>
      </w:docPartPr>
      <w:docPartBody>
        <w:p w:rsidR="007E4D3D" w:rsidRDefault="00484BA5">
          <w:pPr>
            <w:pStyle w:val="C03DEAABB6694BDC9D9DD1676BE4C7B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5"/>
    <w:rsid w:val="002366B9"/>
    <w:rsid w:val="003D0749"/>
    <w:rsid w:val="00484BA5"/>
    <w:rsid w:val="007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3DEAABB6694BDC9D9DD1676BE4C7B4">
    <w:name w:val="C03DEAABB6694BDC9D9DD1676BE4C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292F6-321E-4C89-938F-436BD59F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252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.FR Owner Change Form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Bailey</dc:creator>
  <cp:keywords/>
  <cp:lastModifiedBy>Aaron Bailey</cp:lastModifiedBy>
  <cp:revision>7</cp:revision>
  <dcterms:created xsi:type="dcterms:W3CDTF">2017-01-27T05:02:00Z</dcterms:created>
  <dcterms:modified xsi:type="dcterms:W3CDTF">2017-02-01T06:50:00Z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