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54479129" w:displacedByCustomXml="next"/>
    <w:sdt>
      <w:sdtPr>
        <w:tag w:val="ccTitle"/>
        <w:id w:val="1145620996"/>
        <w:lock w:val="sdtLocked"/>
        <w:placeholder>
          <w:docPart w:val="CD906B5A45C44FF888BB467006A267E1"/>
        </w:placeholder>
        <w:dataBinding w:prefixMappings="xmlns:ns0='http://www.dotoffice.nl/Alliantie'" w:xpath="/ns0:root[1]/ns0:Titel[1]" w:storeItemID="{53655920-ABC3-4118-A0D8-0747155D9E78}"/>
        <w15:appearance w15:val="hidden"/>
        <w:text w:multiLine="1"/>
      </w:sdtPr>
      <w:sdtEndPr/>
      <w:sdtContent>
        <w:p w14:paraId="0898161B" w14:textId="75AAACCF" w:rsidR="007358B6" w:rsidRPr="00E17617" w:rsidRDefault="00025FDB" w:rsidP="00751601">
          <w:pPr>
            <w:pStyle w:val="Titel"/>
            <w:rPr>
              <w:rStyle w:val="TitelChar"/>
              <w:b/>
              <w:bCs/>
              <w:lang w:val="nl-NL"/>
            </w:rPr>
          </w:pPr>
          <w:r w:rsidRPr="00025FDB">
            <w:t>Aanvraagformulier zelf aangebrachte voorzieningen</w:t>
          </w:r>
        </w:p>
      </w:sdtContent>
    </w:sdt>
    <w:bookmarkEnd w:id="0"/>
    <w:p w14:paraId="325A7346" w14:textId="05890BEE" w:rsidR="00E17617" w:rsidRDefault="00E17617" w:rsidP="0018472E">
      <w:pPr>
        <w:pStyle w:val="Ondertitel"/>
      </w:pPr>
    </w:p>
    <w:tbl>
      <w:tblPr>
        <w:tblStyle w:val="Tabelrasterlicht"/>
        <w:tblW w:w="8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2036"/>
        <w:gridCol w:w="196"/>
        <w:gridCol w:w="2030"/>
        <w:gridCol w:w="168"/>
        <w:gridCol w:w="2029"/>
        <w:gridCol w:w="154"/>
        <w:gridCol w:w="2026"/>
        <w:gridCol w:w="31"/>
      </w:tblGrid>
      <w:tr w:rsidR="00E17617" w14:paraId="2F0687C5" w14:textId="77777777" w:rsidTr="00CD09C0">
        <w:trPr>
          <w:gridBefore w:val="1"/>
          <w:gridAfter w:val="1"/>
          <w:wBefore w:w="8" w:type="dxa"/>
          <w:wAfter w:w="31" w:type="dxa"/>
          <w:trHeight w:hRule="exact" w:val="488"/>
        </w:trPr>
        <w:tc>
          <w:tcPr>
            <w:tcW w:w="8639" w:type="dxa"/>
            <w:gridSpan w:val="7"/>
            <w:tcBorders>
              <w:top w:val="single" w:sz="12" w:space="0" w:color="0062FF" w:themeColor="text2"/>
            </w:tcBorders>
          </w:tcPr>
          <w:p w14:paraId="4BF271DA" w14:textId="013CDB3C" w:rsidR="00E17617" w:rsidRDefault="00E17617" w:rsidP="00A07FB2">
            <w:pPr>
              <w:pStyle w:val="dAIntrotekst"/>
            </w:pPr>
            <w:bookmarkStart w:id="1" w:name="_Hlk63864920"/>
            <w:r>
              <w:t>Uw gegevens</w:t>
            </w:r>
          </w:p>
        </w:tc>
      </w:tr>
      <w:tr w:rsidR="0028541F" w14:paraId="7E6058AF" w14:textId="77777777" w:rsidTr="00301719">
        <w:trPr>
          <w:trHeight w:hRule="exact" w:val="425"/>
        </w:trPr>
        <w:tc>
          <w:tcPr>
            <w:tcW w:w="6467" w:type="dxa"/>
            <w:gridSpan w:val="6"/>
            <w:tcBorders>
              <w:bottom w:val="single" w:sz="6" w:space="0" w:color="00315A" w:themeColor="text1"/>
            </w:tcBorders>
            <w:vAlign w:val="bottom"/>
          </w:tcPr>
          <w:p w14:paraId="0BEA0505" w14:textId="77777777" w:rsidR="0028541F" w:rsidRDefault="0028541F" w:rsidP="00301719">
            <w:r>
              <w:t>Naam</w:t>
            </w:r>
          </w:p>
        </w:tc>
        <w:tc>
          <w:tcPr>
            <w:tcW w:w="154" w:type="dxa"/>
            <w:vAlign w:val="bottom"/>
          </w:tcPr>
          <w:p w14:paraId="2BCF4F4F" w14:textId="77777777" w:rsidR="0028541F" w:rsidRDefault="0028541F" w:rsidP="00301719"/>
        </w:tc>
        <w:tc>
          <w:tcPr>
            <w:tcW w:w="2057" w:type="dxa"/>
            <w:gridSpan w:val="2"/>
            <w:tcBorders>
              <w:bottom w:val="single" w:sz="6" w:space="0" w:color="00315A" w:themeColor="text1"/>
            </w:tcBorders>
            <w:vAlign w:val="bottom"/>
          </w:tcPr>
          <w:p w14:paraId="4B224FE8" w14:textId="77777777" w:rsidR="0028541F" w:rsidRDefault="0028541F" w:rsidP="00301719">
            <w:r>
              <w:t>Geboortedatum</w:t>
            </w:r>
          </w:p>
        </w:tc>
      </w:tr>
      <w:tr w:rsidR="0028541F" w14:paraId="34B5642B" w14:textId="77777777" w:rsidTr="00301719">
        <w:trPr>
          <w:trHeight w:hRule="exact" w:val="318"/>
        </w:trPr>
        <w:tc>
          <w:tcPr>
            <w:tcW w:w="6467" w:type="dxa"/>
            <w:gridSpan w:val="6"/>
            <w:tcBorders>
              <w:top w:val="single" w:sz="6" w:space="0" w:color="00315A" w:themeColor="text1"/>
              <w:left w:val="single" w:sz="6" w:space="0" w:color="00315A" w:themeColor="text1"/>
              <w:bottom w:val="single" w:sz="6" w:space="0" w:color="00315A" w:themeColor="text1"/>
              <w:right w:val="single" w:sz="6" w:space="0" w:color="00315A" w:themeColor="text1"/>
            </w:tcBorders>
            <w:tcMar>
              <w:left w:w="57" w:type="dxa"/>
              <w:right w:w="57" w:type="dxa"/>
            </w:tcMar>
            <w:vAlign w:val="center"/>
          </w:tcPr>
          <w:p w14:paraId="513736DF" w14:textId="77777777" w:rsidR="0028541F" w:rsidRDefault="0028541F" w:rsidP="00301719"/>
        </w:tc>
        <w:tc>
          <w:tcPr>
            <w:tcW w:w="154" w:type="dxa"/>
            <w:tcBorders>
              <w:left w:val="single" w:sz="6" w:space="0" w:color="00315A" w:themeColor="text1"/>
              <w:right w:val="single" w:sz="6" w:space="0" w:color="00315A" w:themeColor="text1"/>
            </w:tcBorders>
            <w:tcMar>
              <w:left w:w="57" w:type="dxa"/>
              <w:right w:w="57" w:type="dxa"/>
            </w:tcMar>
            <w:vAlign w:val="center"/>
          </w:tcPr>
          <w:p w14:paraId="4E40E83F" w14:textId="77777777" w:rsidR="0028541F" w:rsidRDefault="0028541F" w:rsidP="00301719"/>
        </w:tc>
        <w:tc>
          <w:tcPr>
            <w:tcW w:w="2057" w:type="dxa"/>
            <w:gridSpan w:val="2"/>
            <w:tcBorders>
              <w:top w:val="single" w:sz="6" w:space="0" w:color="00315A" w:themeColor="text1"/>
              <w:left w:val="single" w:sz="6" w:space="0" w:color="00315A" w:themeColor="text1"/>
              <w:bottom w:val="single" w:sz="6" w:space="0" w:color="00315A" w:themeColor="text1"/>
              <w:right w:val="single" w:sz="6" w:space="0" w:color="00315A" w:themeColor="text1"/>
            </w:tcBorders>
            <w:tcMar>
              <w:left w:w="57" w:type="dxa"/>
              <w:right w:w="57" w:type="dxa"/>
            </w:tcMar>
            <w:vAlign w:val="center"/>
          </w:tcPr>
          <w:p w14:paraId="2B1A8D8F" w14:textId="77777777" w:rsidR="0028541F" w:rsidRDefault="0028541F" w:rsidP="00301719"/>
        </w:tc>
      </w:tr>
      <w:bookmarkEnd w:id="1"/>
      <w:tr w:rsidR="0028541F" w14:paraId="340FCB3E" w14:textId="77777777" w:rsidTr="00301719">
        <w:trPr>
          <w:trHeight w:hRule="exact" w:val="425"/>
        </w:trPr>
        <w:tc>
          <w:tcPr>
            <w:tcW w:w="8678" w:type="dxa"/>
            <w:gridSpan w:val="9"/>
            <w:tcBorders>
              <w:bottom w:val="single" w:sz="6" w:space="0" w:color="00315A" w:themeColor="text1"/>
            </w:tcBorders>
            <w:vAlign w:val="bottom"/>
          </w:tcPr>
          <w:p w14:paraId="2DD08875" w14:textId="77777777" w:rsidR="0028541F" w:rsidRDefault="0028541F" w:rsidP="00301719">
            <w:r>
              <w:t>Adres</w:t>
            </w:r>
          </w:p>
        </w:tc>
      </w:tr>
      <w:tr w:rsidR="0028541F" w14:paraId="39925AA8" w14:textId="77777777" w:rsidTr="00301719">
        <w:trPr>
          <w:trHeight w:hRule="exact" w:val="318"/>
        </w:trPr>
        <w:tc>
          <w:tcPr>
            <w:tcW w:w="8678" w:type="dxa"/>
            <w:gridSpan w:val="9"/>
            <w:tcBorders>
              <w:top w:val="single" w:sz="6" w:space="0" w:color="00315A" w:themeColor="text1"/>
              <w:left w:val="single" w:sz="6" w:space="0" w:color="00315A" w:themeColor="text1"/>
              <w:bottom w:val="single" w:sz="6" w:space="0" w:color="00315A" w:themeColor="text1"/>
              <w:right w:val="single" w:sz="6" w:space="0" w:color="00315A" w:themeColor="text1"/>
            </w:tcBorders>
            <w:tcMar>
              <w:left w:w="57" w:type="dxa"/>
              <w:right w:w="57" w:type="dxa"/>
            </w:tcMar>
            <w:vAlign w:val="center"/>
          </w:tcPr>
          <w:p w14:paraId="5CF4E216" w14:textId="77777777" w:rsidR="0028541F" w:rsidRDefault="0028541F" w:rsidP="00301719"/>
        </w:tc>
      </w:tr>
      <w:tr w:rsidR="0028541F" w14:paraId="1A764CB3" w14:textId="77777777" w:rsidTr="00301719">
        <w:trPr>
          <w:trHeight w:hRule="exact" w:val="425"/>
        </w:trPr>
        <w:tc>
          <w:tcPr>
            <w:tcW w:w="2044" w:type="dxa"/>
            <w:gridSpan w:val="2"/>
            <w:tcBorders>
              <w:top w:val="single" w:sz="6" w:space="0" w:color="00315A" w:themeColor="text1"/>
              <w:bottom w:val="single" w:sz="6" w:space="0" w:color="00315A" w:themeColor="text1"/>
            </w:tcBorders>
            <w:vAlign w:val="bottom"/>
          </w:tcPr>
          <w:p w14:paraId="3EACB1C1" w14:textId="77777777" w:rsidR="0028541F" w:rsidRDefault="0028541F" w:rsidP="00301719">
            <w:bookmarkStart w:id="2" w:name="_Hlk63863821"/>
            <w:r>
              <w:t>Postcode</w:t>
            </w:r>
          </w:p>
        </w:tc>
        <w:tc>
          <w:tcPr>
            <w:tcW w:w="196" w:type="dxa"/>
            <w:tcBorders>
              <w:top w:val="single" w:sz="6" w:space="0" w:color="00315A" w:themeColor="text1"/>
            </w:tcBorders>
            <w:vAlign w:val="bottom"/>
          </w:tcPr>
          <w:p w14:paraId="022C00F9" w14:textId="77777777" w:rsidR="0028541F" w:rsidRDefault="0028541F" w:rsidP="00301719"/>
        </w:tc>
        <w:tc>
          <w:tcPr>
            <w:tcW w:w="6438" w:type="dxa"/>
            <w:gridSpan w:val="6"/>
            <w:tcBorders>
              <w:top w:val="single" w:sz="6" w:space="0" w:color="00315A" w:themeColor="text1"/>
              <w:bottom w:val="single" w:sz="6" w:space="0" w:color="00315A" w:themeColor="text1"/>
            </w:tcBorders>
            <w:vAlign w:val="bottom"/>
          </w:tcPr>
          <w:p w14:paraId="6D2E0B59" w14:textId="0F7F2101" w:rsidR="0028541F" w:rsidRDefault="0028541F" w:rsidP="00301719">
            <w:r>
              <w:t>Woon</w:t>
            </w:r>
            <w:r>
              <w:t>p</w:t>
            </w:r>
            <w:r>
              <w:t>laats</w:t>
            </w:r>
          </w:p>
        </w:tc>
      </w:tr>
      <w:tr w:rsidR="0028541F" w14:paraId="0B5B2B42" w14:textId="77777777" w:rsidTr="00301719">
        <w:trPr>
          <w:trHeight w:hRule="exact" w:val="340"/>
        </w:trPr>
        <w:tc>
          <w:tcPr>
            <w:tcW w:w="2044" w:type="dxa"/>
            <w:gridSpan w:val="2"/>
            <w:tcBorders>
              <w:top w:val="single" w:sz="6" w:space="0" w:color="00315A" w:themeColor="text1"/>
              <w:left w:val="single" w:sz="6" w:space="0" w:color="00315A" w:themeColor="text1"/>
              <w:bottom w:val="single" w:sz="6" w:space="0" w:color="00315A" w:themeColor="text1"/>
              <w:right w:val="single" w:sz="6" w:space="0" w:color="00315A" w:themeColor="text1"/>
            </w:tcBorders>
            <w:tcMar>
              <w:left w:w="57" w:type="dxa"/>
              <w:right w:w="57" w:type="dxa"/>
            </w:tcMar>
            <w:vAlign w:val="center"/>
          </w:tcPr>
          <w:p w14:paraId="476920B4" w14:textId="77777777" w:rsidR="0028541F" w:rsidRDefault="0028541F" w:rsidP="00301719"/>
        </w:tc>
        <w:tc>
          <w:tcPr>
            <w:tcW w:w="196" w:type="dxa"/>
            <w:tcBorders>
              <w:left w:val="single" w:sz="6" w:space="0" w:color="00315A" w:themeColor="text1"/>
              <w:right w:val="single" w:sz="6" w:space="0" w:color="00315A" w:themeColor="text1"/>
            </w:tcBorders>
            <w:tcMar>
              <w:left w:w="57" w:type="dxa"/>
              <w:right w:w="57" w:type="dxa"/>
            </w:tcMar>
            <w:vAlign w:val="center"/>
          </w:tcPr>
          <w:p w14:paraId="271883A4" w14:textId="77777777" w:rsidR="0028541F" w:rsidRDefault="0028541F" w:rsidP="00301719"/>
        </w:tc>
        <w:tc>
          <w:tcPr>
            <w:tcW w:w="6438" w:type="dxa"/>
            <w:gridSpan w:val="6"/>
            <w:tcBorders>
              <w:top w:val="single" w:sz="6" w:space="0" w:color="00315A" w:themeColor="text1"/>
              <w:left w:val="single" w:sz="6" w:space="0" w:color="00315A" w:themeColor="text1"/>
              <w:bottom w:val="single" w:sz="6" w:space="0" w:color="00315A" w:themeColor="text1"/>
              <w:right w:val="single" w:sz="6" w:space="0" w:color="00315A" w:themeColor="text1"/>
            </w:tcBorders>
            <w:tcMar>
              <w:left w:w="57" w:type="dxa"/>
              <w:right w:w="57" w:type="dxa"/>
            </w:tcMar>
            <w:vAlign w:val="center"/>
          </w:tcPr>
          <w:p w14:paraId="727EF3C8" w14:textId="77777777" w:rsidR="0028541F" w:rsidRDefault="0028541F" w:rsidP="00301719"/>
        </w:tc>
      </w:tr>
      <w:bookmarkEnd w:id="2"/>
      <w:tr w:rsidR="0028541F" w14:paraId="073D9AD6" w14:textId="77777777" w:rsidTr="00301719">
        <w:trPr>
          <w:trHeight w:hRule="exact" w:val="425"/>
        </w:trPr>
        <w:tc>
          <w:tcPr>
            <w:tcW w:w="4270" w:type="dxa"/>
            <w:gridSpan w:val="4"/>
            <w:tcBorders>
              <w:bottom w:val="single" w:sz="6" w:space="0" w:color="00315A" w:themeColor="text1"/>
            </w:tcBorders>
            <w:vAlign w:val="bottom"/>
          </w:tcPr>
          <w:p w14:paraId="43973029" w14:textId="77777777" w:rsidR="0028541F" w:rsidRDefault="0028541F" w:rsidP="00301719">
            <w:r>
              <w:t>Telefoonnummer(s)</w:t>
            </w:r>
          </w:p>
        </w:tc>
        <w:tc>
          <w:tcPr>
            <w:tcW w:w="168" w:type="dxa"/>
            <w:vAlign w:val="bottom"/>
          </w:tcPr>
          <w:p w14:paraId="1A1F5CAE" w14:textId="77777777" w:rsidR="0028541F" w:rsidRDefault="0028541F" w:rsidP="00301719"/>
        </w:tc>
        <w:tc>
          <w:tcPr>
            <w:tcW w:w="4240" w:type="dxa"/>
            <w:gridSpan w:val="4"/>
            <w:tcBorders>
              <w:bottom w:val="single" w:sz="6" w:space="0" w:color="00315A" w:themeColor="text1"/>
            </w:tcBorders>
            <w:vAlign w:val="bottom"/>
          </w:tcPr>
          <w:p w14:paraId="40333323" w14:textId="77777777" w:rsidR="0028541F" w:rsidRDefault="0028541F" w:rsidP="00301719">
            <w:r>
              <w:t>E-mailadres</w:t>
            </w:r>
          </w:p>
        </w:tc>
      </w:tr>
      <w:tr w:rsidR="0028541F" w14:paraId="3C00B362" w14:textId="77777777" w:rsidTr="00301719">
        <w:trPr>
          <w:trHeight w:hRule="exact" w:val="340"/>
        </w:trPr>
        <w:tc>
          <w:tcPr>
            <w:tcW w:w="4270" w:type="dxa"/>
            <w:gridSpan w:val="4"/>
            <w:tcBorders>
              <w:top w:val="single" w:sz="6" w:space="0" w:color="00315A" w:themeColor="text1"/>
              <w:left w:val="single" w:sz="6" w:space="0" w:color="00315A" w:themeColor="text1"/>
              <w:bottom w:val="single" w:sz="6" w:space="0" w:color="00315A" w:themeColor="text1"/>
              <w:right w:val="single" w:sz="6" w:space="0" w:color="00315A" w:themeColor="text1"/>
            </w:tcBorders>
            <w:tcMar>
              <w:left w:w="57" w:type="dxa"/>
              <w:right w:w="57" w:type="dxa"/>
            </w:tcMar>
            <w:vAlign w:val="center"/>
          </w:tcPr>
          <w:p w14:paraId="6169C467" w14:textId="77777777" w:rsidR="0028541F" w:rsidRDefault="0028541F" w:rsidP="00301719"/>
        </w:tc>
        <w:tc>
          <w:tcPr>
            <w:tcW w:w="168" w:type="dxa"/>
            <w:tcBorders>
              <w:left w:val="single" w:sz="6" w:space="0" w:color="00315A" w:themeColor="text1"/>
              <w:right w:val="single" w:sz="6" w:space="0" w:color="00315A" w:themeColor="text1"/>
            </w:tcBorders>
            <w:tcMar>
              <w:left w:w="57" w:type="dxa"/>
              <w:right w:w="57" w:type="dxa"/>
            </w:tcMar>
            <w:vAlign w:val="center"/>
          </w:tcPr>
          <w:p w14:paraId="31A09A41" w14:textId="77777777" w:rsidR="0028541F" w:rsidRDefault="0028541F" w:rsidP="00301719"/>
        </w:tc>
        <w:tc>
          <w:tcPr>
            <w:tcW w:w="4240" w:type="dxa"/>
            <w:gridSpan w:val="4"/>
            <w:tcBorders>
              <w:top w:val="single" w:sz="6" w:space="0" w:color="00315A" w:themeColor="text1"/>
              <w:left w:val="single" w:sz="6" w:space="0" w:color="00315A" w:themeColor="text1"/>
              <w:bottom w:val="single" w:sz="6" w:space="0" w:color="00315A" w:themeColor="text1"/>
              <w:right w:val="single" w:sz="6" w:space="0" w:color="00315A" w:themeColor="text1"/>
            </w:tcBorders>
            <w:tcMar>
              <w:left w:w="57" w:type="dxa"/>
              <w:right w:w="57" w:type="dxa"/>
            </w:tcMar>
            <w:vAlign w:val="center"/>
          </w:tcPr>
          <w:p w14:paraId="794A8C99" w14:textId="77777777" w:rsidR="0028541F" w:rsidRDefault="0028541F" w:rsidP="00301719"/>
        </w:tc>
      </w:tr>
      <w:tr w:rsidR="00BE40CD" w:rsidRPr="00CF3B67" w14:paraId="6C976629" w14:textId="77777777" w:rsidTr="00CD09C0">
        <w:trPr>
          <w:trHeight w:hRule="exact" w:val="283"/>
        </w:trPr>
        <w:tc>
          <w:tcPr>
            <w:tcW w:w="8678" w:type="dxa"/>
            <w:gridSpan w:val="9"/>
          </w:tcPr>
          <w:p w14:paraId="198DB64D" w14:textId="77777777" w:rsidR="00BE40CD" w:rsidRPr="00CF3B67" w:rsidRDefault="00BE40CD" w:rsidP="00A07FB2">
            <w:pPr>
              <w:rPr>
                <w:lang w:val="en-GB"/>
              </w:rPr>
            </w:pPr>
            <w:bookmarkStart w:id="3" w:name="_Hlk63863241"/>
          </w:p>
        </w:tc>
      </w:tr>
      <w:tr w:rsidR="00BE40CD" w14:paraId="500089B6" w14:textId="77777777" w:rsidTr="00CD09C0">
        <w:trPr>
          <w:trHeight w:hRule="exact" w:val="680"/>
        </w:trPr>
        <w:tc>
          <w:tcPr>
            <w:tcW w:w="8678" w:type="dxa"/>
            <w:gridSpan w:val="9"/>
            <w:tcBorders>
              <w:top w:val="single" w:sz="12" w:space="0" w:color="0062FF" w:themeColor="text2"/>
              <w:bottom w:val="single" w:sz="6" w:space="0" w:color="00315A" w:themeColor="text1"/>
            </w:tcBorders>
          </w:tcPr>
          <w:p w14:paraId="6A51679B" w14:textId="6C773BF1" w:rsidR="00BE40CD" w:rsidRDefault="00BE40CD" w:rsidP="00430DD0">
            <w:pPr>
              <w:pStyle w:val="dAIntrotekst"/>
            </w:pPr>
            <w:bookmarkStart w:id="4" w:name="_Hlk63863002"/>
            <w:r w:rsidRPr="00BE40CD">
              <w:rPr>
                <w:bCs/>
              </w:rPr>
              <w:t>Welke wijzigingen of voorzieningen wilt u aanbrengen in uw woning?</w:t>
            </w:r>
          </w:p>
        </w:tc>
      </w:tr>
      <w:tr w:rsidR="000D0DD5" w14:paraId="5C39C24B" w14:textId="77777777" w:rsidTr="00C9756D">
        <w:trPr>
          <w:trHeight w:val="411"/>
        </w:trPr>
        <w:tc>
          <w:tcPr>
            <w:tcW w:w="8678" w:type="dxa"/>
            <w:gridSpan w:val="9"/>
            <w:tcBorders>
              <w:top w:val="single" w:sz="6" w:space="0" w:color="00315A" w:themeColor="text1"/>
              <w:left w:val="single" w:sz="6" w:space="0" w:color="00315A" w:themeColor="text1"/>
              <w:bottom w:val="single" w:sz="6" w:space="0" w:color="00315A" w:themeColor="text1"/>
              <w:right w:val="single" w:sz="6" w:space="0" w:color="00315A" w:themeColor="text1"/>
            </w:tcBorders>
            <w:tcMar>
              <w:left w:w="57" w:type="dxa"/>
              <w:right w:w="57" w:type="dxa"/>
            </w:tcMar>
          </w:tcPr>
          <w:p w14:paraId="32858858" w14:textId="77777777" w:rsidR="000D0DD5" w:rsidRDefault="000D0DD5" w:rsidP="000D0DD5"/>
          <w:p w14:paraId="0725FBAC" w14:textId="77777777" w:rsidR="000D0DD5" w:rsidRDefault="000D0DD5" w:rsidP="000D0DD5"/>
          <w:p w14:paraId="18D88756" w14:textId="77777777" w:rsidR="000D0DD5" w:rsidRDefault="000D0DD5" w:rsidP="000D0DD5"/>
          <w:p w14:paraId="30AED75A" w14:textId="77777777" w:rsidR="000D0DD5" w:rsidRDefault="000D0DD5" w:rsidP="000D0DD5"/>
          <w:p w14:paraId="3FAFF43E" w14:textId="34D6D4CF" w:rsidR="000D0DD5" w:rsidRDefault="000D0DD5" w:rsidP="000D0DD5"/>
        </w:tc>
      </w:tr>
      <w:tr w:rsidR="000D0DD5" w:rsidRPr="00CF3B67" w14:paraId="0869A127" w14:textId="77777777" w:rsidTr="00CD09C0">
        <w:trPr>
          <w:trHeight w:hRule="exact" w:val="283"/>
        </w:trPr>
        <w:tc>
          <w:tcPr>
            <w:tcW w:w="8678" w:type="dxa"/>
            <w:gridSpan w:val="9"/>
          </w:tcPr>
          <w:p w14:paraId="18219EF8" w14:textId="77777777" w:rsidR="000D0DD5" w:rsidRDefault="000D0DD5" w:rsidP="000D0DD5"/>
          <w:p w14:paraId="22D40ADB" w14:textId="77777777" w:rsidR="00E23058" w:rsidRDefault="00E23058" w:rsidP="000D0DD5"/>
          <w:p w14:paraId="180DA09B" w14:textId="77777777" w:rsidR="00E23058" w:rsidRDefault="00E23058" w:rsidP="000D0DD5"/>
          <w:p w14:paraId="23261E6B" w14:textId="3BB13366" w:rsidR="00E23058" w:rsidRPr="009B0905" w:rsidRDefault="00E23058" w:rsidP="000D0DD5"/>
        </w:tc>
      </w:tr>
      <w:tr w:rsidR="00E23058" w14:paraId="023E3103" w14:textId="77777777" w:rsidTr="00301719">
        <w:trPr>
          <w:trHeight w:hRule="exact" w:val="680"/>
        </w:trPr>
        <w:tc>
          <w:tcPr>
            <w:tcW w:w="8678" w:type="dxa"/>
            <w:gridSpan w:val="9"/>
            <w:tcBorders>
              <w:top w:val="single" w:sz="12" w:space="0" w:color="0062FF" w:themeColor="text2"/>
              <w:bottom w:val="single" w:sz="6" w:space="0" w:color="00315A" w:themeColor="text1"/>
            </w:tcBorders>
          </w:tcPr>
          <w:p w14:paraId="1EDCBD84" w14:textId="5875E962" w:rsidR="00E23058" w:rsidRDefault="00C24A40" w:rsidP="00301719">
            <w:pPr>
              <w:pStyle w:val="dAIntrotekst"/>
            </w:pPr>
            <w:bookmarkStart w:id="5" w:name="_Hlk63862991"/>
            <w:r w:rsidRPr="00C24A40">
              <w:rPr>
                <w:bCs/>
              </w:rPr>
              <w:t>Op welke plaats in uw woning wilt u de wijzigingen of voorzieningen aanbrengen?</w:t>
            </w:r>
          </w:p>
          <w:p w14:paraId="155F409B" w14:textId="77777777" w:rsidR="00E23058" w:rsidRDefault="00E23058" w:rsidP="00301719">
            <w:pPr>
              <w:pStyle w:val="dAIntrotekst"/>
            </w:pPr>
          </w:p>
        </w:tc>
      </w:tr>
      <w:tr w:rsidR="00E23058" w14:paraId="1C3EADFE" w14:textId="77777777" w:rsidTr="00301719">
        <w:trPr>
          <w:trHeight w:val="1134"/>
        </w:trPr>
        <w:tc>
          <w:tcPr>
            <w:tcW w:w="8678" w:type="dxa"/>
            <w:gridSpan w:val="9"/>
            <w:tcBorders>
              <w:top w:val="single" w:sz="6" w:space="0" w:color="00315A" w:themeColor="text1"/>
              <w:left w:val="single" w:sz="6" w:space="0" w:color="00315A" w:themeColor="text1"/>
              <w:bottom w:val="single" w:sz="6" w:space="0" w:color="00315A" w:themeColor="text1"/>
              <w:right w:val="single" w:sz="6" w:space="0" w:color="00315A" w:themeColor="text1"/>
            </w:tcBorders>
            <w:tcMar>
              <w:left w:w="57" w:type="dxa"/>
              <w:right w:w="57" w:type="dxa"/>
            </w:tcMar>
          </w:tcPr>
          <w:p w14:paraId="26EAE422" w14:textId="77777777" w:rsidR="00E23058" w:rsidRDefault="00E23058" w:rsidP="00301719"/>
        </w:tc>
      </w:tr>
      <w:bookmarkEnd w:id="4"/>
      <w:bookmarkEnd w:id="5"/>
      <w:tr w:rsidR="00091491" w:rsidRPr="00CF3B67" w14:paraId="2276DBE7" w14:textId="77777777" w:rsidTr="00301719">
        <w:trPr>
          <w:trHeight w:hRule="exact" w:val="283"/>
        </w:trPr>
        <w:tc>
          <w:tcPr>
            <w:tcW w:w="8678" w:type="dxa"/>
            <w:gridSpan w:val="9"/>
          </w:tcPr>
          <w:p w14:paraId="01A1423D" w14:textId="77777777" w:rsidR="00091491" w:rsidRPr="00CF3B67" w:rsidRDefault="00091491" w:rsidP="00301719">
            <w:pPr>
              <w:rPr>
                <w:lang w:val="en-GB"/>
              </w:rPr>
            </w:pPr>
          </w:p>
        </w:tc>
      </w:tr>
      <w:tr w:rsidR="00091491" w14:paraId="39303361" w14:textId="77777777" w:rsidTr="00301719">
        <w:trPr>
          <w:trHeight w:hRule="exact" w:val="680"/>
        </w:trPr>
        <w:tc>
          <w:tcPr>
            <w:tcW w:w="8678" w:type="dxa"/>
            <w:gridSpan w:val="9"/>
            <w:tcBorders>
              <w:top w:val="single" w:sz="12" w:space="0" w:color="0062FF" w:themeColor="text2"/>
              <w:bottom w:val="single" w:sz="6" w:space="0" w:color="00315A" w:themeColor="text1"/>
            </w:tcBorders>
          </w:tcPr>
          <w:p w14:paraId="44DEFA2C" w14:textId="0E3948E7" w:rsidR="00091491" w:rsidRDefault="00091491" w:rsidP="00301719">
            <w:pPr>
              <w:pStyle w:val="dAIntrotekst"/>
            </w:pPr>
            <w:r w:rsidRPr="00BE40CD">
              <w:rPr>
                <w:bCs/>
              </w:rPr>
              <w:t xml:space="preserve">Welke </w:t>
            </w:r>
            <w:r>
              <w:rPr>
                <w:bCs/>
              </w:rPr>
              <w:t>materialen wilt u gebruiken?</w:t>
            </w:r>
          </w:p>
        </w:tc>
      </w:tr>
      <w:tr w:rsidR="00091491" w14:paraId="2CC6347F" w14:textId="77777777" w:rsidTr="00301719">
        <w:trPr>
          <w:trHeight w:val="411"/>
        </w:trPr>
        <w:tc>
          <w:tcPr>
            <w:tcW w:w="8678" w:type="dxa"/>
            <w:gridSpan w:val="9"/>
            <w:tcBorders>
              <w:top w:val="single" w:sz="6" w:space="0" w:color="00315A" w:themeColor="text1"/>
              <w:left w:val="single" w:sz="6" w:space="0" w:color="00315A" w:themeColor="text1"/>
              <w:bottom w:val="single" w:sz="6" w:space="0" w:color="00315A" w:themeColor="text1"/>
              <w:right w:val="single" w:sz="6" w:space="0" w:color="00315A" w:themeColor="text1"/>
            </w:tcBorders>
            <w:tcMar>
              <w:left w:w="57" w:type="dxa"/>
              <w:right w:w="57" w:type="dxa"/>
            </w:tcMar>
          </w:tcPr>
          <w:p w14:paraId="092FD3AD" w14:textId="77777777" w:rsidR="00091491" w:rsidRDefault="00091491" w:rsidP="00301719"/>
          <w:p w14:paraId="0AD8599C" w14:textId="77777777" w:rsidR="00091491" w:rsidRDefault="00091491" w:rsidP="00301719"/>
          <w:p w14:paraId="28F26D45" w14:textId="77777777" w:rsidR="00091491" w:rsidRDefault="00091491" w:rsidP="00301719"/>
          <w:p w14:paraId="7756C15C" w14:textId="77777777" w:rsidR="00091491" w:rsidRDefault="00091491" w:rsidP="00301719"/>
          <w:p w14:paraId="5644E9B2" w14:textId="77777777" w:rsidR="00091491" w:rsidRDefault="00091491" w:rsidP="00301719"/>
        </w:tc>
      </w:tr>
      <w:tr w:rsidR="00091491" w:rsidRPr="009B0905" w14:paraId="1B625448" w14:textId="77777777" w:rsidTr="00301719">
        <w:trPr>
          <w:trHeight w:hRule="exact" w:val="283"/>
        </w:trPr>
        <w:tc>
          <w:tcPr>
            <w:tcW w:w="8678" w:type="dxa"/>
            <w:gridSpan w:val="9"/>
          </w:tcPr>
          <w:p w14:paraId="4AD8B604" w14:textId="77777777" w:rsidR="00091491" w:rsidRDefault="00091491" w:rsidP="00301719"/>
          <w:p w14:paraId="76CB9509" w14:textId="77777777" w:rsidR="00091491" w:rsidRDefault="00091491" w:rsidP="00301719"/>
          <w:p w14:paraId="7B217573" w14:textId="77777777" w:rsidR="00091491" w:rsidRDefault="00091491" w:rsidP="00301719"/>
          <w:p w14:paraId="4DA3AE4B" w14:textId="77777777" w:rsidR="00091491" w:rsidRPr="009B0905" w:rsidRDefault="00091491" w:rsidP="00301719"/>
        </w:tc>
      </w:tr>
      <w:tr w:rsidR="00091491" w14:paraId="7912007E" w14:textId="77777777" w:rsidTr="00301719">
        <w:trPr>
          <w:trHeight w:hRule="exact" w:val="680"/>
        </w:trPr>
        <w:tc>
          <w:tcPr>
            <w:tcW w:w="8678" w:type="dxa"/>
            <w:gridSpan w:val="9"/>
            <w:tcBorders>
              <w:top w:val="single" w:sz="12" w:space="0" w:color="0062FF" w:themeColor="text2"/>
              <w:bottom w:val="single" w:sz="6" w:space="0" w:color="00315A" w:themeColor="text1"/>
            </w:tcBorders>
          </w:tcPr>
          <w:p w14:paraId="34BE06A7" w14:textId="5A507D31" w:rsidR="00091491" w:rsidRDefault="00091491" w:rsidP="00091491">
            <w:pPr>
              <w:pStyle w:val="dAIntrotekst"/>
            </w:pPr>
            <w:r>
              <w:rPr>
                <w:bCs/>
              </w:rPr>
              <w:lastRenderedPageBreak/>
              <w:t>Wie gaat het werk uitvoeren?</w:t>
            </w:r>
          </w:p>
        </w:tc>
      </w:tr>
      <w:tr w:rsidR="00091491" w14:paraId="09469178" w14:textId="77777777" w:rsidTr="00301719">
        <w:trPr>
          <w:trHeight w:val="1134"/>
        </w:trPr>
        <w:tc>
          <w:tcPr>
            <w:tcW w:w="8678" w:type="dxa"/>
            <w:gridSpan w:val="9"/>
            <w:tcBorders>
              <w:top w:val="single" w:sz="6" w:space="0" w:color="00315A" w:themeColor="text1"/>
              <w:left w:val="single" w:sz="6" w:space="0" w:color="00315A" w:themeColor="text1"/>
              <w:bottom w:val="single" w:sz="6" w:space="0" w:color="00315A" w:themeColor="text1"/>
              <w:right w:val="single" w:sz="6" w:space="0" w:color="00315A" w:themeColor="text1"/>
            </w:tcBorders>
            <w:tcMar>
              <w:left w:w="57" w:type="dxa"/>
              <w:right w:w="57" w:type="dxa"/>
            </w:tcMar>
          </w:tcPr>
          <w:p w14:paraId="42A9DB15" w14:textId="77777777" w:rsidR="00091491" w:rsidRDefault="00091491" w:rsidP="00301719"/>
        </w:tc>
      </w:tr>
      <w:bookmarkEnd w:id="3"/>
      <w:tr w:rsidR="00091491" w:rsidRPr="00CF3B67" w14:paraId="3AD006E1" w14:textId="77777777" w:rsidTr="00301719">
        <w:trPr>
          <w:trHeight w:hRule="exact" w:val="283"/>
        </w:trPr>
        <w:tc>
          <w:tcPr>
            <w:tcW w:w="8678" w:type="dxa"/>
            <w:gridSpan w:val="9"/>
          </w:tcPr>
          <w:p w14:paraId="20C4D946" w14:textId="77777777" w:rsidR="00091491" w:rsidRPr="00CF3B67" w:rsidRDefault="00091491" w:rsidP="00301719">
            <w:pPr>
              <w:rPr>
                <w:lang w:val="en-GB"/>
              </w:rPr>
            </w:pPr>
          </w:p>
        </w:tc>
      </w:tr>
      <w:tr w:rsidR="00091491" w14:paraId="2130D89C" w14:textId="77777777" w:rsidTr="00301719">
        <w:trPr>
          <w:trHeight w:hRule="exact" w:val="680"/>
        </w:trPr>
        <w:tc>
          <w:tcPr>
            <w:tcW w:w="8678" w:type="dxa"/>
            <w:gridSpan w:val="9"/>
            <w:tcBorders>
              <w:top w:val="single" w:sz="12" w:space="0" w:color="0062FF" w:themeColor="text2"/>
              <w:bottom w:val="single" w:sz="6" w:space="0" w:color="00315A" w:themeColor="text1"/>
            </w:tcBorders>
          </w:tcPr>
          <w:p w14:paraId="59A4C545" w14:textId="5347003D" w:rsidR="00091491" w:rsidRPr="008B104F" w:rsidRDefault="008B104F" w:rsidP="008B104F">
            <w:pPr>
              <w:pStyle w:val="dAIntrotekst"/>
            </w:pPr>
            <w:r w:rsidRPr="008B104F">
              <w:t>Wat is uw beoogde startdatum voor de werkzaamheden?</w:t>
            </w:r>
          </w:p>
        </w:tc>
      </w:tr>
      <w:tr w:rsidR="00091491" w14:paraId="5239E6B4" w14:textId="77777777" w:rsidTr="00301719">
        <w:trPr>
          <w:trHeight w:val="411"/>
        </w:trPr>
        <w:tc>
          <w:tcPr>
            <w:tcW w:w="8678" w:type="dxa"/>
            <w:gridSpan w:val="9"/>
            <w:tcBorders>
              <w:top w:val="single" w:sz="6" w:space="0" w:color="00315A" w:themeColor="text1"/>
              <w:left w:val="single" w:sz="6" w:space="0" w:color="00315A" w:themeColor="text1"/>
              <w:bottom w:val="single" w:sz="6" w:space="0" w:color="00315A" w:themeColor="text1"/>
              <w:right w:val="single" w:sz="6" w:space="0" w:color="00315A" w:themeColor="text1"/>
            </w:tcBorders>
            <w:tcMar>
              <w:left w:w="57" w:type="dxa"/>
              <w:right w:w="57" w:type="dxa"/>
            </w:tcMar>
          </w:tcPr>
          <w:p w14:paraId="69F2ABC4" w14:textId="77777777" w:rsidR="00091491" w:rsidRDefault="00091491" w:rsidP="00301719"/>
          <w:p w14:paraId="1DB468E7" w14:textId="77777777" w:rsidR="00091491" w:rsidRDefault="00091491" w:rsidP="00301719"/>
          <w:p w14:paraId="2D293292" w14:textId="77777777" w:rsidR="00091491" w:rsidRDefault="00091491" w:rsidP="00301719"/>
          <w:p w14:paraId="2085DDE9" w14:textId="77777777" w:rsidR="00091491" w:rsidRDefault="00091491" w:rsidP="00301719"/>
          <w:p w14:paraId="4A9F0970" w14:textId="77777777" w:rsidR="00091491" w:rsidRDefault="00091491" w:rsidP="00301719"/>
        </w:tc>
      </w:tr>
      <w:tr w:rsidR="00091491" w:rsidRPr="009B0905" w14:paraId="0B5B9105" w14:textId="77777777" w:rsidTr="00301719">
        <w:trPr>
          <w:trHeight w:hRule="exact" w:val="283"/>
        </w:trPr>
        <w:tc>
          <w:tcPr>
            <w:tcW w:w="8678" w:type="dxa"/>
            <w:gridSpan w:val="9"/>
          </w:tcPr>
          <w:p w14:paraId="12545924" w14:textId="77777777" w:rsidR="00091491" w:rsidRDefault="00091491" w:rsidP="00301719"/>
          <w:p w14:paraId="48EC7413" w14:textId="77777777" w:rsidR="00091491" w:rsidRDefault="00091491" w:rsidP="00301719"/>
          <w:p w14:paraId="322DC702" w14:textId="77777777" w:rsidR="00091491" w:rsidRDefault="00091491" w:rsidP="00301719"/>
          <w:p w14:paraId="213863DB" w14:textId="77777777" w:rsidR="00091491" w:rsidRPr="009B0905" w:rsidRDefault="00091491" w:rsidP="00301719"/>
        </w:tc>
      </w:tr>
      <w:tr w:rsidR="00091491" w14:paraId="4AC0688D" w14:textId="77777777" w:rsidTr="00301719">
        <w:trPr>
          <w:trHeight w:hRule="exact" w:val="680"/>
        </w:trPr>
        <w:tc>
          <w:tcPr>
            <w:tcW w:w="8678" w:type="dxa"/>
            <w:gridSpan w:val="9"/>
            <w:tcBorders>
              <w:top w:val="single" w:sz="12" w:space="0" w:color="0062FF" w:themeColor="text2"/>
              <w:bottom w:val="single" w:sz="6" w:space="0" w:color="00315A" w:themeColor="text1"/>
            </w:tcBorders>
          </w:tcPr>
          <w:p w14:paraId="52D712BB" w14:textId="2C9740F6" w:rsidR="00091491" w:rsidRPr="00DE56BD" w:rsidRDefault="00DE56BD" w:rsidP="00301719">
            <w:pPr>
              <w:pStyle w:val="dAIntrotekst"/>
            </w:pPr>
            <w:bookmarkStart w:id="6" w:name="_Hlk63863949"/>
            <w:r w:rsidRPr="00DE56BD">
              <w:t>Hoelang duren de werkzaamheden naar schatting?</w:t>
            </w:r>
          </w:p>
          <w:p w14:paraId="1FF66654" w14:textId="77777777" w:rsidR="00091491" w:rsidRDefault="00091491" w:rsidP="00301719">
            <w:pPr>
              <w:pStyle w:val="dAIntrotekst"/>
            </w:pPr>
          </w:p>
        </w:tc>
      </w:tr>
      <w:tr w:rsidR="00091491" w14:paraId="571B9324" w14:textId="77777777" w:rsidTr="00301719">
        <w:trPr>
          <w:trHeight w:val="1134"/>
        </w:trPr>
        <w:tc>
          <w:tcPr>
            <w:tcW w:w="8678" w:type="dxa"/>
            <w:gridSpan w:val="9"/>
            <w:tcBorders>
              <w:top w:val="single" w:sz="6" w:space="0" w:color="00315A" w:themeColor="text1"/>
              <w:left w:val="single" w:sz="6" w:space="0" w:color="00315A" w:themeColor="text1"/>
              <w:bottom w:val="single" w:sz="6" w:space="0" w:color="00315A" w:themeColor="text1"/>
              <w:right w:val="single" w:sz="6" w:space="0" w:color="00315A" w:themeColor="text1"/>
            </w:tcBorders>
            <w:tcMar>
              <w:left w:w="57" w:type="dxa"/>
              <w:right w:w="57" w:type="dxa"/>
            </w:tcMar>
          </w:tcPr>
          <w:p w14:paraId="5277C05D" w14:textId="77777777" w:rsidR="00091491" w:rsidRDefault="00091491" w:rsidP="00301719"/>
        </w:tc>
      </w:tr>
      <w:tr w:rsidR="00091491" w:rsidRPr="00CF3B67" w14:paraId="125D439E" w14:textId="77777777" w:rsidTr="00301719">
        <w:trPr>
          <w:trHeight w:hRule="exact" w:val="283"/>
        </w:trPr>
        <w:tc>
          <w:tcPr>
            <w:tcW w:w="8678" w:type="dxa"/>
            <w:gridSpan w:val="9"/>
          </w:tcPr>
          <w:p w14:paraId="57E8A05F" w14:textId="77777777" w:rsidR="00091491" w:rsidRPr="00CF3B67" w:rsidRDefault="00091491" w:rsidP="00301719">
            <w:pPr>
              <w:rPr>
                <w:lang w:val="en-GB"/>
              </w:rPr>
            </w:pPr>
          </w:p>
        </w:tc>
      </w:tr>
      <w:bookmarkEnd w:id="6"/>
      <w:tr w:rsidR="00091491" w14:paraId="13F18CB9" w14:textId="77777777" w:rsidTr="00301719">
        <w:trPr>
          <w:trHeight w:hRule="exact" w:val="488"/>
        </w:trPr>
        <w:tc>
          <w:tcPr>
            <w:tcW w:w="8678" w:type="dxa"/>
            <w:gridSpan w:val="9"/>
            <w:tcBorders>
              <w:top w:val="single" w:sz="12" w:space="0" w:color="0062FF" w:themeColor="text2"/>
            </w:tcBorders>
          </w:tcPr>
          <w:p w14:paraId="73475E17" w14:textId="11433164" w:rsidR="00091491" w:rsidRDefault="00AC610B" w:rsidP="00301719">
            <w:pPr>
              <w:pStyle w:val="dAIntrotekst"/>
            </w:pPr>
            <w:r>
              <w:t>Wilt</w:t>
            </w:r>
            <w:r w:rsidR="00B85C8C">
              <w:t xml:space="preserve"> u begeleiding van de Alliantie bij de uitvoerin</w:t>
            </w:r>
            <w:r w:rsidR="00D01C59">
              <w:t>g?</w:t>
            </w:r>
          </w:p>
        </w:tc>
      </w:tr>
    </w:tbl>
    <w:p w14:paraId="44F3303C" w14:textId="5A7B4278" w:rsidR="00BE40CD" w:rsidRPr="00E17617" w:rsidRDefault="00BE40CD" w:rsidP="00B906C3">
      <w:r w:rsidRPr="00BE40CD">
        <w:t>(als u ja invult neemt de Alliantie contact met u op voor een afspraak)</w:t>
      </w:r>
    </w:p>
    <w:tbl>
      <w:tblPr>
        <w:tblStyle w:val="Tabelrasterlicht"/>
        <w:tblW w:w="8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0"/>
        <w:gridCol w:w="4408"/>
      </w:tblGrid>
      <w:tr w:rsidR="00BE40CD" w14:paraId="2064765A" w14:textId="77777777" w:rsidTr="00B906C3">
        <w:trPr>
          <w:trHeight w:hRule="exact" w:val="425"/>
        </w:trPr>
        <w:tc>
          <w:tcPr>
            <w:tcW w:w="8678" w:type="dxa"/>
            <w:gridSpan w:val="2"/>
            <w:vAlign w:val="bottom"/>
          </w:tcPr>
          <w:p w14:paraId="0800C3CE" w14:textId="3BFCD103" w:rsidR="00BE40CD" w:rsidRDefault="00432343" w:rsidP="00A07FB2">
            <w:pPr>
              <w:ind w:left="227" w:hanging="227"/>
            </w:pPr>
            <w:sdt>
              <w:sdtPr>
                <w:id w:val="35485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6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40CD">
              <w:tab/>
              <w:t>Ja</w:t>
            </w:r>
          </w:p>
        </w:tc>
      </w:tr>
      <w:tr w:rsidR="00BE40CD" w14:paraId="7CF745A9" w14:textId="77777777" w:rsidTr="00B906C3">
        <w:trPr>
          <w:trHeight w:hRule="exact" w:val="283"/>
        </w:trPr>
        <w:tc>
          <w:tcPr>
            <w:tcW w:w="8678" w:type="dxa"/>
            <w:gridSpan w:val="2"/>
            <w:vAlign w:val="center"/>
          </w:tcPr>
          <w:p w14:paraId="1CE0B95B" w14:textId="77777777" w:rsidR="00BE40CD" w:rsidRDefault="00432343" w:rsidP="00A07FB2">
            <w:pPr>
              <w:ind w:left="227" w:hanging="227"/>
            </w:pPr>
            <w:sdt>
              <w:sdtPr>
                <w:id w:val="109197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0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40CD">
              <w:tab/>
              <w:t>Nee</w:t>
            </w:r>
          </w:p>
          <w:p w14:paraId="7C81EA24" w14:textId="77777777" w:rsidR="00486A03" w:rsidRDefault="00486A03" w:rsidP="00A07FB2">
            <w:pPr>
              <w:ind w:left="227" w:hanging="227"/>
            </w:pPr>
          </w:p>
          <w:p w14:paraId="491D1D3B" w14:textId="7433A65B" w:rsidR="00486A03" w:rsidRDefault="00486A03" w:rsidP="00A07FB2">
            <w:pPr>
              <w:ind w:left="227" w:hanging="227"/>
            </w:pPr>
          </w:p>
        </w:tc>
      </w:tr>
      <w:tr w:rsidR="003C55F4" w14:paraId="072C2B1D" w14:textId="77777777" w:rsidTr="009B6620">
        <w:trPr>
          <w:trHeight w:hRule="exact" w:val="283"/>
        </w:trPr>
        <w:tc>
          <w:tcPr>
            <w:tcW w:w="8678" w:type="dxa"/>
            <w:gridSpan w:val="2"/>
            <w:vAlign w:val="bottom"/>
          </w:tcPr>
          <w:p w14:paraId="244BB359" w14:textId="77777777" w:rsidR="003C55F4" w:rsidRDefault="003C55F4" w:rsidP="003C55F4">
            <w:pPr>
              <w:ind w:left="227" w:hanging="227"/>
            </w:pPr>
            <w:bookmarkStart w:id="7" w:name="_Hlk63863832"/>
          </w:p>
        </w:tc>
      </w:tr>
      <w:tr w:rsidR="003C55F4" w14:paraId="7B526115" w14:textId="77777777" w:rsidTr="00301719">
        <w:trPr>
          <w:trHeight w:hRule="exact" w:val="488"/>
        </w:trPr>
        <w:tc>
          <w:tcPr>
            <w:tcW w:w="8678" w:type="dxa"/>
            <w:gridSpan w:val="2"/>
            <w:tcBorders>
              <w:top w:val="single" w:sz="12" w:space="0" w:color="0062FF" w:themeColor="text2"/>
            </w:tcBorders>
          </w:tcPr>
          <w:p w14:paraId="5069864F" w14:textId="22636169" w:rsidR="003C55F4" w:rsidRDefault="003C55F4" w:rsidP="003C55F4">
            <w:pPr>
              <w:pStyle w:val="dAIntrotekst"/>
            </w:pPr>
            <w:bookmarkStart w:id="8" w:name="_Hlk63864012"/>
            <w:r>
              <w:t>Ondertekening</w:t>
            </w:r>
          </w:p>
        </w:tc>
      </w:tr>
      <w:bookmarkEnd w:id="7"/>
      <w:tr w:rsidR="003F5E6C" w14:paraId="50397E8B" w14:textId="77777777" w:rsidTr="00301719">
        <w:trPr>
          <w:gridAfter w:val="1"/>
          <w:wAfter w:w="4408" w:type="dxa"/>
          <w:trHeight w:hRule="exact" w:val="425"/>
        </w:trPr>
        <w:tc>
          <w:tcPr>
            <w:tcW w:w="4270" w:type="dxa"/>
            <w:tcBorders>
              <w:bottom w:val="single" w:sz="6" w:space="0" w:color="00315A" w:themeColor="text1"/>
            </w:tcBorders>
            <w:vAlign w:val="bottom"/>
          </w:tcPr>
          <w:p w14:paraId="6F6BB5A7" w14:textId="25F12DB4" w:rsidR="003F5E6C" w:rsidRDefault="003F5E6C" w:rsidP="003C55F4">
            <w:r>
              <w:t>Datum</w:t>
            </w:r>
          </w:p>
        </w:tc>
      </w:tr>
      <w:tr w:rsidR="003F5E6C" w14:paraId="1771B4B5" w14:textId="77777777" w:rsidTr="00301719">
        <w:trPr>
          <w:gridAfter w:val="1"/>
          <w:wAfter w:w="4408" w:type="dxa"/>
          <w:trHeight w:hRule="exact" w:val="340"/>
        </w:trPr>
        <w:tc>
          <w:tcPr>
            <w:tcW w:w="4270" w:type="dxa"/>
            <w:tcBorders>
              <w:top w:val="single" w:sz="6" w:space="0" w:color="00315A" w:themeColor="text1"/>
              <w:left w:val="single" w:sz="6" w:space="0" w:color="00315A" w:themeColor="text1"/>
              <w:bottom w:val="single" w:sz="6" w:space="0" w:color="00315A" w:themeColor="text1"/>
              <w:right w:val="single" w:sz="6" w:space="0" w:color="00315A" w:themeColor="text1"/>
            </w:tcBorders>
            <w:tcMar>
              <w:left w:w="57" w:type="dxa"/>
              <w:right w:w="57" w:type="dxa"/>
            </w:tcMar>
            <w:vAlign w:val="center"/>
          </w:tcPr>
          <w:p w14:paraId="1A0F4B0B" w14:textId="77777777" w:rsidR="003F5E6C" w:rsidRDefault="003F5E6C" w:rsidP="003C55F4"/>
        </w:tc>
      </w:tr>
      <w:tr w:rsidR="003F5E6C" w14:paraId="572809D8" w14:textId="77777777" w:rsidTr="00301719">
        <w:trPr>
          <w:gridAfter w:val="1"/>
          <w:wAfter w:w="4408" w:type="dxa"/>
          <w:trHeight w:hRule="exact" w:val="425"/>
        </w:trPr>
        <w:tc>
          <w:tcPr>
            <w:tcW w:w="4270" w:type="dxa"/>
            <w:tcBorders>
              <w:bottom w:val="single" w:sz="6" w:space="0" w:color="00315A" w:themeColor="text1"/>
            </w:tcBorders>
            <w:vAlign w:val="bottom"/>
          </w:tcPr>
          <w:p w14:paraId="78EE88D6" w14:textId="5FFDE29E" w:rsidR="003F5E6C" w:rsidRDefault="003F5E6C" w:rsidP="003C55F4">
            <w:r>
              <w:t xml:space="preserve">Handtekening </w:t>
            </w:r>
          </w:p>
        </w:tc>
      </w:tr>
      <w:tr w:rsidR="003F5E6C" w14:paraId="6169E135" w14:textId="77777777" w:rsidTr="00301719">
        <w:trPr>
          <w:gridAfter w:val="1"/>
          <w:wAfter w:w="4408" w:type="dxa"/>
          <w:trHeight w:hRule="exact" w:val="1191"/>
        </w:trPr>
        <w:tc>
          <w:tcPr>
            <w:tcW w:w="4270" w:type="dxa"/>
            <w:tcBorders>
              <w:top w:val="single" w:sz="6" w:space="0" w:color="00315A" w:themeColor="text1"/>
              <w:left w:val="single" w:sz="6" w:space="0" w:color="00315A" w:themeColor="text1"/>
              <w:bottom w:val="single" w:sz="6" w:space="0" w:color="00315A" w:themeColor="text1"/>
              <w:right w:val="single" w:sz="6" w:space="0" w:color="00315A" w:themeColor="text1"/>
            </w:tcBorders>
            <w:tcMar>
              <w:left w:w="57" w:type="dxa"/>
              <w:right w:w="57" w:type="dxa"/>
            </w:tcMar>
            <w:vAlign w:val="center"/>
          </w:tcPr>
          <w:p w14:paraId="5BB10B6E" w14:textId="77777777" w:rsidR="003F5E6C" w:rsidRDefault="003F5E6C" w:rsidP="003C55F4"/>
        </w:tc>
      </w:tr>
      <w:bookmarkEnd w:id="8"/>
    </w:tbl>
    <w:p w14:paraId="50E1A418" w14:textId="7B60FCF7" w:rsidR="006610DE" w:rsidRDefault="006610DE" w:rsidP="00E17617"/>
    <w:p w14:paraId="52D57E2D" w14:textId="6356544B" w:rsidR="006610DE" w:rsidRDefault="006610DE" w:rsidP="00E17617"/>
    <w:p w14:paraId="01ECBA2F" w14:textId="71AF56FE" w:rsidR="006610DE" w:rsidRDefault="006610DE" w:rsidP="00E17617"/>
    <w:p w14:paraId="6EA937C6" w14:textId="6CCD8E41" w:rsidR="006610DE" w:rsidRDefault="006610DE" w:rsidP="00E17617"/>
    <w:p w14:paraId="24D74009" w14:textId="70C06CD0" w:rsidR="006610DE" w:rsidRDefault="006610DE" w:rsidP="00E17617"/>
    <w:p w14:paraId="211B55B6" w14:textId="30B3DB32" w:rsidR="006610DE" w:rsidRDefault="006610DE" w:rsidP="00E17617"/>
    <w:p w14:paraId="7EECC9DA" w14:textId="5D08B557" w:rsidR="006610DE" w:rsidRDefault="006610DE" w:rsidP="00E17617"/>
    <w:p w14:paraId="41786FC0" w14:textId="14065852" w:rsidR="00E17617" w:rsidRDefault="00025FDB" w:rsidP="00FE6E5A">
      <w:pPr>
        <w:pStyle w:val="Titel"/>
      </w:pPr>
      <w:r w:rsidRPr="00025FDB">
        <w:lastRenderedPageBreak/>
        <w:t xml:space="preserve">Beoordeling aanvraag zelf aangebrachte </w:t>
      </w:r>
      <w:r w:rsidRPr="00FE6E5A">
        <w:t>voorzieningen</w:t>
      </w:r>
    </w:p>
    <w:p w14:paraId="42EB2D26" w14:textId="77777777" w:rsidR="00025FDB" w:rsidRDefault="00025FDB" w:rsidP="008A2A00">
      <w:pPr>
        <w:pStyle w:val="Ondertitel"/>
      </w:pPr>
    </w:p>
    <w:p w14:paraId="4112E9C0" w14:textId="1DD86838" w:rsidR="00DF5D4D" w:rsidRDefault="00E17617" w:rsidP="00DF5D4D">
      <w:r w:rsidRPr="008A2A00">
        <w:rPr>
          <w:rStyle w:val="dAArcering"/>
        </w:rPr>
        <w:t>Let op:</w:t>
      </w:r>
      <w:r w:rsidRPr="00E17617">
        <w:t xml:space="preserve"> deze zijde wordt ingevuld door een medewerker van de Alliantie</w:t>
      </w:r>
    </w:p>
    <w:p w14:paraId="1222E12C" w14:textId="5F250AA2" w:rsidR="00C61E93" w:rsidRDefault="00C61E93" w:rsidP="00DF5D4D"/>
    <w:tbl>
      <w:tblPr>
        <w:tblStyle w:val="Tabelrasterlicht"/>
        <w:tblW w:w="8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2119"/>
        <w:gridCol w:w="141"/>
        <w:gridCol w:w="6379"/>
        <w:gridCol w:w="31"/>
      </w:tblGrid>
      <w:tr w:rsidR="00C61E93" w14:paraId="6158DC7C" w14:textId="77777777" w:rsidTr="00301719">
        <w:trPr>
          <w:gridBefore w:val="1"/>
          <w:gridAfter w:val="1"/>
          <w:wBefore w:w="8" w:type="dxa"/>
          <w:wAfter w:w="31" w:type="dxa"/>
          <w:trHeight w:hRule="exact" w:val="488"/>
        </w:trPr>
        <w:tc>
          <w:tcPr>
            <w:tcW w:w="8639" w:type="dxa"/>
            <w:gridSpan w:val="3"/>
            <w:tcBorders>
              <w:top w:val="single" w:sz="12" w:space="0" w:color="0062FF" w:themeColor="text2"/>
            </w:tcBorders>
          </w:tcPr>
          <w:p w14:paraId="6C3250F6" w14:textId="5314BB08" w:rsidR="00C61E93" w:rsidRDefault="00C61E93" w:rsidP="00301719">
            <w:pPr>
              <w:pStyle w:val="dAIntrotekst"/>
            </w:pPr>
            <w:bookmarkStart w:id="9" w:name="_Hlk63865008"/>
            <w:r>
              <w:t>Betreft wijziging</w:t>
            </w:r>
          </w:p>
        </w:tc>
      </w:tr>
      <w:tr w:rsidR="00C61E93" w14:paraId="28D080F7" w14:textId="77777777" w:rsidTr="00C61E93">
        <w:trPr>
          <w:trHeight w:hRule="exact" w:val="425"/>
        </w:trPr>
        <w:tc>
          <w:tcPr>
            <w:tcW w:w="2127" w:type="dxa"/>
            <w:gridSpan w:val="2"/>
            <w:tcBorders>
              <w:bottom w:val="single" w:sz="6" w:space="0" w:color="00315A" w:themeColor="text1"/>
            </w:tcBorders>
            <w:vAlign w:val="bottom"/>
          </w:tcPr>
          <w:p w14:paraId="290F6946" w14:textId="5DCC4801" w:rsidR="00C61E93" w:rsidRDefault="00C61E93" w:rsidP="00301719">
            <w:r>
              <w:t>Datum</w:t>
            </w:r>
          </w:p>
        </w:tc>
        <w:tc>
          <w:tcPr>
            <w:tcW w:w="141" w:type="dxa"/>
            <w:vAlign w:val="bottom"/>
          </w:tcPr>
          <w:p w14:paraId="4F466F4E" w14:textId="77777777" w:rsidR="00C61E93" w:rsidRDefault="00C61E93" w:rsidP="00301719"/>
        </w:tc>
        <w:tc>
          <w:tcPr>
            <w:tcW w:w="6410" w:type="dxa"/>
            <w:gridSpan w:val="2"/>
            <w:tcBorders>
              <w:bottom w:val="single" w:sz="6" w:space="0" w:color="00315A" w:themeColor="text1"/>
            </w:tcBorders>
            <w:vAlign w:val="bottom"/>
          </w:tcPr>
          <w:p w14:paraId="5C28EB1C" w14:textId="6825B97E" w:rsidR="00C61E93" w:rsidRDefault="00C61E93" w:rsidP="00301719">
            <w:r>
              <w:t>Behandeld door</w:t>
            </w:r>
          </w:p>
        </w:tc>
      </w:tr>
      <w:tr w:rsidR="00C61E93" w14:paraId="0D806044" w14:textId="77777777" w:rsidTr="00C61E93">
        <w:trPr>
          <w:trHeight w:hRule="exact" w:val="318"/>
        </w:trPr>
        <w:tc>
          <w:tcPr>
            <w:tcW w:w="2127" w:type="dxa"/>
            <w:gridSpan w:val="2"/>
            <w:tcBorders>
              <w:top w:val="single" w:sz="6" w:space="0" w:color="00315A" w:themeColor="text1"/>
              <w:left w:val="single" w:sz="6" w:space="0" w:color="00315A" w:themeColor="text1"/>
              <w:bottom w:val="single" w:sz="6" w:space="0" w:color="00315A" w:themeColor="text1"/>
              <w:right w:val="single" w:sz="6" w:space="0" w:color="00315A" w:themeColor="text1"/>
            </w:tcBorders>
            <w:tcMar>
              <w:left w:w="57" w:type="dxa"/>
              <w:right w:w="57" w:type="dxa"/>
            </w:tcMar>
            <w:vAlign w:val="center"/>
          </w:tcPr>
          <w:p w14:paraId="61F05DDE" w14:textId="77777777" w:rsidR="00C61E93" w:rsidRDefault="00C61E93" w:rsidP="00301719"/>
        </w:tc>
        <w:tc>
          <w:tcPr>
            <w:tcW w:w="141" w:type="dxa"/>
            <w:tcBorders>
              <w:left w:val="single" w:sz="6" w:space="0" w:color="00315A" w:themeColor="text1"/>
              <w:right w:val="single" w:sz="6" w:space="0" w:color="00315A" w:themeColor="text1"/>
            </w:tcBorders>
            <w:tcMar>
              <w:left w:w="57" w:type="dxa"/>
              <w:right w:w="57" w:type="dxa"/>
            </w:tcMar>
            <w:vAlign w:val="center"/>
          </w:tcPr>
          <w:p w14:paraId="5D4DFB31" w14:textId="77777777" w:rsidR="00C61E93" w:rsidRDefault="00C61E93" w:rsidP="00301719"/>
        </w:tc>
        <w:tc>
          <w:tcPr>
            <w:tcW w:w="6410" w:type="dxa"/>
            <w:gridSpan w:val="2"/>
            <w:tcBorders>
              <w:top w:val="single" w:sz="6" w:space="0" w:color="00315A" w:themeColor="text1"/>
              <w:left w:val="single" w:sz="6" w:space="0" w:color="00315A" w:themeColor="text1"/>
              <w:bottom w:val="single" w:sz="6" w:space="0" w:color="00315A" w:themeColor="text1"/>
              <w:right w:val="single" w:sz="6" w:space="0" w:color="00315A" w:themeColor="text1"/>
            </w:tcBorders>
            <w:tcMar>
              <w:left w:w="57" w:type="dxa"/>
              <w:right w:w="57" w:type="dxa"/>
            </w:tcMar>
            <w:vAlign w:val="center"/>
          </w:tcPr>
          <w:p w14:paraId="13AA7613" w14:textId="77777777" w:rsidR="00C61E93" w:rsidRDefault="00C61E93" w:rsidP="00301719"/>
        </w:tc>
      </w:tr>
      <w:tr w:rsidR="00AF3C75" w14:paraId="61960391" w14:textId="77777777" w:rsidTr="00301719">
        <w:trPr>
          <w:trHeight w:hRule="exact" w:val="283"/>
        </w:trPr>
        <w:tc>
          <w:tcPr>
            <w:tcW w:w="8678" w:type="dxa"/>
            <w:gridSpan w:val="5"/>
            <w:vAlign w:val="bottom"/>
          </w:tcPr>
          <w:p w14:paraId="60275FE0" w14:textId="77777777" w:rsidR="00AF3C75" w:rsidRDefault="00AF3C75" w:rsidP="00C61E93">
            <w:bookmarkStart w:id="10" w:name="_Hlk63864082"/>
            <w:bookmarkEnd w:id="9"/>
          </w:p>
        </w:tc>
      </w:tr>
      <w:tr w:rsidR="00AF3C75" w14:paraId="37D813E6" w14:textId="77777777" w:rsidTr="00301719">
        <w:trPr>
          <w:trHeight w:hRule="exact" w:val="488"/>
        </w:trPr>
        <w:tc>
          <w:tcPr>
            <w:tcW w:w="8678" w:type="dxa"/>
            <w:gridSpan w:val="5"/>
            <w:tcBorders>
              <w:top w:val="single" w:sz="12" w:space="0" w:color="0062FF" w:themeColor="text2"/>
            </w:tcBorders>
          </w:tcPr>
          <w:p w14:paraId="5313C0CB" w14:textId="5849DA20" w:rsidR="00AF3C75" w:rsidRDefault="00AF3C75" w:rsidP="00301719">
            <w:pPr>
              <w:pStyle w:val="dAIntrotekst"/>
            </w:pPr>
            <w:r>
              <w:t>Be</w:t>
            </w:r>
            <w:r w:rsidR="003474DC">
              <w:t>oordeling</w:t>
            </w:r>
          </w:p>
        </w:tc>
      </w:tr>
      <w:bookmarkEnd w:id="10"/>
      <w:tr w:rsidR="00E17617" w14:paraId="10920A7C" w14:textId="77777777" w:rsidTr="003474DC">
        <w:trPr>
          <w:trHeight w:hRule="exact" w:val="425"/>
        </w:trPr>
        <w:tc>
          <w:tcPr>
            <w:tcW w:w="8678" w:type="dxa"/>
            <w:gridSpan w:val="5"/>
            <w:vAlign w:val="bottom"/>
          </w:tcPr>
          <w:p w14:paraId="731F3DC8" w14:textId="4F2CC296" w:rsidR="00E17617" w:rsidRDefault="00432343" w:rsidP="00A07FB2">
            <w:pPr>
              <w:ind w:left="227" w:hanging="227"/>
            </w:pPr>
            <w:sdt>
              <w:sdtPr>
                <w:id w:val="98512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B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7617">
              <w:tab/>
              <w:t>Toestemming is definitief</w:t>
            </w:r>
          </w:p>
        </w:tc>
      </w:tr>
      <w:tr w:rsidR="00E17617" w14:paraId="64E66097" w14:textId="77777777" w:rsidTr="003474DC">
        <w:trPr>
          <w:trHeight w:hRule="exact" w:val="283"/>
        </w:trPr>
        <w:tc>
          <w:tcPr>
            <w:tcW w:w="8678" w:type="dxa"/>
            <w:gridSpan w:val="5"/>
            <w:vAlign w:val="center"/>
          </w:tcPr>
          <w:p w14:paraId="4DA8EF05" w14:textId="7CA6AC4E" w:rsidR="00E17617" w:rsidRDefault="00432343" w:rsidP="00A07FB2">
            <w:pPr>
              <w:ind w:left="227" w:hanging="227"/>
            </w:pPr>
            <w:sdt>
              <w:sdtPr>
                <w:id w:val="-41278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6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7617">
              <w:tab/>
            </w:r>
            <w:r w:rsidR="00E17617" w:rsidRPr="00E17617">
              <w:t>Geen toestemming</w:t>
            </w:r>
          </w:p>
        </w:tc>
      </w:tr>
      <w:tr w:rsidR="00E17617" w14:paraId="2C074C63" w14:textId="77777777" w:rsidTr="003474DC">
        <w:trPr>
          <w:trHeight w:hRule="exact" w:val="283"/>
        </w:trPr>
        <w:tc>
          <w:tcPr>
            <w:tcW w:w="8678" w:type="dxa"/>
            <w:gridSpan w:val="5"/>
            <w:vAlign w:val="center"/>
          </w:tcPr>
          <w:p w14:paraId="75146F86" w14:textId="5A5DCFCD" w:rsidR="00E17617" w:rsidRDefault="00432343" w:rsidP="00A07FB2">
            <w:pPr>
              <w:ind w:left="227" w:hanging="227"/>
            </w:pPr>
            <w:sdt>
              <w:sdtPr>
                <w:id w:val="-56017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6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7617">
              <w:tab/>
              <w:t>Toestemming is voorlopig</w:t>
            </w:r>
          </w:p>
        </w:tc>
      </w:tr>
      <w:tr w:rsidR="00E17617" w14:paraId="34032972" w14:textId="77777777" w:rsidTr="003474DC">
        <w:trPr>
          <w:trHeight w:hRule="exact" w:val="283"/>
        </w:trPr>
        <w:tc>
          <w:tcPr>
            <w:tcW w:w="8678" w:type="dxa"/>
            <w:gridSpan w:val="5"/>
            <w:vAlign w:val="center"/>
          </w:tcPr>
          <w:p w14:paraId="2F0A2A3D" w14:textId="5BAE5D38" w:rsidR="00E17617" w:rsidRDefault="00432343" w:rsidP="00A07FB2">
            <w:pPr>
              <w:ind w:left="227" w:hanging="227"/>
            </w:pPr>
            <w:sdt>
              <w:sdtPr>
                <w:id w:val="-32598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6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7617">
              <w:tab/>
              <w:t xml:space="preserve">Beoordeling na uitvoeringscontrole      </w:t>
            </w:r>
          </w:p>
        </w:tc>
      </w:tr>
    </w:tbl>
    <w:p w14:paraId="5DD1753D" w14:textId="2E6C91E7" w:rsidR="00E17617" w:rsidRDefault="00E17617" w:rsidP="00E17617"/>
    <w:tbl>
      <w:tblPr>
        <w:tblStyle w:val="Tabelrasterlicht"/>
        <w:tblW w:w="8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8"/>
      </w:tblGrid>
      <w:tr w:rsidR="003474DC" w14:paraId="10424CC4" w14:textId="77777777" w:rsidTr="00301719">
        <w:trPr>
          <w:trHeight w:hRule="exact" w:val="680"/>
        </w:trPr>
        <w:tc>
          <w:tcPr>
            <w:tcW w:w="8678" w:type="dxa"/>
            <w:tcBorders>
              <w:top w:val="single" w:sz="12" w:space="0" w:color="0062FF" w:themeColor="text2"/>
              <w:bottom w:val="single" w:sz="6" w:space="0" w:color="00315A" w:themeColor="text1"/>
            </w:tcBorders>
          </w:tcPr>
          <w:p w14:paraId="585FFF09" w14:textId="3CD144B3" w:rsidR="003474DC" w:rsidRPr="00DE56BD" w:rsidRDefault="003474DC" w:rsidP="00301719">
            <w:pPr>
              <w:pStyle w:val="dAIntrotekst"/>
            </w:pPr>
            <w:r>
              <w:t>Toelichting op de beoordeling</w:t>
            </w:r>
          </w:p>
          <w:p w14:paraId="75C7E252" w14:textId="77777777" w:rsidR="003474DC" w:rsidRDefault="003474DC" w:rsidP="00301719">
            <w:pPr>
              <w:pStyle w:val="dAIntrotekst"/>
            </w:pPr>
          </w:p>
        </w:tc>
      </w:tr>
      <w:tr w:rsidR="003474DC" w14:paraId="25083B12" w14:textId="77777777" w:rsidTr="00301719">
        <w:trPr>
          <w:trHeight w:val="1134"/>
        </w:trPr>
        <w:tc>
          <w:tcPr>
            <w:tcW w:w="8678" w:type="dxa"/>
            <w:tcBorders>
              <w:top w:val="single" w:sz="6" w:space="0" w:color="00315A" w:themeColor="text1"/>
              <w:left w:val="single" w:sz="6" w:space="0" w:color="00315A" w:themeColor="text1"/>
              <w:bottom w:val="single" w:sz="6" w:space="0" w:color="00315A" w:themeColor="text1"/>
              <w:right w:val="single" w:sz="6" w:space="0" w:color="00315A" w:themeColor="text1"/>
            </w:tcBorders>
            <w:tcMar>
              <w:left w:w="57" w:type="dxa"/>
              <w:right w:w="57" w:type="dxa"/>
            </w:tcMar>
          </w:tcPr>
          <w:p w14:paraId="5A87C11C" w14:textId="77777777" w:rsidR="003474DC" w:rsidRDefault="003474DC" w:rsidP="00301719"/>
        </w:tc>
      </w:tr>
      <w:tr w:rsidR="00642213" w14:paraId="54770956" w14:textId="77777777" w:rsidTr="00301719">
        <w:trPr>
          <w:trHeight w:hRule="exact" w:val="283"/>
        </w:trPr>
        <w:tc>
          <w:tcPr>
            <w:tcW w:w="8678" w:type="dxa"/>
            <w:vAlign w:val="bottom"/>
          </w:tcPr>
          <w:p w14:paraId="1FA9E9B2" w14:textId="77777777" w:rsidR="00642213" w:rsidRDefault="00642213" w:rsidP="00301719">
            <w:pPr>
              <w:ind w:left="227" w:hanging="227"/>
            </w:pPr>
            <w:bookmarkStart w:id="11" w:name="_Hlk63864174"/>
          </w:p>
        </w:tc>
      </w:tr>
      <w:tr w:rsidR="00642213" w14:paraId="2F565405" w14:textId="77777777" w:rsidTr="00301719">
        <w:trPr>
          <w:trHeight w:hRule="exact" w:val="488"/>
        </w:trPr>
        <w:tc>
          <w:tcPr>
            <w:tcW w:w="8678" w:type="dxa"/>
            <w:tcBorders>
              <w:top w:val="single" w:sz="12" w:space="0" w:color="0062FF" w:themeColor="text2"/>
            </w:tcBorders>
          </w:tcPr>
          <w:p w14:paraId="75AE0081" w14:textId="3EFAFF49" w:rsidR="00642213" w:rsidRDefault="00642213" w:rsidP="00301719">
            <w:pPr>
              <w:pStyle w:val="dAIntrotekst"/>
            </w:pPr>
            <w:r>
              <w:t>Ondertekening</w:t>
            </w:r>
          </w:p>
        </w:tc>
      </w:tr>
    </w:tbl>
    <w:tbl>
      <w:tblPr>
        <w:tblStyle w:val="Tabelrasterlicht1"/>
        <w:tblW w:w="4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0"/>
      </w:tblGrid>
      <w:tr w:rsidR="00642213" w14:paraId="7D354B52" w14:textId="77777777" w:rsidTr="00642213">
        <w:trPr>
          <w:trHeight w:hRule="exact" w:val="425"/>
        </w:trPr>
        <w:tc>
          <w:tcPr>
            <w:tcW w:w="4270" w:type="dxa"/>
            <w:tcBorders>
              <w:bottom w:val="single" w:sz="6" w:space="0" w:color="00315A" w:themeColor="text1"/>
            </w:tcBorders>
            <w:vAlign w:val="bottom"/>
          </w:tcPr>
          <w:bookmarkEnd w:id="11"/>
          <w:p w14:paraId="2412B84E" w14:textId="77777777" w:rsidR="00642213" w:rsidRDefault="00642213" w:rsidP="00301719">
            <w:r>
              <w:t>Datum</w:t>
            </w:r>
          </w:p>
        </w:tc>
      </w:tr>
      <w:tr w:rsidR="00642213" w14:paraId="4CE8B2A1" w14:textId="77777777" w:rsidTr="00642213">
        <w:trPr>
          <w:trHeight w:hRule="exact" w:val="340"/>
        </w:trPr>
        <w:tc>
          <w:tcPr>
            <w:tcW w:w="4270" w:type="dxa"/>
            <w:tcBorders>
              <w:top w:val="single" w:sz="6" w:space="0" w:color="00315A" w:themeColor="text1"/>
              <w:left w:val="single" w:sz="6" w:space="0" w:color="00315A" w:themeColor="text1"/>
              <w:bottom w:val="single" w:sz="6" w:space="0" w:color="00315A" w:themeColor="text1"/>
              <w:right w:val="single" w:sz="6" w:space="0" w:color="00315A" w:themeColor="text1"/>
            </w:tcBorders>
            <w:tcMar>
              <w:left w:w="57" w:type="dxa"/>
              <w:right w:w="57" w:type="dxa"/>
            </w:tcMar>
            <w:vAlign w:val="center"/>
          </w:tcPr>
          <w:p w14:paraId="00977178" w14:textId="77777777" w:rsidR="00642213" w:rsidRDefault="00642213" w:rsidP="00301719"/>
        </w:tc>
      </w:tr>
      <w:tr w:rsidR="00642213" w14:paraId="702F6E3F" w14:textId="77777777" w:rsidTr="00642213">
        <w:trPr>
          <w:trHeight w:hRule="exact" w:val="425"/>
        </w:trPr>
        <w:tc>
          <w:tcPr>
            <w:tcW w:w="4270" w:type="dxa"/>
            <w:tcBorders>
              <w:bottom w:val="single" w:sz="6" w:space="0" w:color="00315A" w:themeColor="text1"/>
            </w:tcBorders>
            <w:vAlign w:val="bottom"/>
          </w:tcPr>
          <w:p w14:paraId="1619A083" w14:textId="77777777" w:rsidR="00642213" w:rsidRDefault="00642213" w:rsidP="00301719">
            <w:r>
              <w:t xml:space="preserve">Handtekening </w:t>
            </w:r>
          </w:p>
        </w:tc>
      </w:tr>
      <w:tr w:rsidR="00642213" w14:paraId="6E2C603E" w14:textId="77777777" w:rsidTr="00642213">
        <w:trPr>
          <w:trHeight w:hRule="exact" w:val="1191"/>
        </w:trPr>
        <w:tc>
          <w:tcPr>
            <w:tcW w:w="4270" w:type="dxa"/>
            <w:tcBorders>
              <w:top w:val="single" w:sz="6" w:space="0" w:color="00315A" w:themeColor="text1"/>
              <w:left w:val="single" w:sz="6" w:space="0" w:color="00315A" w:themeColor="text1"/>
              <w:bottom w:val="single" w:sz="6" w:space="0" w:color="00315A" w:themeColor="text1"/>
              <w:right w:val="single" w:sz="6" w:space="0" w:color="00315A" w:themeColor="text1"/>
            </w:tcBorders>
            <w:tcMar>
              <w:left w:w="57" w:type="dxa"/>
              <w:right w:w="57" w:type="dxa"/>
            </w:tcMar>
            <w:vAlign w:val="center"/>
          </w:tcPr>
          <w:p w14:paraId="66A54A9D" w14:textId="77777777" w:rsidR="00642213" w:rsidRDefault="00642213" w:rsidP="00301719"/>
        </w:tc>
      </w:tr>
    </w:tbl>
    <w:p w14:paraId="1B8FF8CE" w14:textId="133BF0DE" w:rsidR="00E17617" w:rsidRDefault="00E17617" w:rsidP="00642213"/>
    <w:p w14:paraId="7D943515" w14:textId="39C56EED" w:rsidR="00AA160E" w:rsidRDefault="00AA160E" w:rsidP="00642213"/>
    <w:p w14:paraId="663D3D28" w14:textId="5660172C" w:rsidR="00AA160E" w:rsidRDefault="00AA160E" w:rsidP="00642213"/>
    <w:p w14:paraId="3F65E58D" w14:textId="432421A6" w:rsidR="00AA160E" w:rsidRDefault="00AA160E" w:rsidP="00642213"/>
    <w:p w14:paraId="52B4FFA5" w14:textId="04C046AB" w:rsidR="00FE3132" w:rsidRDefault="00FE3132" w:rsidP="00642213"/>
    <w:tbl>
      <w:tblPr>
        <w:tblStyle w:val="Tabelrasterlicht"/>
        <w:tblW w:w="8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2119"/>
        <w:gridCol w:w="141"/>
        <w:gridCol w:w="6379"/>
        <w:gridCol w:w="31"/>
      </w:tblGrid>
      <w:tr w:rsidR="00C61E93" w14:paraId="2F598AD4" w14:textId="77777777" w:rsidTr="00301719">
        <w:trPr>
          <w:gridBefore w:val="1"/>
          <w:gridAfter w:val="1"/>
          <w:wBefore w:w="8" w:type="dxa"/>
          <w:wAfter w:w="31" w:type="dxa"/>
          <w:trHeight w:hRule="exact" w:val="488"/>
        </w:trPr>
        <w:tc>
          <w:tcPr>
            <w:tcW w:w="8639" w:type="dxa"/>
            <w:gridSpan w:val="3"/>
            <w:tcBorders>
              <w:top w:val="single" w:sz="12" w:space="0" w:color="0062FF" w:themeColor="text2"/>
            </w:tcBorders>
          </w:tcPr>
          <w:p w14:paraId="672FC9B1" w14:textId="693A4857" w:rsidR="00C61E93" w:rsidRDefault="00C61E93" w:rsidP="00301719">
            <w:pPr>
              <w:pStyle w:val="dAIntrotekst"/>
            </w:pPr>
            <w:r>
              <w:lastRenderedPageBreak/>
              <w:t xml:space="preserve">Gewenste </w:t>
            </w:r>
            <w:r w:rsidR="00C47531">
              <w:t>of noodzakelijke begeleiding/controle tijdens de uitvoering</w:t>
            </w:r>
          </w:p>
        </w:tc>
      </w:tr>
      <w:tr w:rsidR="00C61E93" w14:paraId="5C8887B1" w14:textId="77777777" w:rsidTr="00301719">
        <w:trPr>
          <w:trHeight w:hRule="exact" w:val="425"/>
        </w:trPr>
        <w:tc>
          <w:tcPr>
            <w:tcW w:w="2127" w:type="dxa"/>
            <w:gridSpan w:val="2"/>
            <w:tcBorders>
              <w:bottom w:val="single" w:sz="6" w:space="0" w:color="00315A" w:themeColor="text1"/>
            </w:tcBorders>
            <w:vAlign w:val="bottom"/>
          </w:tcPr>
          <w:p w14:paraId="192FC6B4" w14:textId="3DCE86FF" w:rsidR="00C61E93" w:rsidRDefault="00C61E93" w:rsidP="00301719">
            <w:r>
              <w:t>Datum</w:t>
            </w:r>
            <w:r w:rsidR="00C47531">
              <w:t xml:space="preserve"> controle</w:t>
            </w:r>
          </w:p>
        </w:tc>
        <w:tc>
          <w:tcPr>
            <w:tcW w:w="141" w:type="dxa"/>
            <w:vAlign w:val="bottom"/>
          </w:tcPr>
          <w:p w14:paraId="58E69924" w14:textId="77777777" w:rsidR="00C61E93" w:rsidRDefault="00C61E93" w:rsidP="00301719"/>
        </w:tc>
        <w:tc>
          <w:tcPr>
            <w:tcW w:w="6410" w:type="dxa"/>
            <w:gridSpan w:val="2"/>
            <w:tcBorders>
              <w:bottom w:val="single" w:sz="6" w:space="0" w:color="00315A" w:themeColor="text1"/>
            </w:tcBorders>
            <w:vAlign w:val="bottom"/>
          </w:tcPr>
          <w:p w14:paraId="218DEB4C" w14:textId="7887CC63" w:rsidR="00C61E93" w:rsidRDefault="00C47531" w:rsidP="00301719">
            <w:r>
              <w:t>Uitgevoerd door</w:t>
            </w:r>
          </w:p>
        </w:tc>
      </w:tr>
      <w:tr w:rsidR="00C61E93" w14:paraId="06A54474" w14:textId="77777777" w:rsidTr="00301719">
        <w:trPr>
          <w:trHeight w:hRule="exact" w:val="318"/>
        </w:trPr>
        <w:tc>
          <w:tcPr>
            <w:tcW w:w="2127" w:type="dxa"/>
            <w:gridSpan w:val="2"/>
            <w:tcBorders>
              <w:top w:val="single" w:sz="6" w:space="0" w:color="00315A" w:themeColor="text1"/>
              <w:left w:val="single" w:sz="6" w:space="0" w:color="00315A" w:themeColor="text1"/>
              <w:bottom w:val="single" w:sz="6" w:space="0" w:color="00315A" w:themeColor="text1"/>
              <w:right w:val="single" w:sz="6" w:space="0" w:color="00315A" w:themeColor="text1"/>
            </w:tcBorders>
            <w:tcMar>
              <w:left w:w="57" w:type="dxa"/>
              <w:right w:w="57" w:type="dxa"/>
            </w:tcMar>
            <w:vAlign w:val="center"/>
          </w:tcPr>
          <w:p w14:paraId="7CCA7D45" w14:textId="77777777" w:rsidR="00C61E93" w:rsidRDefault="00C61E93" w:rsidP="00301719"/>
        </w:tc>
        <w:tc>
          <w:tcPr>
            <w:tcW w:w="141" w:type="dxa"/>
            <w:tcBorders>
              <w:left w:val="single" w:sz="6" w:space="0" w:color="00315A" w:themeColor="text1"/>
              <w:right w:val="single" w:sz="6" w:space="0" w:color="00315A" w:themeColor="text1"/>
            </w:tcBorders>
            <w:tcMar>
              <w:left w:w="57" w:type="dxa"/>
              <w:right w:w="57" w:type="dxa"/>
            </w:tcMar>
            <w:vAlign w:val="center"/>
          </w:tcPr>
          <w:p w14:paraId="7F34B673" w14:textId="77777777" w:rsidR="00C61E93" w:rsidRDefault="00C61E93" w:rsidP="00301719"/>
        </w:tc>
        <w:tc>
          <w:tcPr>
            <w:tcW w:w="6410" w:type="dxa"/>
            <w:gridSpan w:val="2"/>
            <w:tcBorders>
              <w:top w:val="single" w:sz="6" w:space="0" w:color="00315A" w:themeColor="text1"/>
              <w:left w:val="single" w:sz="6" w:space="0" w:color="00315A" w:themeColor="text1"/>
              <w:bottom w:val="single" w:sz="6" w:space="0" w:color="00315A" w:themeColor="text1"/>
              <w:right w:val="single" w:sz="6" w:space="0" w:color="00315A" w:themeColor="text1"/>
            </w:tcBorders>
            <w:tcMar>
              <w:left w:w="57" w:type="dxa"/>
              <w:right w:w="57" w:type="dxa"/>
            </w:tcMar>
            <w:vAlign w:val="center"/>
          </w:tcPr>
          <w:p w14:paraId="244859AF" w14:textId="77777777" w:rsidR="00C61E93" w:rsidRDefault="00C61E93" w:rsidP="00301719"/>
        </w:tc>
      </w:tr>
      <w:tr w:rsidR="00AA160E" w14:paraId="18630F49" w14:textId="77777777" w:rsidTr="00301719">
        <w:trPr>
          <w:trHeight w:hRule="exact" w:val="283"/>
        </w:trPr>
        <w:tc>
          <w:tcPr>
            <w:tcW w:w="8678" w:type="dxa"/>
            <w:gridSpan w:val="5"/>
            <w:vAlign w:val="bottom"/>
          </w:tcPr>
          <w:p w14:paraId="536CC67F" w14:textId="77777777" w:rsidR="00AA160E" w:rsidRDefault="00AA160E" w:rsidP="00301719">
            <w:pPr>
              <w:ind w:left="227" w:hanging="227"/>
            </w:pPr>
            <w:bookmarkStart w:id="12" w:name="_Hlk63864283"/>
          </w:p>
          <w:p w14:paraId="198181F3" w14:textId="622C2AA4" w:rsidR="00C61E93" w:rsidRDefault="00C61E93" w:rsidP="00301719">
            <w:pPr>
              <w:ind w:left="227" w:hanging="227"/>
            </w:pPr>
          </w:p>
        </w:tc>
      </w:tr>
      <w:tr w:rsidR="00AA160E" w14:paraId="71084173" w14:textId="77777777" w:rsidTr="00301719">
        <w:trPr>
          <w:trHeight w:hRule="exact" w:val="488"/>
        </w:trPr>
        <w:tc>
          <w:tcPr>
            <w:tcW w:w="8678" w:type="dxa"/>
            <w:gridSpan w:val="5"/>
            <w:tcBorders>
              <w:top w:val="single" w:sz="12" w:space="0" w:color="0062FF" w:themeColor="text2"/>
            </w:tcBorders>
          </w:tcPr>
          <w:p w14:paraId="2B4E2C5A" w14:textId="77777777" w:rsidR="00AA160E" w:rsidRDefault="00AA160E" w:rsidP="00301719">
            <w:pPr>
              <w:pStyle w:val="dAIntrotekst"/>
            </w:pPr>
            <w:bookmarkStart w:id="13" w:name="_Hlk63864638"/>
            <w:r>
              <w:t>Beoordeling</w:t>
            </w:r>
            <w:bookmarkEnd w:id="13"/>
          </w:p>
        </w:tc>
      </w:tr>
      <w:bookmarkEnd w:id="12"/>
      <w:tr w:rsidR="00AA160E" w14:paraId="44CD3085" w14:textId="77777777" w:rsidTr="00301719">
        <w:trPr>
          <w:trHeight w:hRule="exact" w:val="425"/>
        </w:trPr>
        <w:tc>
          <w:tcPr>
            <w:tcW w:w="8678" w:type="dxa"/>
            <w:gridSpan w:val="5"/>
            <w:vAlign w:val="bottom"/>
          </w:tcPr>
          <w:p w14:paraId="64C3C0ED" w14:textId="34855BB0" w:rsidR="00AA160E" w:rsidRDefault="00AA160E" w:rsidP="00301719">
            <w:pPr>
              <w:ind w:left="227" w:hanging="227"/>
            </w:pPr>
            <w:sdt>
              <w:sdtPr>
                <w:id w:val="-206316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 w:rsidR="00082FAB">
              <w:t>Voorlopige toestemming wordt definitief</w:t>
            </w:r>
          </w:p>
        </w:tc>
      </w:tr>
      <w:tr w:rsidR="00AA160E" w14:paraId="2441D333" w14:textId="77777777" w:rsidTr="00301719">
        <w:trPr>
          <w:trHeight w:hRule="exact" w:val="283"/>
        </w:trPr>
        <w:tc>
          <w:tcPr>
            <w:tcW w:w="8678" w:type="dxa"/>
            <w:gridSpan w:val="5"/>
            <w:vAlign w:val="center"/>
          </w:tcPr>
          <w:p w14:paraId="0ECB31CA" w14:textId="77777777" w:rsidR="00AA160E" w:rsidRDefault="00AA160E" w:rsidP="00301719">
            <w:pPr>
              <w:ind w:left="227" w:hanging="227"/>
            </w:pPr>
            <w:sdt>
              <w:sdtPr>
                <w:id w:val="128430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 w:rsidRPr="00E17617">
              <w:t>Geen toestemming</w:t>
            </w:r>
          </w:p>
        </w:tc>
      </w:tr>
      <w:tr w:rsidR="00082FAB" w14:paraId="5F0BC9F7" w14:textId="77777777" w:rsidTr="00301719">
        <w:trPr>
          <w:trHeight w:hRule="exact" w:val="283"/>
        </w:trPr>
        <w:tc>
          <w:tcPr>
            <w:tcW w:w="8678" w:type="dxa"/>
            <w:gridSpan w:val="5"/>
            <w:vAlign w:val="bottom"/>
          </w:tcPr>
          <w:p w14:paraId="5E9D9937" w14:textId="77777777" w:rsidR="00082FAB" w:rsidRDefault="00082FAB" w:rsidP="00301719">
            <w:pPr>
              <w:ind w:left="227" w:hanging="227"/>
            </w:pPr>
          </w:p>
        </w:tc>
      </w:tr>
      <w:tr w:rsidR="00082FAB" w14:paraId="30432F3A" w14:textId="77777777" w:rsidTr="00301719">
        <w:trPr>
          <w:trHeight w:hRule="exact" w:val="488"/>
        </w:trPr>
        <w:tc>
          <w:tcPr>
            <w:tcW w:w="8678" w:type="dxa"/>
            <w:gridSpan w:val="5"/>
            <w:tcBorders>
              <w:top w:val="single" w:sz="12" w:space="0" w:color="0062FF" w:themeColor="text2"/>
            </w:tcBorders>
          </w:tcPr>
          <w:p w14:paraId="624FF3A7" w14:textId="73837B83" w:rsidR="00082FAB" w:rsidRDefault="00A03B95" w:rsidP="00301719">
            <w:pPr>
              <w:pStyle w:val="dAIntrotekst"/>
            </w:pPr>
            <w:r>
              <w:t>Toelichting op de b</w:t>
            </w:r>
            <w:r w:rsidR="00082FAB">
              <w:t>eoordeling</w:t>
            </w:r>
          </w:p>
        </w:tc>
      </w:tr>
      <w:tr w:rsidR="00AA160E" w14:paraId="20EAB4FA" w14:textId="77777777" w:rsidTr="00301719">
        <w:trPr>
          <w:trHeight w:val="1134"/>
        </w:trPr>
        <w:tc>
          <w:tcPr>
            <w:tcW w:w="8678" w:type="dxa"/>
            <w:gridSpan w:val="5"/>
            <w:tcBorders>
              <w:top w:val="single" w:sz="6" w:space="0" w:color="00315A" w:themeColor="text1"/>
              <w:left w:val="single" w:sz="6" w:space="0" w:color="00315A" w:themeColor="text1"/>
              <w:bottom w:val="single" w:sz="6" w:space="0" w:color="00315A" w:themeColor="text1"/>
              <w:right w:val="single" w:sz="6" w:space="0" w:color="00315A" w:themeColor="text1"/>
            </w:tcBorders>
            <w:tcMar>
              <w:left w:w="57" w:type="dxa"/>
              <w:right w:w="57" w:type="dxa"/>
            </w:tcMar>
          </w:tcPr>
          <w:p w14:paraId="50CB4389" w14:textId="77777777" w:rsidR="00AA160E" w:rsidRDefault="00AA160E" w:rsidP="00A03B95"/>
        </w:tc>
      </w:tr>
      <w:tr w:rsidR="00AA160E" w14:paraId="5C790B98" w14:textId="77777777" w:rsidTr="00301719">
        <w:trPr>
          <w:trHeight w:hRule="exact" w:val="283"/>
        </w:trPr>
        <w:tc>
          <w:tcPr>
            <w:tcW w:w="8678" w:type="dxa"/>
            <w:gridSpan w:val="5"/>
            <w:vAlign w:val="bottom"/>
          </w:tcPr>
          <w:p w14:paraId="672DA0A7" w14:textId="77777777" w:rsidR="00AA160E" w:rsidRDefault="00AA160E" w:rsidP="00301719">
            <w:pPr>
              <w:ind w:left="227" w:hanging="227"/>
            </w:pPr>
          </w:p>
        </w:tc>
      </w:tr>
      <w:tr w:rsidR="00AA160E" w14:paraId="71E924C2" w14:textId="77777777" w:rsidTr="00301719">
        <w:trPr>
          <w:trHeight w:hRule="exact" w:val="488"/>
        </w:trPr>
        <w:tc>
          <w:tcPr>
            <w:tcW w:w="8678" w:type="dxa"/>
            <w:gridSpan w:val="5"/>
            <w:tcBorders>
              <w:top w:val="single" w:sz="12" w:space="0" w:color="0062FF" w:themeColor="text2"/>
            </w:tcBorders>
          </w:tcPr>
          <w:p w14:paraId="2ABEB9C3" w14:textId="77777777" w:rsidR="00AA160E" w:rsidRDefault="00AA160E" w:rsidP="00301719">
            <w:pPr>
              <w:pStyle w:val="dAIntrotekst"/>
            </w:pPr>
            <w:r>
              <w:t>Ondertekening</w:t>
            </w:r>
          </w:p>
        </w:tc>
      </w:tr>
    </w:tbl>
    <w:tbl>
      <w:tblPr>
        <w:tblStyle w:val="Tabelrasterlicht1"/>
        <w:tblW w:w="4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0"/>
      </w:tblGrid>
      <w:tr w:rsidR="00AA160E" w14:paraId="248E8972" w14:textId="77777777" w:rsidTr="00301719">
        <w:trPr>
          <w:trHeight w:hRule="exact" w:val="425"/>
        </w:trPr>
        <w:tc>
          <w:tcPr>
            <w:tcW w:w="4270" w:type="dxa"/>
            <w:tcBorders>
              <w:bottom w:val="single" w:sz="6" w:space="0" w:color="00315A" w:themeColor="text1"/>
            </w:tcBorders>
            <w:vAlign w:val="bottom"/>
          </w:tcPr>
          <w:p w14:paraId="18342C27" w14:textId="77777777" w:rsidR="00AA160E" w:rsidRDefault="00AA160E" w:rsidP="00301719">
            <w:r>
              <w:t>Datum</w:t>
            </w:r>
          </w:p>
        </w:tc>
      </w:tr>
      <w:tr w:rsidR="00AA160E" w14:paraId="0796CBCE" w14:textId="77777777" w:rsidTr="00301719">
        <w:trPr>
          <w:trHeight w:hRule="exact" w:val="340"/>
        </w:trPr>
        <w:tc>
          <w:tcPr>
            <w:tcW w:w="4270" w:type="dxa"/>
            <w:tcBorders>
              <w:top w:val="single" w:sz="6" w:space="0" w:color="00315A" w:themeColor="text1"/>
              <w:left w:val="single" w:sz="6" w:space="0" w:color="00315A" w:themeColor="text1"/>
              <w:bottom w:val="single" w:sz="6" w:space="0" w:color="00315A" w:themeColor="text1"/>
              <w:right w:val="single" w:sz="6" w:space="0" w:color="00315A" w:themeColor="text1"/>
            </w:tcBorders>
            <w:tcMar>
              <w:left w:w="57" w:type="dxa"/>
              <w:right w:w="57" w:type="dxa"/>
            </w:tcMar>
            <w:vAlign w:val="center"/>
          </w:tcPr>
          <w:p w14:paraId="0B3B9383" w14:textId="77777777" w:rsidR="00AA160E" w:rsidRDefault="00AA160E" w:rsidP="00301719"/>
        </w:tc>
      </w:tr>
      <w:tr w:rsidR="00AA160E" w14:paraId="2F78A043" w14:textId="77777777" w:rsidTr="00301719">
        <w:trPr>
          <w:trHeight w:hRule="exact" w:val="425"/>
        </w:trPr>
        <w:tc>
          <w:tcPr>
            <w:tcW w:w="4270" w:type="dxa"/>
            <w:tcBorders>
              <w:bottom w:val="single" w:sz="6" w:space="0" w:color="00315A" w:themeColor="text1"/>
            </w:tcBorders>
            <w:vAlign w:val="bottom"/>
          </w:tcPr>
          <w:p w14:paraId="3F154EB1" w14:textId="77777777" w:rsidR="00AA160E" w:rsidRDefault="00AA160E" w:rsidP="00301719">
            <w:r>
              <w:t xml:space="preserve">Handtekening </w:t>
            </w:r>
          </w:p>
        </w:tc>
      </w:tr>
      <w:tr w:rsidR="00AA160E" w14:paraId="0A9F5B12" w14:textId="77777777" w:rsidTr="00301719">
        <w:trPr>
          <w:trHeight w:hRule="exact" w:val="1191"/>
        </w:trPr>
        <w:tc>
          <w:tcPr>
            <w:tcW w:w="4270" w:type="dxa"/>
            <w:tcBorders>
              <w:top w:val="single" w:sz="6" w:space="0" w:color="00315A" w:themeColor="text1"/>
              <w:left w:val="single" w:sz="6" w:space="0" w:color="00315A" w:themeColor="text1"/>
              <w:bottom w:val="single" w:sz="6" w:space="0" w:color="00315A" w:themeColor="text1"/>
              <w:right w:val="single" w:sz="6" w:space="0" w:color="00315A" w:themeColor="text1"/>
            </w:tcBorders>
            <w:tcMar>
              <w:left w:w="57" w:type="dxa"/>
              <w:right w:w="57" w:type="dxa"/>
            </w:tcMar>
            <w:vAlign w:val="center"/>
          </w:tcPr>
          <w:p w14:paraId="41A8FA83" w14:textId="77777777" w:rsidR="00AA160E" w:rsidRDefault="00AA160E" w:rsidP="00301719"/>
        </w:tc>
      </w:tr>
    </w:tbl>
    <w:p w14:paraId="3A1ADD1F" w14:textId="77777777" w:rsidR="00AA160E" w:rsidRDefault="00AA160E" w:rsidP="00642213"/>
    <w:sectPr w:rsidR="00AA160E" w:rsidSect="008122E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393" w:right="1616" w:bottom="1758" w:left="1616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CA805" w14:textId="77777777" w:rsidR="00432343" w:rsidRDefault="00432343" w:rsidP="00CD146E">
      <w:pPr>
        <w:spacing w:line="240" w:lineRule="auto"/>
      </w:pPr>
      <w:r>
        <w:separator/>
      </w:r>
    </w:p>
  </w:endnote>
  <w:endnote w:type="continuationSeparator" w:id="0">
    <w:p w14:paraId="0BB35330" w14:textId="77777777" w:rsidR="00432343" w:rsidRDefault="00432343" w:rsidP="00CD14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2227"/>
      <w:gridCol w:w="2212"/>
      <w:gridCol w:w="2210"/>
      <w:gridCol w:w="2025"/>
    </w:tblGrid>
    <w:tr w:rsidR="00C64D39" w:rsidRPr="00211B25" w14:paraId="7E0DD296" w14:textId="77777777" w:rsidTr="00C64D39">
      <w:trPr>
        <w:trHeight w:hRule="exact" w:val="283"/>
      </w:trPr>
      <w:sdt>
        <w:sdtPr>
          <w:tag w:val="ccTitleOP"/>
          <w:id w:val="-374551538"/>
          <w:lock w:val="sdtContentLocked"/>
          <w:placeholder>
            <w:docPart w:val="71C963774BA4430090193A420C5FA448"/>
          </w:placeholder>
          <w:dataBinding w:prefixMappings="xmlns:ns0='http://www.dotoffice.nl/Alliantie'" w:xpath="/ns0:root[1]/ns0:Titel[1]" w:storeItemID="{53655920-ABC3-4118-A0D8-0747155D9E78}"/>
          <w:text w:multiLine="1"/>
        </w:sdtPr>
        <w:sdtEndPr/>
        <w:sdtContent>
          <w:tc>
            <w:tcPr>
              <w:tcW w:w="3833" w:type="pct"/>
              <w:gridSpan w:val="3"/>
              <w:tcBorders>
                <w:top w:val="single" w:sz="6" w:space="0" w:color="0062FF" w:themeColor="text2"/>
              </w:tcBorders>
              <w:vAlign w:val="bottom"/>
            </w:tcPr>
            <w:p w14:paraId="77FAB2F7" w14:textId="23C9B8EE" w:rsidR="00C64D39" w:rsidRPr="00211B25" w:rsidRDefault="00025FDB" w:rsidP="00211B25">
              <w:pPr>
                <w:pStyle w:val="Voettekst"/>
              </w:pPr>
              <w:r>
                <w:t>Aanvraagformulier zelf aangebrachte voorzieningen</w:t>
              </w:r>
            </w:p>
          </w:tc>
        </w:sdtContent>
      </w:sdt>
      <w:tc>
        <w:tcPr>
          <w:tcW w:w="1167" w:type="pct"/>
          <w:tcBorders>
            <w:top w:val="single" w:sz="6" w:space="0" w:color="0062FF" w:themeColor="text2"/>
          </w:tcBorders>
          <w:tcMar>
            <w:right w:w="0" w:type="dxa"/>
          </w:tcMar>
          <w:vAlign w:val="bottom"/>
        </w:tcPr>
        <w:p w14:paraId="67B0A098" w14:textId="77777777" w:rsidR="00C64D39" w:rsidRPr="00211B25" w:rsidRDefault="00C64D39" w:rsidP="00B97A55">
          <w:pPr>
            <w:pStyle w:val="Voettekst"/>
            <w:jc w:val="right"/>
          </w:pPr>
          <w:r>
            <w:t xml:space="preserve">Pagina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van </w:t>
          </w:r>
          <w:fldSimple w:instr=" NUMPAGES   \* MERGEFORMAT ">
            <w:r>
              <w:rPr>
                <w:noProof/>
              </w:rPr>
              <w:t>2</w:t>
            </w:r>
          </w:fldSimple>
        </w:p>
      </w:tc>
    </w:tr>
    <w:tr w:rsidR="003F5D71" w14:paraId="4CD045E4" w14:textId="77777777" w:rsidTr="00211B25">
      <w:trPr>
        <w:trHeight w:hRule="exact" w:val="170"/>
      </w:trPr>
      <w:tc>
        <w:tcPr>
          <w:tcW w:w="1284" w:type="pct"/>
          <w:vAlign w:val="bottom"/>
        </w:tcPr>
        <w:p w14:paraId="7354CFDB" w14:textId="77777777" w:rsidR="003F5D71" w:rsidRDefault="003F5D71" w:rsidP="003F5D71">
          <w:pPr>
            <w:pStyle w:val="Voettekst"/>
          </w:pPr>
        </w:p>
      </w:tc>
      <w:tc>
        <w:tcPr>
          <w:tcW w:w="1275" w:type="pct"/>
          <w:vAlign w:val="bottom"/>
        </w:tcPr>
        <w:p w14:paraId="17B6FF12" w14:textId="77777777" w:rsidR="003F5D71" w:rsidRDefault="003F5D71" w:rsidP="003F5D71">
          <w:pPr>
            <w:pStyle w:val="Voettekst"/>
          </w:pPr>
        </w:p>
      </w:tc>
      <w:tc>
        <w:tcPr>
          <w:tcW w:w="1274" w:type="pct"/>
          <w:tcMar>
            <w:right w:w="170" w:type="dxa"/>
          </w:tcMar>
          <w:vAlign w:val="bottom"/>
        </w:tcPr>
        <w:p w14:paraId="6264086A" w14:textId="77777777" w:rsidR="003F5D71" w:rsidRDefault="003F5D71" w:rsidP="003F5D71">
          <w:pPr>
            <w:pStyle w:val="Voettekst"/>
          </w:pPr>
        </w:p>
      </w:tc>
      <w:tc>
        <w:tcPr>
          <w:tcW w:w="1167" w:type="pct"/>
          <w:vAlign w:val="bottom"/>
        </w:tcPr>
        <w:p w14:paraId="32A3B129" w14:textId="77777777" w:rsidR="003F5D71" w:rsidRDefault="003F5D71" w:rsidP="003F5D71">
          <w:pPr>
            <w:pStyle w:val="Voettekst"/>
          </w:pPr>
        </w:p>
      </w:tc>
    </w:tr>
  </w:tbl>
  <w:p w14:paraId="6D16070E" w14:textId="77777777" w:rsidR="008D25A2" w:rsidRDefault="008D25A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2227"/>
      <w:gridCol w:w="2212"/>
      <w:gridCol w:w="2210"/>
      <w:gridCol w:w="2025"/>
    </w:tblGrid>
    <w:tr w:rsidR="00B97A55" w:rsidRPr="00211B25" w14:paraId="4B1C1A13" w14:textId="77777777" w:rsidTr="009823FE">
      <w:trPr>
        <w:trHeight w:hRule="exact" w:val="283"/>
      </w:trPr>
      <w:tc>
        <w:tcPr>
          <w:tcW w:w="1284" w:type="pct"/>
          <w:tcBorders>
            <w:top w:val="single" w:sz="6" w:space="0" w:color="0062FF" w:themeColor="text2"/>
          </w:tcBorders>
          <w:vAlign w:val="bottom"/>
        </w:tcPr>
        <w:p w14:paraId="06B634B5" w14:textId="77777777" w:rsidR="00B97A55" w:rsidRPr="00211B25" w:rsidRDefault="00B97A55" w:rsidP="00B97A55">
          <w:pPr>
            <w:pStyle w:val="Voettekst"/>
          </w:pPr>
        </w:p>
      </w:tc>
      <w:tc>
        <w:tcPr>
          <w:tcW w:w="1275" w:type="pct"/>
          <w:tcBorders>
            <w:top w:val="single" w:sz="6" w:space="0" w:color="0062FF" w:themeColor="text2"/>
          </w:tcBorders>
          <w:vAlign w:val="bottom"/>
        </w:tcPr>
        <w:p w14:paraId="1710BDFA" w14:textId="77777777" w:rsidR="00B97A55" w:rsidRPr="00211B25" w:rsidRDefault="00B97A55" w:rsidP="00B97A55">
          <w:pPr>
            <w:pStyle w:val="Voettekst"/>
          </w:pPr>
        </w:p>
      </w:tc>
      <w:tc>
        <w:tcPr>
          <w:tcW w:w="1274" w:type="pct"/>
          <w:tcBorders>
            <w:top w:val="single" w:sz="6" w:space="0" w:color="0062FF" w:themeColor="text2"/>
          </w:tcBorders>
          <w:tcMar>
            <w:right w:w="170" w:type="dxa"/>
          </w:tcMar>
          <w:vAlign w:val="bottom"/>
        </w:tcPr>
        <w:p w14:paraId="7854D877" w14:textId="77777777" w:rsidR="00B97A55" w:rsidRPr="00211B25" w:rsidRDefault="00B97A55" w:rsidP="00B97A55">
          <w:pPr>
            <w:pStyle w:val="Voettekst"/>
          </w:pPr>
        </w:p>
      </w:tc>
      <w:tc>
        <w:tcPr>
          <w:tcW w:w="1167" w:type="pct"/>
          <w:tcBorders>
            <w:top w:val="single" w:sz="6" w:space="0" w:color="0062FF" w:themeColor="text2"/>
          </w:tcBorders>
          <w:vAlign w:val="bottom"/>
        </w:tcPr>
        <w:p w14:paraId="6A01335B" w14:textId="77777777" w:rsidR="00B97A55" w:rsidRPr="00211B25" w:rsidRDefault="00E932EF" w:rsidP="00E51BCE">
          <w:pPr>
            <w:pStyle w:val="Voettekst"/>
            <w:ind w:right="-94"/>
            <w:jc w:val="right"/>
          </w:pPr>
          <w:r>
            <w:t xml:space="preserve">pagina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van </w:t>
          </w:r>
          <w:fldSimple w:instr=" NUMPAGES   \* MERGEFORMAT ">
            <w:r>
              <w:rPr>
                <w:noProof/>
              </w:rPr>
              <w:t>3</w:t>
            </w:r>
          </w:fldSimple>
        </w:p>
      </w:tc>
    </w:tr>
  </w:tbl>
  <w:p w14:paraId="102139F3" w14:textId="77777777" w:rsidR="00990B8A" w:rsidRPr="00B97A55" w:rsidRDefault="00990B8A" w:rsidP="00B97A5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6E59D" w14:textId="77777777" w:rsidR="00432343" w:rsidRDefault="00432343" w:rsidP="00CD146E">
      <w:pPr>
        <w:spacing w:line="240" w:lineRule="auto"/>
      </w:pPr>
      <w:r>
        <w:separator/>
      </w:r>
    </w:p>
  </w:footnote>
  <w:footnote w:type="continuationSeparator" w:id="0">
    <w:p w14:paraId="7009A86A" w14:textId="77777777" w:rsidR="00432343" w:rsidRDefault="00432343" w:rsidP="00CD14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46BB9" w14:textId="77777777" w:rsidR="00CD146E" w:rsidRDefault="006D5CA9" w:rsidP="00C809E2">
    <w:r>
      <w:rPr>
        <w:noProof/>
      </w:rPr>
      <w:t xml:space="preserve"> </w:t>
    </w:r>
    <w:r w:rsidR="00D413BD">
      <w:rPr>
        <w:noProof/>
      </w:rPr>
      <w:drawing>
        <wp:anchor distT="0" distB="0" distL="114300" distR="114300" simplePos="0" relativeHeight="251670528" behindDoc="1" locked="1" layoutInCell="1" allowOverlap="1" wp14:anchorId="617E0CB1" wp14:editId="3BB9D551">
          <wp:simplePos x="0" y="0"/>
          <wp:positionH relativeFrom="page">
            <wp:posOffset>4777105</wp:posOffset>
          </wp:positionH>
          <wp:positionV relativeFrom="page">
            <wp:posOffset>478790</wp:posOffset>
          </wp:positionV>
          <wp:extent cx="1886400" cy="475200"/>
          <wp:effectExtent l="0" t="0" r="0" b="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4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D2688" w14:textId="77777777" w:rsidR="008122ED" w:rsidRDefault="00D413BD" w:rsidP="008122ED">
    <w:r>
      <w:rPr>
        <w:noProof/>
      </w:rPr>
      <w:drawing>
        <wp:anchor distT="0" distB="0" distL="114300" distR="114300" simplePos="0" relativeHeight="251668480" behindDoc="1" locked="1" layoutInCell="1" allowOverlap="1" wp14:anchorId="6339574B" wp14:editId="29D6D467">
          <wp:simplePos x="0" y="0"/>
          <wp:positionH relativeFrom="page">
            <wp:posOffset>4777105</wp:posOffset>
          </wp:positionH>
          <wp:positionV relativeFrom="page">
            <wp:posOffset>478790</wp:posOffset>
          </wp:positionV>
          <wp:extent cx="1886400" cy="475200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4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B03F2"/>
    <w:multiLevelType w:val="hybridMultilevel"/>
    <w:tmpl w:val="AF722F4A"/>
    <w:lvl w:ilvl="0" w:tplc="B24C8C4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  <w:b w:val="0"/>
        <w:color w:val="00315A" w:themeColor="text1"/>
        <w:u w:val="no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61A28"/>
    <w:multiLevelType w:val="hybridMultilevel"/>
    <w:tmpl w:val="FE5A8CD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6A9E6">
      <w:start w:val="1"/>
      <w:numFmt w:val="bullet"/>
      <w:lvlText w:val="o"/>
      <w:lvlJc w:val="left"/>
      <w:pPr>
        <w:ind w:left="1701" w:hanging="340"/>
      </w:pPr>
      <w:rPr>
        <w:rFonts w:ascii="Courier New" w:hAnsi="Courier New" w:hint="default"/>
        <w:color w:val="0062FF" w:themeColor="text2"/>
        <w:sz w:val="18"/>
        <w:szCs w:val="18"/>
      </w:rPr>
    </w:lvl>
    <w:lvl w:ilvl="4" w:tplc="4FE80B08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  <w:color w:val="0062FF" w:themeColor="text2"/>
        <w:sz w:val="18"/>
        <w:szCs w:val="18"/>
      </w:rPr>
    </w:lvl>
    <w:lvl w:ilvl="5" w:tplc="6DD2760E">
      <w:start w:val="1"/>
      <w:numFmt w:val="bullet"/>
      <w:lvlText w:val="o"/>
      <w:lvlJc w:val="left"/>
      <w:pPr>
        <w:ind w:left="2381" w:hanging="340"/>
      </w:pPr>
      <w:rPr>
        <w:rFonts w:ascii="Courier New" w:hAnsi="Courier New" w:hint="default"/>
        <w:color w:val="0062FF" w:themeColor="text2"/>
        <w:sz w:val="18"/>
        <w:szCs w:val="18"/>
      </w:rPr>
    </w:lvl>
    <w:lvl w:ilvl="6" w:tplc="1EE6A9E6">
      <w:start w:val="1"/>
      <w:numFmt w:val="bullet"/>
      <w:lvlText w:val="o"/>
      <w:lvlJc w:val="left"/>
      <w:pPr>
        <w:ind w:left="2722" w:hanging="341"/>
      </w:pPr>
      <w:rPr>
        <w:rFonts w:ascii="Courier New" w:hAnsi="Courier New" w:hint="default"/>
        <w:color w:val="0062FF" w:themeColor="text2"/>
        <w:sz w:val="18"/>
        <w:szCs w:val="18"/>
      </w:rPr>
    </w:lvl>
    <w:lvl w:ilvl="7" w:tplc="6DD2760E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  <w:color w:val="0062FF" w:themeColor="text2"/>
        <w:sz w:val="18"/>
        <w:szCs w:val="18"/>
      </w:rPr>
    </w:lvl>
    <w:lvl w:ilvl="8" w:tplc="0F02298A">
      <w:start w:val="1"/>
      <w:numFmt w:val="bullet"/>
      <w:lvlText w:val="o"/>
      <w:lvlJc w:val="left"/>
      <w:pPr>
        <w:ind w:left="3402" w:hanging="340"/>
      </w:pPr>
      <w:rPr>
        <w:rFonts w:ascii="Courier New" w:hAnsi="Courier New" w:hint="default"/>
        <w:color w:val="0062FF" w:themeColor="text2"/>
        <w:sz w:val="18"/>
        <w:szCs w:val="18"/>
      </w:rPr>
    </w:lvl>
  </w:abstractNum>
  <w:abstractNum w:abstractNumId="2" w15:restartNumberingAfterBreak="0">
    <w:nsid w:val="307245F0"/>
    <w:multiLevelType w:val="multilevel"/>
    <w:tmpl w:val="C67E5590"/>
    <w:lvl w:ilvl="0">
      <w:start w:val="1"/>
      <w:numFmt w:val="decimal"/>
      <w:pStyle w:val="Kop1"/>
      <w:lvlText w:val="%1"/>
      <w:lvlJc w:val="left"/>
      <w:pPr>
        <w:ind w:left="539" w:hanging="539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62" w:hanging="862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ECE1996"/>
    <w:multiLevelType w:val="hybridMultilevel"/>
    <w:tmpl w:val="99EC5784"/>
    <w:lvl w:ilvl="0" w:tplc="02EA23EC">
      <w:start w:val="1"/>
      <w:numFmt w:val="bullet"/>
      <w:pStyle w:val="Lijstalinea"/>
      <w:lvlText w:val="•"/>
      <w:lvlJc w:val="left"/>
      <w:pPr>
        <w:ind w:left="340" w:hanging="340"/>
      </w:pPr>
      <w:rPr>
        <w:rFonts w:ascii="Arial" w:hAnsi="Arial" w:hint="default"/>
        <w:color w:val="0062FF" w:themeColor="text2"/>
        <w:position w:val="-2"/>
        <w:sz w:val="22"/>
        <w:szCs w:val="22"/>
      </w:rPr>
    </w:lvl>
    <w:lvl w:ilvl="1" w:tplc="9652601A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  <w:b w:val="0"/>
        <w:color w:val="0062FF" w:themeColor="text2"/>
        <w:sz w:val="22"/>
        <w:szCs w:val="22"/>
        <w:u w:val="none"/>
      </w:rPr>
    </w:lvl>
    <w:lvl w:ilvl="2" w:tplc="F73AF8C0">
      <w:start w:val="1"/>
      <w:numFmt w:val="bullet"/>
      <w:lvlText w:val="o"/>
      <w:lvlJc w:val="left"/>
      <w:pPr>
        <w:ind w:left="680" w:hanging="340"/>
      </w:pPr>
      <w:rPr>
        <w:rFonts w:ascii="Courier New" w:hAnsi="Courier New" w:hint="default"/>
        <w:b w:val="0"/>
        <w:color w:val="0062FF" w:themeColor="text2"/>
        <w:sz w:val="14"/>
        <w:szCs w:val="14"/>
        <w:u w:val="none"/>
      </w:rPr>
    </w:lvl>
    <w:lvl w:ilvl="3" w:tplc="6E3C8B54">
      <w:start w:val="1"/>
      <w:numFmt w:val="bullet"/>
      <w:lvlText w:val="o"/>
      <w:lvlJc w:val="left"/>
      <w:pPr>
        <w:ind w:left="1021" w:hanging="341"/>
      </w:pPr>
      <w:rPr>
        <w:rFonts w:ascii="Courier New" w:hAnsi="Courier New" w:hint="default"/>
        <w:color w:val="0062FF" w:themeColor="text2"/>
        <w:sz w:val="14"/>
        <w:szCs w:val="14"/>
      </w:rPr>
    </w:lvl>
    <w:lvl w:ilvl="4" w:tplc="AA668C86">
      <w:start w:val="1"/>
      <w:numFmt w:val="bullet"/>
      <w:lvlText w:val="o"/>
      <w:lvlJc w:val="left"/>
      <w:pPr>
        <w:ind w:left="1361" w:hanging="340"/>
      </w:pPr>
      <w:rPr>
        <w:rFonts w:ascii="Courier New" w:hAnsi="Courier New" w:hint="default"/>
        <w:color w:val="0062FF" w:themeColor="text2"/>
        <w:sz w:val="14"/>
        <w:szCs w:val="14"/>
      </w:rPr>
    </w:lvl>
    <w:lvl w:ilvl="5" w:tplc="1584D910">
      <w:start w:val="1"/>
      <w:numFmt w:val="bullet"/>
      <w:lvlText w:val="o"/>
      <w:lvlJc w:val="left"/>
      <w:pPr>
        <w:ind w:left="1701" w:hanging="340"/>
      </w:pPr>
      <w:rPr>
        <w:rFonts w:ascii="Courier New" w:hAnsi="Courier New" w:hint="default"/>
        <w:color w:val="0062FF" w:themeColor="text2"/>
        <w:sz w:val="14"/>
        <w:szCs w:val="14"/>
      </w:rPr>
    </w:lvl>
    <w:lvl w:ilvl="6" w:tplc="4212346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  <w:color w:val="0062FF" w:themeColor="text2"/>
        <w:sz w:val="14"/>
        <w:szCs w:val="14"/>
      </w:rPr>
    </w:lvl>
    <w:lvl w:ilvl="7" w:tplc="E55E0ABA">
      <w:start w:val="1"/>
      <w:numFmt w:val="bullet"/>
      <w:lvlText w:val="o"/>
      <w:lvlJc w:val="left"/>
      <w:pPr>
        <w:ind w:left="2381" w:hanging="340"/>
      </w:pPr>
      <w:rPr>
        <w:rFonts w:ascii="Courier New" w:hAnsi="Courier New" w:hint="default"/>
        <w:color w:val="0062FF" w:themeColor="text2"/>
        <w:sz w:val="14"/>
        <w:szCs w:val="14"/>
      </w:rPr>
    </w:lvl>
    <w:lvl w:ilvl="8" w:tplc="4684B080">
      <w:start w:val="1"/>
      <w:numFmt w:val="bullet"/>
      <w:lvlText w:val="o"/>
      <w:lvlJc w:val="left"/>
      <w:pPr>
        <w:ind w:left="2722" w:hanging="341"/>
      </w:pPr>
      <w:rPr>
        <w:rFonts w:ascii="Courier New" w:hAnsi="Courier New" w:hint="default"/>
        <w:color w:val="0062FF" w:themeColor="text2"/>
        <w:sz w:val="14"/>
        <w:szCs w:val="14"/>
      </w:rPr>
    </w:lvl>
  </w:abstractNum>
  <w:abstractNum w:abstractNumId="4" w15:restartNumberingAfterBreak="0">
    <w:nsid w:val="5E675C0C"/>
    <w:multiLevelType w:val="hybridMultilevel"/>
    <w:tmpl w:val="D0CCCBAC"/>
    <w:lvl w:ilvl="0" w:tplc="0E8427FA">
      <w:start w:val="1"/>
      <w:numFmt w:val="decimal"/>
      <w:pStyle w:val="dANummers"/>
      <w:lvlText w:val="%1."/>
      <w:lvlJc w:val="left"/>
      <w:pPr>
        <w:ind w:left="340" w:hanging="340"/>
      </w:pPr>
      <w:rPr>
        <w:rFonts w:ascii="Calibri" w:hAnsi="Calibri" w:hint="default"/>
        <w:b/>
        <w:bCs w:val="0"/>
        <w:i w:val="0"/>
        <w:color w:val="0062FF" w:themeColor="text2"/>
      </w:rPr>
    </w:lvl>
    <w:lvl w:ilvl="1" w:tplc="2304AB9A">
      <w:start w:val="1"/>
      <w:numFmt w:val="lowerLetter"/>
      <w:lvlText w:val="%2."/>
      <w:lvlJc w:val="left"/>
      <w:pPr>
        <w:ind w:left="680" w:hanging="340"/>
      </w:pPr>
      <w:rPr>
        <w:rFonts w:hint="default"/>
        <w:b/>
        <w:bCs/>
        <w:color w:val="0062FF" w:themeColor="text2"/>
      </w:rPr>
    </w:lvl>
    <w:lvl w:ilvl="2" w:tplc="106E92E4">
      <w:start w:val="7"/>
      <w:numFmt w:val="bullet"/>
      <w:lvlText w:val="-"/>
      <w:lvlJc w:val="left"/>
      <w:pPr>
        <w:ind w:left="1021" w:hanging="341"/>
      </w:pPr>
      <w:rPr>
        <w:rFonts w:ascii="Arial" w:eastAsiaTheme="minorHAnsi" w:hAnsi="Arial" w:hint="default"/>
        <w:b/>
        <w:bCs/>
        <w:color w:val="0062FF" w:themeColor="text2"/>
        <w:u w:val="none"/>
      </w:rPr>
    </w:lvl>
    <w:lvl w:ilvl="3" w:tplc="DA2EA11C">
      <w:start w:val="1"/>
      <w:numFmt w:val="decimal"/>
      <w:lvlText w:val="%4."/>
      <w:lvlJc w:val="left"/>
      <w:pPr>
        <w:ind w:left="1361" w:hanging="340"/>
      </w:pPr>
      <w:rPr>
        <w:rFonts w:hint="default"/>
        <w:color w:val="0062FF" w:themeColor="text2"/>
      </w:rPr>
    </w:lvl>
    <w:lvl w:ilvl="4" w:tplc="A3045F04">
      <w:start w:val="1"/>
      <w:numFmt w:val="lowerLetter"/>
      <w:lvlText w:val="%5."/>
      <w:lvlJc w:val="left"/>
      <w:pPr>
        <w:ind w:left="1701" w:hanging="340"/>
      </w:pPr>
      <w:rPr>
        <w:rFonts w:hint="default"/>
        <w:color w:val="0062FF" w:themeColor="text2"/>
      </w:rPr>
    </w:lvl>
    <w:lvl w:ilvl="5" w:tplc="9D66E136">
      <w:start w:val="1"/>
      <w:numFmt w:val="lowerRoman"/>
      <w:lvlText w:val="%6."/>
      <w:lvlJc w:val="right"/>
      <w:pPr>
        <w:ind w:left="2041" w:hanging="340"/>
      </w:pPr>
      <w:rPr>
        <w:rFonts w:hint="default"/>
        <w:color w:val="0062FF" w:themeColor="text2"/>
      </w:rPr>
    </w:lvl>
    <w:lvl w:ilvl="6" w:tplc="E976F2E0">
      <w:start w:val="1"/>
      <w:numFmt w:val="decimal"/>
      <w:lvlText w:val="%7."/>
      <w:lvlJc w:val="left"/>
      <w:pPr>
        <w:ind w:left="2381" w:hanging="340"/>
      </w:pPr>
      <w:rPr>
        <w:rFonts w:hint="default"/>
        <w:color w:val="0062FF" w:themeColor="text2"/>
      </w:rPr>
    </w:lvl>
    <w:lvl w:ilvl="7" w:tplc="988A8AE8">
      <w:start w:val="1"/>
      <w:numFmt w:val="lowerLetter"/>
      <w:lvlText w:val="%8."/>
      <w:lvlJc w:val="left"/>
      <w:pPr>
        <w:ind w:left="2722" w:hanging="341"/>
      </w:pPr>
      <w:rPr>
        <w:rFonts w:hint="default"/>
        <w:color w:val="0062FF" w:themeColor="text2"/>
      </w:rPr>
    </w:lvl>
    <w:lvl w:ilvl="8" w:tplc="D5A25748">
      <w:start w:val="1"/>
      <w:numFmt w:val="lowerRoman"/>
      <w:lvlText w:val="%9."/>
      <w:lvlJc w:val="right"/>
      <w:pPr>
        <w:ind w:left="3062" w:hanging="340"/>
      </w:pPr>
      <w:rPr>
        <w:rFonts w:hint="default"/>
        <w:color w:val="0062FF" w:themeColor="text2"/>
      </w:rPr>
    </w:lvl>
  </w:abstractNum>
  <w:abstractNum w:abstractNumId="5" w15:restartNumberingAfterBreak="0">
    <w:nsid w:val="6ABC7551"/>
    <w:multiLevelType w:val="hybridMultilevel"/>
    <w:tmpl w:val="2680635E"/>
    <w:lvl w:ilvl="0" w:tplc="58204D32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  <w:color w:val="00315A" w:themeColor="accent1"/>
        <w:position w:val="-2"/>
        <w:sz w:val="24"/>
      </w:rPr>
    </w:lvl>
    <w:lvl w:ilvl="1" w:tplc="A1C45C38">
      <w:start w:val="7"/>
      <w:numFmt w:val="bullet"/>
      <w:lvlText w:val="-"/>
      <w:lvlJc w:val="left"/>
      <w:pPr>
        <w:ind w:left="851" w:hanging="426"/>
      </w:pPr>
      <w:rPr>
        <w:rFonts w:ascii="Arial" w:eastAsiaTheme="minorHAnsi" w:hAnsi="Arial" w:hint="default"/>
        <w:b w:val="0"/>
        <w:u w:val="none"/>
      </w:rPr>
    </w:lvl>
    <w:lvl w:ilvl="2" w:tplc="21181EA6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</w:rPr>
    </w:lvl>
    <w:lvl w:ilvl="3" w:tplc="CED68728">
      <w:start w:val="1"/>
      <w:numFmt w:val="bullet"/>
      <w:lvlText w:val=""/>
      <w:lvlJc w:val="left"/>
      <w:pPr>
        <w:ind w:left="1701" w:hanging="425"/>
      </w:pPr>
      <w:rPr>
        <w:rFonts w:ascii="Wingdings" w:hAnsi="Wingdings" w:hint="default"/>
      </w:rPr>
    </w:lvl>
    <w:lvl w:ilvl="4" w:tplc="82D25698">
      <w:start w:val="1"/>
      <w:numFmt w:val="bullet"/>
      <w:lvlText w:val="o"/>
      <w:lvlJc w:val="left"/>
      <w:pPr>
        <w:ind w:left="2126" w:hanging="425"/>
      </w:pPr>
      <w:rPr>
        <w:rFonts w:ascii="Courier New" w:hAnsi="Courier New" w:hint="default"/>
      </w:rPr>
    </w:lvl>
    <w:lvl w:ilvl="5" w:tplc="8CAAC0F0">
      <w:start w:val="1"/>
      <w:numFmt w:val="bullet"/>
      <w:lvlText w:val=""/>
      <w:lvlJc w:val="left"/>
      <w:pPr>
        <w:ind w:left="2552" w:hanging="426"/>
      </w:pPr>
      <w:rPr>
        <w:rFonts w:ascii="Wingdings" w:hAnsi="Wingdings" w:hint="default"/>
      </w:rPr>
    </w:lvl>
    <w:lvl w:ilvl="6" w:tplc="A976B46E">
      <w:start w:val="1"/>
      <w:numFmt w:val="bullet"/>
      <w:lvlText w:val=""/>
      <w:lvlJc w:val="left"/>
      <w:pPr>
        <w:ind w:left="2977" w:hanging="425"/>
      </w:pPr>
      <w:rPr>
        <w:rFonts w:ascii="Symbol" w:hAnsi="Symbol" w:hint="default"/>
      </w:rPr>
    </w:lvl>
    <w:lvl w:ilvl="7" w:tplc="0F627D48">
      <w:start w:val="1"/>
      <w:numFmt w:val="bullet"/>
      <w:lvlText w:val="o"/>
      <w:lvlJc w:val="left"/>
      <w:pPr>
        <w:ind w:left="3402" w:hanging="425"/>
      </w:pPr>
      <w:rPr>
        <w:rFonts w:ascii="Courier New" w:hAnsi="Courier New" w:hint="default"/>
      </w:rPr>
    </w:lvl>
    <w:lvl w:ilvl="8" w:tplc="696848A6">
      <w:start w:val="1"/>
      <w:numFmt w:val="bullet"/>
      <w:lvlText w:val=""/>
      <w:lvlJc w:val="left"/>
      <w:pPr>
        <w:ind w:left="3827" w:hanging="425"/>
      </w:pPr>
      <w:rPr>
        <w:rFonts w:ascii="Wingdings" w:hAnsi="Wingdings" w:hint="default"/>
      </w:rPr>
    </w:lvl>
  </w:abstractNum>
  <w:abstractNum w:abstractNumId="6" w15:restartNumberingAfterBreak="0">
    <w:nsid w:val="70D748DD"/>
    <w:multiLevelType w:val="hybridMultilevel"/>
    <w:tmpl w:val="39562910"/>
    <w:lvl w:ilvl="0" w:tplc="9DCC4CC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  <w:b w:val="0"/>
        <w:u w:val="no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14D6D"/>
    <w:multiLevelType w:val="hybridMultilevel"/>
    <w:tmpl w:val="24E4B6F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954C8"/>
    <w:multiLevelType w:val="hybridMultilevel"/>
    <w:tmpl w:val="8AB4867A"/>
    <w:lvl w:ilvl="0" w:tplc="1B82B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2FF" w:themeColor="text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6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17"/>
    <w:rsid w:val="000036FB"/>
    <w:rsid w:val="00016A9D"/>
    <w:rsid w:val="00024A2B"/>
    <w:rsid w:val="00025FDB"/>
    <w:rsid w:val="00031AB1"/>
    <w:rsid w:val="0004431D"/>
    <w:rsid w:val="00046DEC"/>
    <w:rsid w:val="00052494"/>
    <w:rsid w:val="00052C14"/>
    <w:rsid w:val="00057542"/>
    <w:rsid w:val="00057A45"/>
    <w:rsid w:val="000774FB"/>
    <w:rsid w:val="00082AE5"/>
    <w:rsid w:val="00082FAB"/>
    <w:rsid w:val="00091491"/>
    <w:rsid w:val="0009163D"/>
    <w:rsid w:val="000A064E"/>
    <w:rsid w:val="000A7B69"/>
    <w:rsid w:val="000B2E8C"/>
    <w:rsid w:val="000D0DD5"/>
    <w:rsid w:val="000E5A33"/>
    <w:rsid w:val="000F0C9E"/>
    <w:rsid w:val="000F4DBD"/>
    <w:rsid w:val="0012523B"/>
    <w:rsid w:val="00147BFE"/>
    <w:rsid w:val="00157639"/>
    <w:rsid w:val="00160471"/>
    <w:rsid w:val="00172CFB"/>
    <w:rsid w:val="00176061"/>
    <w:rsid w:val="00176C51"/>
    <w:rsid w:val="0018404A"/>
    <w:rsid w:val="0018472E"/>
    <w:rsid w:val="001908C5"/>
    <w:rsid w:val="001A3149"/>
    <w:rsid w:val="001A74AF"/>
    <w:rsid w:val="001D4402"/>
    <w:rsid w:val="001E6611"/>
    <w:rsid w:val="001F04B0"/>
    <w:rsid w:val="001F73E6"/>
    <w:rsid w:val="00210ED6"/>
    <w:rsid w:val="00211B25"/>
    <w:rsid w:val="00241369"/>
    <w:rsid w:val="00276ACE"/>
    <w:rsid w:val="0028541F"/>
    <w:rsid w:val="002A2A7A"/>
    <w:rsid w:val="002B4922"/>
    <w:rsid w:val="002C090B"/>
    <w:rsid w:val="002D0327"/>
    <w:rsid w:val="002E0263"/>
    <w:rsid w:val="002F28DF"/>
    <w:rsid w:val="002F78F0"/>
    <w:rsid w:val="00303EC3"/>
    <w:rsid w:val="00314AC4"/>
    <w:rsid w:val="00327B8C"/>
    <w:rsid w:val="00334C70"/>
    <w:rsid w:val="00334E0C"/>
    <w:rsid w:val="00342E83"/>
    <w:rsid w:val="003474DC"/>
    <w:rsid w:val="00365915"/>
    <w:rsid w:val="003A25C1"/>
    <w:rsid w:val="003A6363"/>
    <w:rsid w:val="003C0F07"/>
    <w:rsid w:val="003C55F4"/>
    <w:rsid w:val="003C6245"/>
    <w:rsid w:val="003D3D0F"/>
    <w:rsid w:val="003E4F29"/>
    <w:rsid w:val="003F5D71"/>
    <w:rsid w:val="003F5E6C"/>
    <w:rsid w:val="003F6C7C"/>
    <w:rsid w:val="00400C76"/>
    <w:rsid w:val="00402C4B"/>
    <w:rsid w:val="00410DF5"/>
    <w:rsid w:val="00420994"/>
    <w:rsid w:val="00430DD0"/>
    <w:rsid w:val="00431F32"/>
    <w:rsid w:val="00432343"/>
    <w:rsid w:val="004549EE"/>
    <w:rsid w:val="00483A37"/>
    <w:rsid w:val="00486A03"/>
    <w:rsid w:val="00495A91"/>
    <w:rsid w:val="00497DE1"/>
    <w:rsid w:val="004C38E1"/>
    <w:rsid w:val="004C6C78"/>
    <w:rsid w:val="004E5DCE"/>
    <w:rsid w:val="004F61BE"/>
    <w:rsid w:val="0051593C"/>
    <w:rsid w:val="00516CEE"/>
    <w:rsid w:val="005177AB"/>
    <w:rsid w:val="0052258A"/>
    <w:rsid w:val="00542073"/>
    <w:rsid w:val="00546639"/>
    <w:rsid w:val="00553633"/>
    <w:rsid w:val="005765AC"/>
    <w:rsid w:val="005A016D"/>
    <w:rsid w:val="005A4209"/>
    <w:rsid w:val="005C7957"/>
    <w:rsid w:val="005D52AD"/>
    <w:rsid w:val="005E7C8F"/>
    <w:rsid w:val="005F3E74"/>
    <w:rsid w:val="006001EB"/>
    <w:rsid w:val="006158FF"/>
    <w:rsid w:val="00631158"/>
    <w:rsid w:val="00640C1E"/>
    <w:rsid w:val="00642213"/>
    <w:rsid w:val="006610DE"/>
    <w:rsid w:val="006625D4"/>
    <w:rsid w:val="00670EFB"/>
    <w:rsid w:val="00681C1D"/>
    <w:rsid w:val="0068581B"/>
    <w:rsid w:val="006965CF"/>
    <w:rsid w:val="006D3DCB"/>
    <w:rsid w:val="006D5530"/>
    <w:rsid w:val="006D5CA9"/>
    <w:rsid w:val="006F06DA"/>
    <w:rsid w:val="0070621F"/>
    <w:rsid w:val="00707C9D"/>
    <w:rsid w:val="007163B4"/>
    <w:rsid w:val="007239D1"/>
    <w:rsid w:val="00727D74"/>
    <w:rsid w:val="00732F23"/>
    <w:rsid w:val="007358B6"/>
    <w:rsid w:val="007405F3"/>
    <w:rsid w:val="007436D6"/>
    <w:rsid w:val="00751601"/>
    <w:rsid w:val="00754959"/>
    <w:rsid w:val="0075763F"/>
    <w:rsid w:val="00775412"/>
    <w:rsid w:val="00787EC3"/>
    <w:rsid w:val="007A1FDE"/>
    <w:rsid w:val="007A5E2A"/>
    <w:rsid w:val="007D2DA8"/>
    <w:rsid w:val="007F7A36"/>
    <w:rsid w:val="00801820"/>
    <w:rsid w:val="008122ED"/>
    <w:rsid w:val="00817B3D"/>
    <w:rsid w:val="00841DF8"/>
    <w:rsid w:val="008463F5"/>
    <w:rsid w:val="00855010"/>
    <w:rsid w:val="00871513"/>
    <w:rsid w:val="00892A46"/>
    <w:rsid w:val="008959F3"/>
    <w:rsid w:val="008A2A00"/>
    <w:rsid w:val="008B104F"/>
    <w:rsid w:val="008D25A2"/>
    <w:rsid w:val="008D502B"/>
    <w:rsid w:val="008E2996"/>
    <w:rsid w:val="008F39CF"/>
    <w:rsid w:val="00904998"/>
    <w:rsid w:val="00904F0A"/>
    <w:rsid w:val="00950C35"/>
    <w:rsid w:val="00985671"/>
    <w:rsid w:val="00990B8A"/>
    <w:rsid w:val="00995944"/>
    <w:rsid w:val="00997B6D"/>
    <w:rsid w:val="009A030E"/>
    <w:rsid w:val="009A3487"/>
    <w:rsid w:val="009B0905"/>
    <w:rsid w:val="009C2EF5"/>
    <w:rsid w:val="009D44F9"/>
    <w:rsid w:val="009E175C"/>
    <w:rsid w:val="009E49C8"/>
    <w:rsid w:val="00A03525"/>
    <w:rsid w:val="00A03B95"/>
    <w:rsid w:val="00A114D8"/>
    <w:rsid w:val="00A11AA0"/>
    <w:rsid w:val="00A207CC"/>
    <w:rsid w:val="00A2726A"/>
    <w:rsid w:val="00A30B1A"/>
    <w:rsid w:val="00A317D1"/>
    <w:rsid w:val="00A50840"/>
    <w:rsid w:val="00A60D4A"/>
    <w:rsid w:val="00A60F9D"/>
    <w:rsid w:val="00A616ED"/>
    <w:rsid w:val="00A825D2"/>
    <w:rsid w:val="00A84FC3"/>
    <w:rsid w:val="00A970C7"/>
    <w:rsid w:val="00AA160E"/>
    <w:rsid w:val="00AA387B"/>
    <w:rsid w:val="00AC1D87"/>
    <w:rsid w:val="00AC610B"/>
    <w:rsid w:val="00AD134F"/>
    <w:rsid w:val="00AD3003"/>
    <w:rsid w:val="00AF3C75"/>
    <w:rsid w:val="00AF6F2E"/>
    <w:rsid w:val="00B00430"/>
    <w:rsid w:val="00B11E26"/>
    <w:rsid w:val="00B22C3D"/>
    <w:rsid w:val="00B26066"/>
    <w:rsid w:val="00B3051B"/>
    <w:rsid w:val="00B31D0C"/>
    <w:rsid w:val="00B4417E"/>
    <w:rsid w:val="00B45DA1"/>
    <w:rsid w:val="00B85C8C"/>
    <w:rsid w:val="00B906C3"/>
    <w:rsid w:val="00B90DF4"/>
    <w:rsid w:val="00B91E84"/>
    <w:rsid w:val="00B97A55"/>
    <w:rsid w:val="00BB4B7A"/>
    <w:rsid w:val="00BC0D60"/>
    <w:rsid w:val="00BD31F7"/>
    <w:rsid w:val="00BD6793"/>
    <w:rsid w:val="00BD6ADA"/>
    <w:rsid w:val="00BE40CD"/>
    <w:rsid w:val="00BF1EA2"/>
    <w:rsid w:val="00C04308"/>
    <w:rsid w:val="00C23FA0"/>
    <w:rsid w:val="00C24A40"/>
    <w:rsid w:val="00C31ECD"/>
    <w:rsid w:val="00C36E40"/>
    <w:rsid w:val="00C428C0"/>
    <w:rsid w:val="00C459FD"/>
    <w:rsid w:val="00C47531"/>
    <w:rsid w:val="00C57325"/>
    <w:rsid w:val="00C61E93"/>
    <w:rsid w:val="00C64D39"/>
    <w:rsid w:val="00C73856"/>
    <w:rsid w:val="00C76FC0"/>
    <w:rsid w:val="00C802DA"/>
    <w:rsid w:val="00C809E2"/>
    <w:rsid w:val="00C9756D"/>
    <w:rsid w:val="00CB4F90"/>
    <w:rsid w:val="00CC5767"/>
    <w:rsid w:val="00CC6DBA"/>
    <w:rsid w:val="00CD09C0"/>
    <w:rsid w:val="00CD11DD"/>
    <w:rsid w:val="00CD146E"/>
    <w:rsid w:val="00CD5AE7"/>
    <w:rsid w:val="00CE1282"/>
    <w:rsid w:val="00CE44EA"/>
    <w:rsid w:val="00CE7A3B"/>
    <w:rsid w:val="00CF3B67"/>
    <w:rsid w:val="00CF40EB"/>
    <w:rsid w:val="00D01C59"/>
    <w:rsid w:val="00D12973"/>
    <w:rsid w:val="00D22B52"/>
    <w:rsid w:val="00D37129"/>
    <w:rsid w:val="00D413BD"/>
    <w:rsid w:val="00D517A7"/>
    <w:rsid w:val="00D638ED"/>
    <w:rsid w:val="00D82BBF"/>
    <w:rsid w:val="00D936FC"/>
    <w:rsid w:val="00DA7A86"/>
    <w:rsid w:val="00DD146E"/>
    <w:rsid w:val="00DD3B38"/>
    <w:rsid w:val="00DE56BD"/>
    <w:rsid w:val="00DE77B7"/>
    <w:rsid w:val="00DF5D4D"/>
    <w:rsid w:val="00E03263"/>
    <w:rsid w:val="00E17617"/>
    <w:rsid w:val="00E23058"/>
    <w:rsid w:val="00E305D1"/>
    <w:rsid w:val="00E36457"/>
    <w:rsid w:val="00E44DD4"/>
    <w:rsid w:val="00E475FE"/>
    <w:rsid w:val="00E47F41"/>
    <w:rsid w:val="00E50B92"/>
    <w:rsid w:val="00E51BCE"/>
    <w:rsid w:val="00E53C6D"/>
    <w:rsid w:val="00E60165"/>
    <w:rsid w:val="00E8451C"/>
    <w:rsid w:val="00E8710F"/>
    <w:rsid w:val="00E932EF"/>
    <w:rsid w:val="00EA3BD5"/>
    <w:rsid w:val="00EA546E"/>
    <w:rsid w:val="00EA6F14"/>
    <w:rsid w:val="00EA7C13"/>
    <w:rsid w:val="00EC5C60"/>
    <w:rsid w:val="00EC706B"/>
    <w:rsid w:val="00ED11E7"/>
    <w:rsid w:val="00ED37D0"/>
    <w:rsid w:val="00EF77AC"/>
    <w:rsid w:val="00F11EB5"/>
    <w:rsid w:val="00F31FE0"/>
    <w:rsid w:val="00F36A8F"/>
    <w:rsid w:val="00F3737A"/>
    <w:rsid w:val="00F41458"/>
    <w:rsid w:val="00F83E32"/>
    <w:rsid w:val="00F9065D"/>
    <w:rsid w:val="00F939D8"/>
    <w:rsid w:val="00FC277F"/>
    <w:rsid w:val="00FD4FCE"/>
    <w:rsid w:val="00FD5131"/>
    <w:rsid w:val="00FE0758"/>
    <w:rsid w:val="00FE2424"/>
    <w:rsid w:val="00FE3132"/>
    <w:rsid w:val="00FE4BA9"/>
    <w:rsid w:val="00FE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41012"/>
  <w15:chartTrackingRefBased/>
  <w15:docId w15:val="{A219076E-F91A-45DB-9E67-4D1EEA4E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00315A" w:themeColor="text1"/>
        <w:sz w:val="18"/>
        <w:szCs w:val="18"/>
        <w:lang w:val="nl-NL" w:eastAsia="en-US" w:bidi="ar-SA"/>
      </w:rPr>
    </w:rPrDefault>
    <w:pPrDefault>
      <w:pPr>
        <w:spacing w:line="255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474DC"/>
  </w:style>
  <w:style w:type="paragraph" w:styleId="Kop1">
    <w:name w:val="heading 1"/>
    <w:basedOn w:val="Standaard"/>
    <w:next w:val="Standaard"/>
    <w:link w:val="Kop1Char"/>
    <w:uiPriority w:val="9"/>
    <w:qFormat/>
    <w:rsid w:val="00E03263"/>
    <w:pPr>
      <w:keepNext/>
      <w:keepLines/>
      <w:pageBreakBefore/>
      <w:numPr>
        <w:numId w:val="11"/>
      </w:numPr>
      <w:spacing w:after="640" w:line="510" w:lineRule="atLeast"/>
      <w:outlineLvl w:val="0"/>
    </w:pPr>
    <w:rPr>
      <w:rFonts w:asciiTheme="majorHAnsi" w:eastAsiaTheme="majorEastAsia" w:hAnsiTheme="majorHAnsi" w:cstheme="majorBidi"/>
      <w:b/>
      <w:color w:val="0062FF" w:themeColor="text2"/>
      <w:sz w:val="4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03263"/>
    <w:pPr>
      <w:keepNext/>
      <w:keepLines/>
      <w:numPr>
        <w:ilvl w:val="1"/>
        <w:numId w:val="11"/>
      </w:numPr>
      <w:spacing w:before="460"/>
      <w:outlineLvl w:val="1"/>
    </w:pPr>
    <w:rPr>
      <w:rFonts w:asciiTheme="majorHAnsi" w:eastAsiaTheme="majorEastAsia" w:hAnsiTheme="majorHAnsi" w:cstheme="majorBidi"/>
      <w:b/>
      <w:color w:val="0062FF" w:themeColor="text2"/>
      <w:sz w:val="30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8710F"/>
    <w:pPr>
      <w:keepNext/>
      <w:keepLines/>
      <w:numPr>
        <w:ilvl w:val="2"/>
        <w:numId w:val="11"/>
      </w:numPr>
      <w:spacing w:before="430" w:line="340" w:lineRule="atLeast"/>
      <w:outlineLvl w:val="2"/>
    </w:pPr>
    <w:rPr>
      <w:rFonts w:asciiTheme="majorHAnsi" w:eastAsiaTheme="majorEastAsia" w:hAnsiTheme="majorHAnsi" w:cstheme="majorBidi"/>
      <w:b/>
      <w:bCs/>
      <w:color w:val="0062FF" w:themeColor="text2"/>
      <w:sz w:val="22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qFormat/>
    <w:rsid w:val="008463F5"/>
    <w:pPr>
      <w:keepNext/>
      <w:keepLines/>
      <w:numPr>
        <w:ilvl w:val="3"/>
        <w:numId w:val="1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02443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463F5"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eastAsiaTheme="majorEastAsia" w:hAnsiTheme="majorHAnsi" w:cstheme="majorBidi"/>
      <w:color w:val="002443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463F5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00182C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463F5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182C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463F5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00539A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463F5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539A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373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D146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146E"/>
    <w:rPr>
      <w:color w:val="00315A" w:themeColor="text1"/>
    </w:rPr>
  </w:style>
  <w:style w:type="paragraph" w:styleId="Voettekst">
    <w:name w:val="footer"/>
    <w:basedOn w:val="Standaard"/>
    <w:link w:val="VoettekstChar"/>
    <w:uiPriority w:val="99"/>
    <w:unhideWhenUsed/>
    <w:rsid w:val="008D25A2"/>
    <w:pPr>
      <w:tabs>
        <w:tab w:val="center" w:pos="4536"/>
        <w:tab w:val="right" w:pos="9072"/>
      </w:tabs>
      <w:spacing w:line="240" w:lineRule="auto"/>
    </w:pPr>
    <w:rPr>
      <w:color w:val="0062FF" w:themeColor="text2"/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rsid w:val="008D25A2"/>
    <w:rPr>
      <w:color w:val="0062FF" w:themeColor="text2"/>
      <w:sz w:val="14"/>
    </w:rPr>
  </w:style>
  <w:style w:type="paragraph" w:styleId="Lijstalinea">
    <w:name w:val="List Paragraph"/>
    <w:basedOn w:val="Standaard"/>
    <w:uiPriority w:val="34"/>
    <w:semiHidden/>
    <w:qFormat/>
    <w:rsid w:val="007A1FDE"/>
    <w:pPr>
      <w:numPr>
        <w:numId w:val="4"/>
      </w:numPr>
      <w:spacing w:line="240" w:lineRule="auto"/>
      <w:contextualSpacing/>
    </w:pPr>
    <w:rPr>
      <w:color w:val="0062FF" w:themeColor="text2"/>
      <w:sz w:val="22"/>
    </w:rPr>
  </w:style>
  <w:style w:type="paragraph" w:customStyle="1" w:styleId="dABullets">
    <w:name w:val="dA Bullets"/>
    <w:basedOn w:val="Lijstalinea"/>
    <w:uiPriority w:val="18"/>
    <w:qFormat/>
    <w:rsid w:val="00B22C3D"/>
    <w:rPr>
      <w:color w:val="00315A" w:themeColor="text1"/>
      <w:sz w:val="18"/>
    </w:rPr>
  </w:style>
  <w:style w:type="paragraph" w:customStyle="1" w:styleId="dANummers">
    <w:name w:val="dA Nummers"/>
    <w:basedOn w:val="Standaard"/>
    <w:uiPriority w:val="17"/>
    <w:qFormat/>
    <w:rsid w:val="00EC5C60"/>
    <w:pPr>
      <w:numPr>
        <w:numId w:val="1"/>
      </w:numPr>
      <w:spacing w:line="240" w:lineRule="auto"/>
    </w:pPr>
    <w:rPr>
      <w:rFonts w:eastAsia="Calibri" w:cs="Times New Roman"/>
      <w:noProof/>
      <w:lang w:val="en-GB"/>
    </w:rPr>
  </w:style>
  <w:style w:type="paragraph" w:customStyle="1" w:styleId="dAVerzendoptie">
    <w:name w:val="dA Verzendoptie"/>
    <w:basedOn w:val="Standaard"/>
    <w:uiPriority w:val="25"/>
    <w:qFormat/>
    <w:rsid w:val="00172CFB"/>
    <w:pPr>
      <w:spacing w:line="252" w:lineRule="atLeast"/>
    </w:pPr>
    <w:rPr>
      <w:b/>
      <w:bCs/>
      <w:caps/>
      <w:color w:val="0062FF" w:themeColor="text2"/>
    </w:rPr>
  </w:style>
  <w:style w:type="paragraph" w:customStyle="1" w:styleId="dALabel">
    <w:name w:val="dA Label"/>
    <w:basedOn w:val="Standaard"/>
    <w:uiPriority w:val="24"/>
    <w:qFormat/>
    <w:rsid w:val="00172CFB"/>
    <w:pPr>
      <w:jc w:val="right"/>
    </w:pPr>
    <w:rPr>
      <w:sz w:val="14"/>
      <w:szCs w:val="14"/>
    </w:rPr>
  </w:style>
  <w:style w:type="character" w:customStyle="1" w:styleId="Kop1Char">
    <w:name w:val="Kop 1 Char"/>
    <w:basedOn w:val="Standaardalinea-lettertype"/>
    <w:link w:val="Kop1"/>
    <w:uiPriority w:val="9"/>
    <w:rsid w:val="00E03263"/>
    <w:rPr>
      <w:rFonts w:asciiTheme="majorHAnsi" w:eastAsiaTheme="majorEastAsia" w:hAnsiTheme="majorHAnsi" w:cstheme="majorBidi"/>
      <w:b/>
      <w:color w:val="0062FF" w:themeColor="text2"/>
      <w:sz w:val="42"/>
      <w:szCs w:val="32"/>
    </w:rPr>
  </w:style>
  <w:style w:type="paragraph" w:customStyle="1" w:styleId="dAStandaardBlauw">
    <w:name w:val="dA StandaardBlauw"/>
    <w:basedOn w:val="Standaard"/>
    <w:uiPriority w:val="1"/>
    <w:qFormat/>
    <w:rsid w:val="00EC5C60"/>
    <w:rPr>
      <w:color w:val="0062FF" w:themeColor="text2"/>
    </w:rPr>
  </w:style>
  <w:style w:type="paragraph" w:customStyle="1" w:styleId="dAIntrotekst">
    <w:name w:val="dA Introtekst"/>
    <w:basedOn w:val="Standaard"/>
    <w:uiPriority w:val="11"/>
    <w:qFormat/>
    <w:rsid w:val="000F0C9E"/>
    <w:pPr>
      <w:spacing w:after="320" w:line="340" w:lineRule="atLeast"/>
    </w:pPr>
    <w:rPr>
      <w:color w:val="0062FF" w:themeColor="text2"/>
      <w:sz w:val="22"/>
    </w:rPr>
  </w:style>
  <w:style w:type="character" w:customStyle="1" w:styleId="Kop2Char">
    <w:name w:val="Kop 2 Char"/>
    <w:basedOn w:val="Standaardalinea-lettertype"/>
    <w:link w:val="Kop2"/>
    <w:uiPriority w:val="9"/>
    <w:rsid w:val="00E03263"/>
    <w:rPr>
      <w:rFonts w:asciiTheme="majorHAnsi" w:eastAsiaTheme="majorEastAsia" w:hAnsiTheme="majorHAnsi" w:cstheme="majorBidi"/>
      <w:b/>
      <w:color w:val="0062FF" w:themeColor="text2"/>
      <w:sz w:val="3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8710F"/>
    <w:rPr>
      <w:rFonts w:asciiTheme="majorHAnsi" w:eastAsiaTheme="majorEastAsia" w:hAnsiTheme="majorHAnsi" w:cstheme="majorBidi"/>
      <w:b/>
      <w:bCs/>
      <w:color w:val="0062FF" w:themeColor="text2"/>
      <w:sz w:val="22"/>
      <w:szCs w:val="24"/>
    </w:rPr>
  </w:style>
  <w:style w:type="table" w:customStyle="1" w:styleId="dATabel">
    <w:name w:val="dA Tabel"/>
    <w:basedOn w:val="Standaardtabel"/>
    <w:uiPriority w:val="99"/>
    <w:rsid w:val="00C31ECD"/>
    <w:tblPr>
      <w:tblBorders>
        <w:bottom w:val="single" w:sz="4" w:space="0" w:color="0062FF" w:themeColor="text2"/>
        <w:insideH w:val="single" w:sz="4" w:space="0" w:color="0062FF" w:themeColor="text2"/>
      </w:tblBorders>
      <w:tblCellMar>
        <w:top w:w="113" w:type="dxa"/>
        <w:left w:w="85" w:type="dxa"/>
        <w:bottom w:w="113" w:type="dxa"/>
        <w:right w:w="85" w:type="dxa"/>
      </w:tblCellMar>
    </w:tblPr>
    <w:trPr>
      <w:cantSplit/>
    </w:trPr>
    <w:tblStylePr w:type="firstRow">
      <w:pPr>
        <w:jc w:val="left"/>
      </w:pPr>
      <w:rPr>
        <w:b/>
        <w:color w:val="FFFFFF" w:themeColor="background1"/>
      </w:rPr>
      <w:tblPr/>
      <w:trPr>
        <w:tblHeader/>
      </w:trPr>
      <w:tcPr>
        <w:shd w:val="clear" w:color="auto" w:fill="0062FF" w:themeFill="text2"/>
        <w:vAlign w:val="center"/>
      </w:tcPr>
    </w:tblStylePr>
    <w:tblStylePr w:type="firstCol">
      <w:pPr>
        <w:wordWrap/>
        <w:jc w:val="left"/>
      </w:pPr>
      <w:rPr>
        <w:b/>
        <w:color w:val="0062FF" w:themeColor="text2"/>
      </w:rPr>
    </w:tblStylePr>
  </w:style>
  <w:style w:type="paragraph" w:customStyle="1" w:styleId="dAAlineaKop">
    <w:name w:val="dA AlineaKop"/>
    <w:basedOn w:val="Standaard"/>
    <w:next w:val="Standaard"/>
    <w:uiPriority w:val="13"/>
    <w:qFormat/>
    <w:rsid w:val="0075763F"/>
    <w:pPr>
      <w:keepNext/>
      <w:spacing w:before="255"/>
    </w:pPr>
    <w:rPr>
      <w:noProof/>
      <w:color w:val="0062FF" w:themeColor="text2"/>
      <w:position w:val="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11E26"/>
    <w:rPr>
      <w:rFonts w:asciiTheme="majorHAnsi" w:eastAsiaTheme="majorEastAsia" w:hAnsiTheme="majorHAnsi" w:cstheme="majorBidi"/>
      <w:i/>
      <w:iCs/>
      <w:color w:val="002443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463F5"/>
    <w:rPr>
      <w:rFonts w:asciiTheme="majorHAnsi" w:eastAsiaTheme="majorEastAsia" w:hAnsiTheme="majorHAnsi" w:cstheme="majorBidi"/>
      <w:color w:val="002443" w:themeColor="accent1" w:themeShade="BF"/>
      <w:sz w:val="1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463F5"/>
    <w:rPr>
      <w:rFonts w:asciiTheme="majorHAnsi" w:eastAsiaTheme="majorEastAsia" w:hAnsiTheme="majorHAnsi" w:cstheme="majorBidi"/>
      <w:color w:val="00182C" w:themeColor="accent1" w:themeShade="7F"/>
      <w:sz w:val="18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463F5"/>
    <w:rPr>
      <w:rFonts w:asciiTheme="majorHAnsi" w:eastAsiaTheme="majorEastAsia" w:hAnsiTheme="majorHAnsi" w:cstheme="majorBidi"/>
      <w:i/>
      <w:iCs/>
      <w:color w:val="00182C" w:themeColor="accent1" w:themeShade="7F"/>
      <w:sz w:val="18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463F5"/>
    <w:rPr>
      <w:rFonts w:asciiTheme="majorHAnsi" w:eastAsiaTheme="majorEastAsia" w:hAnsiTheme="majorHAnsi" w:cstheme="majorBidi"/>
      <w:color w:val="00539A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463F5"/>
    <w:rPr>
      <w:rFonts w:asciiTheme="majorHAnsi" w:eastAsiaTheme="majorEastAsia" w:hAnsiTheme="majorHAnsi" w:cstheme="majorBidi"/>
      <w:i/>
      <w:iCs/>
      <w:color w:val="00539A" w:themeColor="text1" w:themeTint="D8"/>
      <w:sz w:val="21"/>
      <w:szCs w:val="21"/>
    </w:rPr>
  </w:style>
  <w:style w:type="paragraph" w:customStyle="1" w:styleId="dAQuote">
    <w:name w:val="dA Quote"/>
    <w:basedOn w:val="Standaard"/>
    <w:uiPriority w:val="19"/>
    <w:qFormat/>
    <w:rsid w:val="00BD6ADA"/>
    <w:pPr>
      <w:spacing w:before="436" w:line="288" w:lineRule="auto"/>
      <w:ind w:left="204" w:hanging="204"/>
    </w:pPr>
    <w:rPr>
      <w:color w:val="FF167D" w:themeColor="accent5"/>
      <w:sz w:val="30"/>
      <w:szCs w:val="30"/>
    </w:rPr>
  </w:style>
  <w:style w:type="paragraph" w:customStyle="1" w:styleId="dAQuotenaam">
    <w:name w:val="dA Quotenaam"/>
    <w:basedOn w:val="Standaard"/>
    <w:next w:val="Standaard"/>
    <w:uiPriority w:val="20"/>
    <w:qFormat/>
    <w:rsid w:val="00E03263"/>
    <w:pPr>
      <w:spacing w:after="480"/>
      <w:ind w:left="204"/>
    </w:pPr>
    <w:rPr>
      <w:b/>
      <w:bCs/>
      <w:noProof/>
      <w:color w:val="FF167D" w:themeColor="accent5"/>
    </w:rPr>
  </w:style>
  <w:style w:type="paragraph" w:customStyle="1" w:styleId="dAAccentKader">
    <w:name w:val="dA AccentKader"/>
    <w:basedOn w:val="Standaard"/>
    <w:uiPriority w:val="21"/>
    <w:qFormat/>
    <w:rsid w:val="00D413BD"/>
    <w:pPr>
      <w:pBdr>
        <w:top w:val="single" w:sz="6" w:space="9" w:color="FF5303" w:themeColor="accent6"/>
        <w:bottom w:val="single" w:sz="6" w:space="9" w:color="FF5303" w:themeColor="accent6"/>
      </w:pBdr>
    </w:pPr>
    <w:rPr>
      <w:color w:val="FF5303" w:themeColor="accent6"/>
    </w:rPr>
  </w:style>
  <w:style w:type="paragraph" w:styleId="Ondertitel">
    <w:name w:val="Subtitle"/>
    <w:basedOn w:val="Standaard"/>
    <w:next w:val="Standaard"/>
    <w:link w:val="OndertitelChar"/>
    <w:uiPriority w:val="8"/>
    <w:qFormat/>
    <w:rsid w:val="00F11EB5"/>
    <w:pPr>
      <w:numPr>
        <w:ilvl w:val="1"/>
      </w:numPr>
      <w:spacing w:after="555" w:line="415" w:lineRule="atLeast"/>
    </w:pPr>
    <w:rPr>
      <w:rFonts w:eastAsiaTheme="minorEastAsia"/>
      <w:noProof/>
      <w:color w:val="0062FF" w:themeColor="text2"/>
      <w:sz w:val="30"/>
      <w:lang w:val="en-GB"/>
    </w:rPr>
  </w:style>
  <w:style w:type="character" w:customStyle="1" w:styleId="OndertitelChar">
    <w:name w:val="Ondertitel Char"/>
    <w:basedOn w:val="Standaardalinea-lettertype"/>
    <w:link w:val="Ondertitel"/>
    <w:uiPriority w:val="8"/>
    <w:rsid w:val="00F11EB5"/>
    <w:rPr>
      <w:rFonts w:eastAsiaTheme="minorEastAsia"/>
      <w:noProof/>
      <w:color w:val="0062FF" w:themeColor="text2"/>
      <w:sz w:val="30"/>
      <w:lang w:val="en-GB"/>
    </w:rPr>
  </w:style>
  <w:style w:type="paragraph" w:styleId="Titel">
    <w:name w:val="Title"/>
    <w:basedOn w:val="Standaard"/>
    <w:next w:val="Standaard"/>
    <w:link w:val="TitelChar"/>
    <w:uiPriority w:val="7"/>
    <w:qFormat/>
    <w:rsid w:val="00A50840"/>
    <w:pPr>
      <w:spacing w:after="80" w:line="510" w:lineRule="atLeast"/>
      <w:contextualSpacing/>
    </w:pPr>
    <w:rPr>
      <w:rFonts w:asciiTheme="majorHAnsi" w:eastAsiaTheme="majorEastAsia" w:hAnsiTheme="majorHAnsi" w:cstheme="majorBidi"/>
      <w:b/>
      <w:noProof/>
      <w:color w:val="0062FF" w:themeColor="text2"/>
      <w:kern w:val="28"/>
      <w:sz w:val="42"/>
      <w:szCs w:val="56"/>
      <w:lang w:val="en-GB"/>
    </w:rPr>
  </w:style>
  <w:style w:type="character" w:customStyle="1" w:styleId="TitelChar">
    <w:name w:val="Titel Char"/>
    <w:basedOn w:val="Standaardalinea-lettertype"/>
    <w:link w:val="Titel"/>
    <w:uiPriority w:val="7"/>
    <w:rsid w:val="00A50840"/>
    <w:rPr>
      <w:rFonts w:asciiTheme="majorHAnsi" w:eastAsiaTheme="majorEastAsia" w:hAnsiTheme="majorHAnsi" w:cstheme="majorBidi"/>
      <w:b/>
      <w:noProof/>
      <w:color w:val="0062FF" w:themeColor="text2"/>
      <w:kern w:val="28"/>
      <w:sz w:val="42"/>
      <w:szCs w:val="56"/>
      <w:lang w:val="en-GB"/>
    </w:rPr>
  </w:style>
  <w:style w:type="table" w:styleId="Tabelrasterlicht">
    <w:name w:val="Grid Table Light"/>
    <w:basedOn w:val="Standaardtabel"/>
    <w:uiPriority w:val="40"/>
    <w:rsid w:val="007163B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EA3BD5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892A46"/>
    <w:rPr>
      <w:color w:val="0062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92A46"/>
    <w:rPr>
      <w:color w:val="605E5C"/>
      <w:shd w:val="clear" w:color="auto" w:fill="E1DFDD"/>
    </w:rPr>
  </w:style>
  <w:style w:type="character" w:customStyle="1" w:styleId="dAArcering">
    <w:name w:val="dA Arcering"/>
    <w:basedOn w:val="Standaardalinea-lettertype"/>
    <w:uiPriority w:val="19"/>
    <w:qFormat/>
    <w:rsid w:val="008A2A00"/>
    <w:rPr>
      <w:color w:val="FF5303" w:themeColor="accent6"/>
    </w:rPr>
  </w:style>
  <w:style w:type="table" w:customStyle="1" w:styleId="TableGridLight1">
    <w:name w:val="Table Grid Light1"/>
    <w:basedOn w:val="Standaardtabel"/>
    <w:next w:val="Tabelrasterlicht"/>
    <w:uiPriority w:val="40"/>
    <w:rsid w:val="00BE40C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483A3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83A3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83A3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83A3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83A3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3A37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3A37"/>
    <w:rPr>
      <w:rFonts w:ascii="Segoe UI" w:hAnsi="Segoe UI" w:cs="Segoe UI"/>
    </w:rPr>
  </w:style>
  <w:style w:type="table" w:customStyle="1" w:styleId="Tabelrasterlicht1">
    <w:name w:val="Tabelraster licht1"/>
    <w:basedOn w:val="Standaardtabel"/>
    <w:next w:val="Tabelrasterlicht"/>
    <w:uiPriority w:val="40"/>
    <w:rsid w:val="0064221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mer\VIM%20Group\De%20Alliantie%20-%20Omzetten%20documenten\Word-templates\dA%20Formuli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D906B5A45C44FF888BB467006A26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66D4A-63DB-40D7-8E02-D7A40F227679}"/>
      </w:docPartPr>
      <w:docPartBody>
        <w:p w:rsidR="00560A95" w:rsidRDefault="001D46B4">
          <w:pPr>
            <w:pStyle w:val="CD906B5A45C44FF888BB467006A267E1"/>
          </w:pPr>
          <w:r>
            <w:rPr>
              <w:rStyle w:val="TitelChar"/>
            </w:rPr>
            <w:t>&lt;Titel&gt;</w:t>
          </w:r>
        </w:p>
      </w:docPartBody>
    </w:docPart>
    <w:docPart>
      <w:docPartPr>
        <w:name w:val="71C963774BA4430090193A420C5FA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720B8-09BF-4B3B-9863-F5E6BCCFFDA3}"/>
      </w:docPartPr>
      <w:docPartBody>
        <w:p w:rsidR="00560A95" w:rsidRDefault="00FE0360" w:rsidP="00FE0360">
          <w:pPr>
            <w:pStyle w:val="71C963774BA4430090193A420C5FA448"/>
          </w:pPr>
          <w:r>
            <w:rPr>
              <w:rStyle w:val="TitelChar"/>
            </w:rPr>
            <w:t>&lt;Titel&gt;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360"/>
    <w:rsid w:val="001D46B4"/>
    <w:rsid w:val="00560A95"/>
    <w:rsid w:val="00610B6A"/>
    <w:rsid w:val="008A66BE"/>
    <w:rsid w:val="008F7980"/>
    <w:rsid w:val="00FE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7"/>
    <w:qFormat/>
    <w:rsid w:val="00FE0360"/>
    <w:pPr>
      <w:spacing w:after="80" w:line="510" w:lineRule="atLeast"/>
      <w:contextualSpacing/>
    </w:pPr>
    <w:rPr>
      <w:rFonts w:asciiTheme="majorHAnsi" w:eastAsiaTheme="majorEastAsia" w:hAnsiTheme="majorHAnsi" w:cstheme="majorBidi"/>
      <w:b/>
      <w:noProof/>
      <w:color w:val="44546A" w:themeColor="text2"/>
      <w:kern w:val="28"/>
      <w:sz w:val="42"/>
      <w:szCs w:val="56"/>
      <w:lang w:val="en-GB" w:eastAsia="en-US"/>
    </w:rPr>
  </w:style>
  <w:style w:type="character" w:customStyle="1" w:styleId="TitelChar">
    <w:name w:val="Titel Char"/>
    <w:basedOn w:val="Standaardalinea-lettertype"/>
    <w:link w:val="Titel"/>
    <w:uiPriority w:val="7"/>
    <w:rsid w:val="00FE0360"/>
    <w:rPr>
      <w:rFonts w:asciiTheme="majorHAnsi" w:eastAsiaTheme="majorEastAsia" w:hAnsiTheme="majorHAnsi" w:cstheme="majorBidi"/>
      <w:b/>
      <w:noProof/>
      <w:color w:val="44546A" w:themeColor="text2"/>
      <w:kern w:val="28"/>
      <w:sz w:val="42"/>
      <w:szCs w:val="56"/>
      <w:lang w:val="en-GB" w:eastAsia="en-US"/>
    </w:rPr>
  </w:style>
  <w:style w:type="paragraph" w:customStyle="1" w:styleId="CD906B5A45C44FF888BB467006A267E1">
    <w:name w:val="CD906B5A45C44FF888BB467006A267E1"/>
  </w:style>
  <w:style w:type="paragraph" w:customStyle="1" w:styleId="71C963774BA4430090193A420C5FA448">
    <w:name w:val="71C963774BA4430090193A420C5FA448"/>
    <w:rsid w:val="00FE03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lliantie">
      <a:dk1>
        <a:srgbClr val="00315A"/>
      </a:dk1>
      <a:lt1>
        <a:sysClr val="window" lastClr="FFFFFF"/>
      </a:lt1>
      <a:dk2>
        <a:srgbClr val="0062FF"/>
      </a:dk2>
      <a:lt2>
        <a:srgbClr val="E8E3E1"/>
      </a:lt2>
      <a:accent1>
        <a:srgbClr val="00315A"/>
      </a:accent1>
      <a:accent2>
        <a:srgbClr val="71C010"/>
      </a:accent2>
      <a:accent3>
        <a:srgbClr val="C5ED4D"/>
      </a:accent3>
      <a:accent4>
        <a:srgbClr val="670357"/>
      </a:accent4>
      <a:accent5>
        <a:srgbClr val="FF167D"/>
      </a:accent5>
      <a:accent6>
        <a:srgbClr val="FF5303"/>
      </a:accent6>
      <a:hlink>
        <a:srgbClr val="0062FF"/>
      </a:hlink>
      <a:folHlink>
        <a:srgbClr val="670357"/>
      </a:folHlink>
    </a:clrScheme>
    <a:fontScheme name="Allianti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root xmlns="http://www.dotoffice.nl/Alliantie">
  <Titel>Aanvraagformulier zelf aangebrachte voorzieningen</Titel>
</roo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E15EC2455244A9065E51E74A613D9" ma:contentTypeVersion="12" ma:contentTypeDescription="Een nieuw document maken." ma:contentTypeScope="" ma:versionID="c5c105d524e0e6dc0db9272b797e44ba">
  <xsd:schema xmlns:xsd="http://www.w3.org/2001/XMLSchema" xmlns:xs="http://www.w3.org/2001/XMLSchema" xmlns:p="http://schemas.microsoft.com/office/2006/metadata/properties" xmlns:ns2="8ae46d9d-7547-426a-a019-37dd59a2ea1e" xmlns:ns3="fdbd363c-3b9a-4716-8f6a-ad2ad7131707" targetNamespace="http://schemas.microsoft.com/office/2006/metadata/properties" ma:root="true" ma:fieldsID="da132696e95f2fd661db43d86e2cac4f" ns2:_="" ns3:_="">
    <xsd:import namespace="8ae46d9d-7547-426a-a019-37dd59a2ea1e"/>
    <xsd:import namespace="fdbd363c-3b9a-4716-8f6a-ad2ad71317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46d9d-7547-426a-a019-37dd59a2ea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d363c-3b9a-4716-8f6a-ad2ad71317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52AB78-E57D-43FF-B5DC-1F4BEF8726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655920-ABC3-4118-A0D8-0747155D9E78}">
  <ds:schemaRefs>
    <ds:schemaRef ds:uri="http://www.dotoffice.nl/Alliantie"/>
  </ds:schemaRefs>
</ds:datastoreItem>
</file>

<file path=customXml/itemProps3.xml><?xml version="1.0" encoding="utf-8"?>
<ds:datastoreItem xmlns:ds="http://schemas.openxmlformats.org/officeDocument/2006/customXml" ds:itemID="{1DFC7289-E754-4189-BBFC-7394A701F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e46d9d-7547-426a-a019-37dd59a2ea1e"/>
    <ds:schemaRef ds:uri="fdbd363c-3b9a-4716-8f6a-ad2ad71317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046167-2873-4454-AC0C-80C127F953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 Formulier.dotx</Template>
  <TotalTime>34</TotalTime>
  <Pages>4</Pages>
  <Words>214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Jelmer</dc:creator>
  <cp:keywords/>
  <dc:description/>
  <cp:lastModifiedBy>Iris Voortman</cp:lastModifiedBy>
  <cp:revision>41</cp:revision>
  <cp:lastPrinted>2021-02-10T14:57:00Z</cp:lastPrinted>
  <dcterms:created xsi:type="dcterms:W3CDTF">2021-02-10T14:21:00Z</dcterms:created>
  <dcterms:modified xsi:type="dcterms:W3CDTF">2021-02-10T14:58:00Z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0x010100D40E15EC2455244A9065E51E74A613D9</vt:lpwstr>
  </property>
</Properties>
</file>