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7F72" w14:textId="77777777"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14:paraId="59C2170C" w14:textId="77777777" w:rsidR="00410D8B" w:rsidRPr="00410D8B" w:rsidRDefault="00410D8B" w:rsidP="00160528">
      <w:pPr>
        <w:rPr>
          <w:b/>
          <w:sz w:val="32"/>
          <w:szCs w:val="32"/>
        </w:rPr>
      </w:pPr>
    </w:p>
    <w:p w14:paraId="05FB1103" w14:textId="77777777"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14:paraId="0BC857EA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14:paraId="1FE16BD9" w14:textId="77777777" w:rsidR="00160528" w:rsidRDefault="00160528" w:rsidP="00160528">
      <w:pPr>
        <w:spacing w:after="0" w:line="40" w:lineRule="atLeast"/>
        <w:rPr>
          <w:szCs w:val="24"/>
        </w:rPr>
      </w:pPr>
      <w:r w:rsidRPr="00484D8C">
        <w:rPr>
          <w:szCs w:val="24"/>
        </w:rPr>
        <w:t xml:space="preserve">Billing Name of Customer as shown on existing Telephone Company Equipment Record  </w:t>
      </w:r>
    </w:p>
    <w:p w14:paraId="25F33462" w14:textId="77777777" w:rsidR="00160528" w:rsidRPr="00484D8C" w:rsidRDefault="00160528" w:rsidP="00160528">
      <w:pPr>
        <w:spacing w:after="0" w:line="40" w:lineRule="atLeast"/>
        <w:rPr>
          <w:szCs w:val="24"/>
        </w:rPr>
      </w:pPr>
    </w:p>
    <w:p w14:paraId="7E2D5130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14:paraId="2B90AA7B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Billing Address of Customer as shown on Telephone Company Equip</w:t>
      </w:r>
      <w:r w:rsidRPr="00D76E1A">
        <w:rPr>
          <w:szCs w:val="24"/>
        </w:rPr>
        <w:t>m</w:t>
      </w:r>
      <w:r w:rsidRPr="00484D8C">
        <w:rPr>
          <w:szCs w:val="24"/>
        </w:rPr>
        <w:t xml:space="preserve">ent Record  </w:t>
      </w:r>
    </w:p>
    <w:p w14:paraId="67E8F6E4" w14:textId="77777777" w:rsidR="00160528" w:rsidRDefault="00160528" w:rsidP="00160528">
      <w:pPr>
        <w:spacing w:after="0" w:line="240" w:lineRule="auto"/>
        <w:rPr>
          <w:szCs w:val="24"/>
        </w:rPr>
      </w:pPr>
    </w:p>
    <w:p w14:paraId="6F546A3B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14:paraId="147C5EBC" w14:textId="2465523A" w:rsidR="00336516" w:rsidRDefault="007C25BE" w:rsidP="007C25BE">
      <w:pPr>
        <w:spacing w:after="0" w:line="240" w:lineRule="auto"/>
        <w:rPr>
          <w:szCs w:val="24"/>
        </w:rPr>
      </w:pPr>
      <w:r>
        <w:rPr>
          <w:szCs w:val="24"/>
        </w:rPr>
        <w:t>(</w:t>
      </w:r>
      <w:bookmarkStart w:id="0" w:name="_GoBack"/>
      <w:r w:rsidRPr="007C25BE">
        <w:rPr>
          <w:b/>
          <w:bCs/>
          <w:szCs w:val="24"/>
        </w:rPr>
        <w:t>Local</w:t>
      </w:r>
      <w:r>
        <w:rPr>
          <w:szCs w:val="24"/>
        </w:rPr>
        <w:t xml:space="preserve"> </w:t>
      </w:r>
      <w:bookmarkEnd w:id="0"/>
      <w:r w:rsidR="008542A3" w:rsidRPr="008542A3">
        <w:rPr>
          <w:szCs w:val="24"/>
        </w:rPr>
        <w:t xml:space="preserve">Service Address if different from </w:t>
      </w:r>
      <w:r w:rsidR="008542A3">
        <w:rPr>
          <w:szCs w:val="24"/>
        </w:rPr>
        <w:t>abov</w:t>
      </w:r>
      <w:r w:rsidR="00336516">
        <w:rPr>
          <w:szCs w:val="24"/>
        </w:rPr>
        <w:t>e</w:t>
      </w:r>
      <w:r>
        <w:rPr>
          <w:szCs w:val="24"/>
        </w:rPr>
        <w:t>)</w:t>
      </w:r>
    </w:p>
    <w:p w14:paraId="024B0B2C" w14:textId="77777777" w:rsidR="00160528" w:rsidRPr="00484D8C" w:rsidRDefault="00160528" w:rsidP="00160528">
      <w:pPr>
        <w:spacing w:after="0" w:line="240" w:lineRule="auto"/>
        <w:rPr>
          <w:szCs w:val="24"/>
        </w:rPr>
      </w:pPr>
    </w:p>
    <w:p w14:paraId="13F8454B" w14:textId="77777777"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14:paraId="75CFAE11" w14:textId="77777777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14:paraId="36870B77" w14:textId="77777777"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14:paraId="5B49F413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B55BA36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62D58328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341571B2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35B77D2D" w14:textId="77777777"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14:paraId="3A7691D1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F2556BE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167D88B3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68F1EE0D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24465D50" w14:textId="77777777"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14:paraId="33CAE957" w14:textId="77777777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14:paraId="71C4CAE6" w14:textId="77777777"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14:paraId="25A8E0CD" w14:textId="77777777"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14:paraId="5AC4ED11" w14:textId="77777777"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14:paraId="4FC781C9" w14:textId="77777777"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14:paraId="1AA16E2F" w14:textId="77777777" w:rsidTr="00750A3C">
        <w:trPr>
          <w:trHeight w:val="610"/>
        </w:trPr>
        <w:tc>
          <w:tcPr>
            <w:tcW w:w="10414" w:type="dxa"/>
            <w:gridSpan w:val="4"/>
          </w:tcPr>
          <w:p w14:paraId="0A6688F9" w14:textId="77777777"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14:paraId="09D32740" w14:textId="77777777" w:rsidTr="009F5868">
        <w:trPr>
          <w:trHeight w:val="610"/>
        </w:trPr>
        <w:tc>
          <w:tcPr>
            <w:tcW w:w="10414" w:type="dxa"/>
            <w:gridSpan w:val="4"/>
          </w:tcPr>
          <w:p w14:paraId="58530663" w14:textId="77777777" w:rsidR="003E00A3" w:rsidRDefault="003E00A3" w:rsidP="003E00A3">
            <w:pPr>
              <w:spacing w:after="0" w:line="240" w:lineRule="auto"/>
              <w:rPr>
                <w:color w:val="auto"/>
              </w:rPr>
            </w:pPr>
            <w:r>
              <w:t>RIO / SIRET Code:</w:t>
            </w:r>
          </w:p>
          <w:p w14:paraId="3E0CBD9E" w14:textId="7ADD3FC7" w:rsidR="004D7172" w:rsidRPr="00C87D53" w:rsidRDefault="004D7172" w:rsidP="009F5868">
            <w:pPr>
              <w:spacing w:after="0"/>
              <w:rPr>
                <w:i/>
                <w:szCs w:val="24"/>
              </w:rPr>
            </w:pPr>
          </w:p>
        </w:tc>
      </w:tr>
      <w:tr w:rsidR="001C5357" w:rsidRPr="00536904" w14:paraId="74C3D2E3" w14:textId="77777777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14:paraId="0495755B" w14:textId="77777777"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14:paraId="177E3C76" w14:textId="77777777" w:rsidR="00A113AE" w:rsidRDefault="00A113AE" w:rsidP="00A113AE">
      <w:pPr>
        <w:rPr>
          <w:szCs w:val="24"/>
        </w:rPr>
      </w:pPr>
    </w:p>
    <w:p w14:paraId="60E24738" w14:textId="77777777"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14:paraId="63D30CB4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14:paraId="329B3BAB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14:paraId="084CE6A4" w14:textId="77777777"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14:paraId="0938DB0D" w14:textId="77777777" w:rsidR="00A6576C" w:rsidRDefault="00A6576C" w:rsidP="00A6576C">
      <w:pPr>
        <w:rPr>
          <w:szCs w:val="24"/>
        </w:rPr>
      </w:pPr>
    </w:p>
    <w:p w14:paraId="65384169" w14:textId="77777777" w:rsidR="008A4F40" w:rsidRDefault="008A4F40" w:rsidP="008D590F">
      <w:pPr>
        <w:jc w:val="center"/>
        <w:rPr>
          <w:szCs w:val="24"/>
        </w:rPr>
      </w:pPr>
    </w:p>
    <w:p w14:paraId="3A32421F" w14:textId="77777777" w:rsidR="008A4F40" w:rsidRDefault="008A4F40" w:rsidP="008A4F40">
      <w:pPr>
        <w:rPr>
          <w:szCs w:val="24"/>
        </w:rPr>
      </w:pPr>
    </w:p>
    <w:p w14:paraId="351F6519" w14:textId="77777777"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14:paraId="10762EA6" w14:textId="77777777"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lastRenderedPageBreak/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14:paraId="3228928C" w14:textId="77777777" w:rsidTr="001F71BE">
        <w:tc>
          <w:tcPr>
            <w:tcW w:w="2603" w:type="dxa"/>
            <w:shd w:val="clear" w:color="auto" w:fill="auto"/>
          </w:tcPr>
          <w:p w14:paraId="20E8637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E3D42F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3F036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72620F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701266" w14:textId="77777777" w:rsidTr="001F71BE">
        <w:tc>
          <w:tcPr>
            <w:tcW w:w="2603" w:type="dxa"/>
            <w:shd w:val="clear" w:color="auto" w:fill="auto"/>
          </w:tcPr>
          <w:p w14:paraId="598AC81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C2A31C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C3A37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61CFD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0CD2282" w14:textId="77777777" w:rsidTr="001F71BE">
        <w:tc>
          <w:tcPr>
            <w:tcW w:w="2603" w:type="dxa"/>
            <w:shd w:val="clear" w:color="auto" w:fill="auto"/>
          </w:tcPr>
          <w:p w14:paraId="267EA6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D889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50FB05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5EBC40E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E78E835" w14:textId="77777777" w:rsidTr="001F71BE">
        <w:tc>
          <w:tcPr>
            <w:tcW w:w="2603" w:type="dxa"/>
            <w:shd w:val="clear" w:color="auto" w:fill="auto"/>
          </w:tcPr>
          <w:p w14:paraId="58B18B6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E3DAE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58B5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9409A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7FC0EEA" w14:textId="77777777" w:rsidTr="001F71BE">
        <w:tc>
          <w:tcPr>
            <w:tcW w:w="2603" w:type="dxa"/>
            <w:shd w:val="clear" w:color="auto" w:fill="auto"/>
          </w:tcPr>
          <w:p w14:paraId="1F710B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ECB5ED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B023E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014C5F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667D5F4" w14:textId="77777777" w:rsidTr="001F71BE">
        <w:tc>
          <w:tcPr>
            <w:tcW w:w="2603" w:type="dxa"/>
            <w:shd w:val="clear" w:color="auto" w:fill="auto"/>
          </w:tcPr>
          <w:p w14:paraId="2BD513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86B558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BCE65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1DEAB8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2A723BC" w14:textId="77777777" w:rsidTr="001F71BE">
        <w:tc>
          <w:tcPr>
            <w:tcW w:w="2603" w:type="dxa"/>
            <w:shd w:val="clear" w:color="auto" w:fill="auto"/>
          </w:tcPr>
          <w:p w14:paraId="2887BF0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AB8D4D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C9759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EB14B6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154E0F9" w14:textId="77777777" w:rsidTr="001F71BE">
        <w:tc>
          <w:tcPr>
            <w:tcW w:w="2603" w:type="dxa"/>
            <w:shd w:val="clear" w:color="auto" w:fill="auto"/>
          </w:tcPr>
          <w:p w14:paraId="2112B1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5288DD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D589A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0DC54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AD22AD3" w14:textId="77777777" w:rsidTr="001F71BE">
        <w:tc>
          <w:tcPr>
            <w:tcW w:w="2603" w:type="dxa"/>
            <w:shd w:val="clear" w:color="auto" w:fill="auto"/>
          </w:tcPr>
          <w:p w14:paraId="004777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0B4584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AAC46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F3E79C3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90D6C35" w14:textId="77777777" w:rsidTr="001F71BE">
        <w:tc>
          <w:tcPr>
            <w:tcW w:w="2603" w:type="dxa"/>
            <w:shd w:val="clear" w:color="auto" w:fill="auto"/>
          </w:tcPr>
          <w:p w14:paraId="0BC1933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C3A093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0411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84E25D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30D4B7E" w14:textId="77777777" w:rsidTr="001F71BE">
        <w:tc>
          <w:tcPr>
            <w:tcW w:w="2603" w:type="dxa"/>
            <w:shd w:val="clear" w:color="auto" w:fill="auto"/>
          </w:tcPr>
          <w:p w14:paraId="12FD30A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6414DC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5127C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E6FD36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4981F47" w14:textId="77777777" w:rsidTr="001F71BE">
        <w:tc>
          <w:tcPr>
            <w:tcW w:w="2603" w:type="dxa"/>
            <w:shd w:val="clear" w:color="auto" w:fill="auto"/>
          </w:tcPr>
          <w:p w14:paraId="3015E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28D552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307A60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787E7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544ECA" w14:textId="77777777" w:rsidTr="001F71BE">
        <w:tc>
          <w:tcPr>
            <w:tcW w:w="2603" w:type="dxa"/>
            <w:shd w:val="clear" w:color="auto" w:fill="auto"/>
          </w:tcPr>
          <w:p w14:paraId="6AF4B94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7525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20DCC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DC2DAE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98B714" w14:textId="77777777" w:rsidTr="001F71BE">
        <w:tc>
          <w:tcPr>
            <w:tcW w:w="2603" w:type="dxa"/>
            <w:shd w:val="clear" w:color="auto" w:fill="auto"/>
          </w:tcPr>
          <w:p w14:paraId="785FA62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875E8E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75C6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74581F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0E0803F" w14:textId="77777777" w:rsidTr="001F71BE">
        <w:tc>
          <w:tcPr>
            <w:tcW w:w="2603" w:type="dxa"/>
            <w:shd w:val="clear" w:color="auto" w:fill="auto"/>
          </w:tcPr>
          <w:p w14:paraId="3DB450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92A6E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A1A25A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823CF9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A15B943" w14:textId="77777777" w:rsidTr="001F71BE">
        <w:tc>
          <w:tcPr>
            <w:tcW w:w="2603" w:type="dxa"/>
            <w:shd w:val="clear" w:color="auto" w:fill="auto"/>
          </w:tcPr>
          <w:p w14:paraId="0FA4AC0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B6788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DE373B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9DC0E1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5B2C78C" w14:textId="77777777" w:rsidTr="001F71BE">
        <w:tc>
          <w:tcPr>
            <w:tcW w:w="2603" w:type="dxa"/>
            <w:shd w:val="clear" w:color="auto" w:fill="auto"/>
          </w:tcPr>
          <w:p w14:paraId="6E71138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30835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E942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A00A2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C783496" w14:textId="77777777" w:rsidTr="001F71BE">
        <w:tc>
          <w:tcPr>
            <w:tcW w:w="2603" w:type="dxa"/>
            <w:shd w:val="clear" w:color="auto" w:fill="auto"/>
          </w:tcPr>
          <w:p w14:paraId="469E1A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7DCFD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79B88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4C8F55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6FFC521" w14:textId="77777777" w:rsidTr="001F71BE">
        <w:tc>
          <w:tcPr>
            <w:tcW w:w="2603" w:type="dxa"/>
            <w:shd w:val="clear" w:color="auto" w:fill="auto"/>
          </w:tcPr>
          <w:p w14:paraId="0A864A9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E946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C5575E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59A2EB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FA1098C" w14:textId="77777777" w:rsidTr="001F71BE">
        <w:tc>
          <w:tcPr>
            <w:tcW w:w="2603" w:type="dxa"/>
            <w:shd w:val="clear" w:color="auto" w:fill="auto"/>
          </w:tcPr>
          <w:p w14:paraId="0D3A4CF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0A69E1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0C428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86040C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7189D4B" w14:textId="77777777" w:rsidTr="001F71BE">
        <w:tc>
          <w:tcPr>
            <w:tcW w:w="2603" w:type="dxa"/>
            <w:shd w:val="clear" w:color="auto" w:fill="auto"/>
          </w:tcPr>
          <w:p w14:paraId="6FF82D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EE7383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64032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2DA987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E5B521" w14:textId="77777777" w:rsidTr="001F71BE">
        <w:tc>
          <w:tcPr>
            <w:tcW w:w="2603" w:type="dxa"/>
            <w:shd w:val="clear" w:color="auto" w:fill="auto"/>
          </w:tcPr>
          <w:p w14:paraId="665734B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8D3A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6FABC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0E33C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ED2B519" w14:textId="77777777" w:rsidTr="001F71BE">
        <w:tc>
          <w:tcPr>
            <w:tcW w:w="2603" w:type="dxa"/>
            <w:shd w:val="clear" w:color="auto" w:fill="auto"/>
          </w:tcPr>
          <w:p w14:paraId="4262B0C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F2534A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630EB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03866F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0734230" w14:textId="77777777" w:rsidTr="001F71BE">
        <w:tc>
          <w:tcPr>
            <w:tcW w:w="2603" w:type="dxa"/>
            <w:shd w:val="clear" w:color="auto" w:fill="auto"/>
          </w:tcPr>
          <w:p w14:paraId="047A4F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5195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F42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CAC1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14:paraId="70BEF949" w14:textId="77777777" w:rsidR="00AF01BB" w:rsidRDefault="00AF01BB" w:rsidP="008A4F40">
      <w:pPr>
        <w:rPr>
          <w:szCs w:val="24"/>
        </w:rPr>
      </w:pPr>
    </w:p>
    <w:p w14:paraId="696E5B28" w14:textId="77777777"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2BDB" w14:textId="77777777" w:rsidR="00FD3FDA" w:rsidRDefault="00FD3FDA" w:rsidP="000157CE">
      <w:pPr>
        <w:spacing w:after="0" w:line="240" w:lineRule="auto"/>
      </w:pPr>
      <w:r>
        <w:separator/>
      </w:r>
    </w:p>
  </w:endnote>
  <w:endnote w:type="continuationSeparator" w:id="0">
    <w:p w14:paraId="42F3B96C" w14:textId="77777777" w:rsidR="00FD3FDA" w:rsidRDefault="00FD3FDA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B7AF" w14:textId="77777777"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14:paraId="3BF669B3" w14:textId="77777777"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01"/>
    </w:tblGrid>
    <w:tr w:rsidR="0082315E" w:rsidRPr="00FB7EC5" w14:paraId="2BB44610" w14:textId="77777777" w:rsidTr="00910E8E">
      <w:trPr>
        <w:trHeight w:val="139"/>
      </w:trPr>
      <w:tc>
        <w:tcPr>
          <w:tcW w:w="5000" w:type="pct"/>
        </w:tcPr>
        <w:p w14:paraId="64BC6D26" w14:textId="77777777"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14:paraId="3DF0A5EF" w14:textId="77777777"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D366" w14:textId="77777777" w:rsidR="00FD3FDA" w:rsidRDefault="00FD3FDA" w:rsidP="000157CE">
      <w:pPr>
        <w:spacing w:after="0" w:line="240" w:lineRule="auto"/>
      </w:pPr>
      <w:r>
        <w:separator/>
      </w:r>
    </w:p>
  </w:footnote>
  <w:footnote w:type="continuationSeparator" w:id="0">
    <w:p w14:paraId="7D4F1960" w14:textId="77777777" w:rsidR="00FD3FDA" w:rsidRDefault="00FD3FDA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14:paraId="3AC131CD" w14:textId="77777777" w:rsidTr="00A705F8">
      <w:trPr>
        <w:trHeight w:val="67"/>
      </w:trPr>
      <w:tc>
        <w:tcPr>
          <w:tcW w:w="10321" w:type="dxa"/>
        </w:tcPr>
        <w:p w14:paraId="00C90493" w14:textId="77777777" w:rsidR="0082315E" w:rsidRDefault="0082315E" w:rsidP="00C175D3">
          <w:pPr>
            <w:rPr>
              <w:noProof/>
            </w:rPr>
          </w:pPr>
        </w:p>
      </w:tc>
    </w:tr>
  </w:tbl>
  <w:p w14:paraId="20A05A5F" w14:textId="77777777"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 wp14:anchorId="347BD2FA" wp14:editId="0D599E09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0713F" wp14:editId="0BD55DA6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69CF" w14:textId="77777777" w:rsidR="0082315E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1000 Circle 75 Parkway</w:t>
                          </w:r>
                        </w:p>
                        <w:p w14:paraId="71F905AF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Suite 500</w:t>
                          </w:r>
                        </w:p>
                        <w:p w14:paraId="795C0275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Atlanta, GA 30339</w:t>
                          </w:r>
                        </w:p>
                        <w:p w14:paraId="59D73452" w14:textId="77777777" w:rsidR="00A875E3" w:rsidRDefault="00AB2536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A875E3" w:rsidRPr="00B26A59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www.avoxi.com</w:t>
                            </w:r>
                          </w:hyperlink>
                        </w:p>
                        <w:p w14:paraId="2FFF0455" w14:textId="77777777"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0713F"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14:paraId="304569CF" w14:textId="77777777" w:rsidR="0082315E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1000 Circle 75 Parkway</w:t>
                    </w:r>
                  </w:p>
                  <w:p w14:paraId="71F905AF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Suite 500</w:t>
                    </w:r>
                  </w:p>
                  <w:p w14:paraId="795C0275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Atlanta, GA 30339</w:t>
                    </w:r>
                  </w:p>
                  <w:p w14:paraId="59D73452" w14:textId="77777777" w:rsidR="00A875E3" w:rsidRDefault="00AB2536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instrText xml:space="preserve"> HYPERLINK "http://www.avoxi.com" </w:instrTex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875E3" w:rsidRPr="00B26A59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www.avoxi.com</w: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  <w:p w14:paraId="2FFF0455" w14:textId="77777777"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14:paraId="42B7A5BC" w14:textId="77777777" w:rsidR="0082315E" w:rsidRPr="00BA683C" w:rsidRDefault="0082315E" w:rsidP="00C175D3">
    <w:pPr>
      <w:pStyle w:val="Header"/>
    </w:pPr>
  </w:p>
  <w:p w14:paraId="1A5DF21E" w14:textId="77777777"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F1AD" w14:textId="77777777"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66207" wp14:editId="3F9B6D47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B83419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14:paraId="48B360D3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14:paraId="24964BE8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14:paraId="34EAC12C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 wp14:anchorId="48BC0240" wp14:editId="6FAF39B3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14:paraId="0A51DE4E" w14:textId="77777777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14:paraId="2A8D5064" w14:textId="77777777" w:rsidR="0082315E" w:rsidRDefault="0082315E" w:rsidP="00EE1354">
          <w:pPr>
            <w:pStyle w:val="NoSpacing1"/>
          </w:pPr>
        </w:p>
      </w:tc>
    </w:tr>
  </w:tbl>
  <w:p w14:paraId="01C9FEE0" w14:textId="77777777"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8"/>
  </w:num>
  <w:num w:numId="15">
    <w:abstractNumId w:val="13"/>
  </w:num>
  <w:num w:numId="16">
    <w:abstractNumId w:val="15"/>
  </w:num>
  <w:num w:numId="17">
    <w:abstractNumId w:val="23"/>
  </w:num>
  <w:num w:numId="18">
    <w:abstractNumId w:val="21"/>
  </w:num>
  <w:num w:numId="19">
    <w:abstractNumId w:val="12"/>
  </w:num>
  <w:num w:numId="20">
    <w:abstractNumId w:val="11"/>
  </w:num>
  <w:num w:numId="21">
    <w:abstractNumId w:val="19"/>
  </w:num>
  <w:num w:numId="22">
    <w:abstractNumId w:val="16"/>
  </w:num>
  <w:num w:numId="23">
    <w:abstractNumId w:val="17"/>
  </w:num>
  <w:num w:numId="24">
    <w:abstractNumId w:val="1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3E77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205F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00A3"/>
    <w:rsid w:val="003E42FD"/>
    <w:rsid w:val="003E524E"/>
    <w:rsid w:val="003E6944"/>
    <w:rsid w:val="0040240F"/>
    <w:rsid w:val="00410D8B"/>
    <w:rsid w:val="0043239A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D717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25BE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B2536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2B6E"/>
    <w:rsid w:val="00EC3CA4"/>
    <w:rsid w:val="00ED5915"/>
    <w:rsid w:val="00ED71F3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D3FDA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0815F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xi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Microsoft Office User</cp:lastModifiedBy>
  <cp:revision>3</cp:revision>
  <cp:lastPrinted>2014-11-11T21:05:00Z</cp:lastPrinted>
  <dcterms:created xsi:type="dcterms:W3CDTF">2018-10-08T13:37:00Z</dcterms:created>
  <dcterms:modified xsi:type="dcterms:W3CDTF">2020-01-21T18:21:00Z</dcterms:modified>
</cp:coreProperties>
</file>