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C7F72" w14:textId="77777777" w:rsidR="00336516" w:rsidRPr="00484D8C" w:rsidRDefault="00160528" w:rsidP="00336516">
      <w:pPr>
        <w:rPr>
          <w:b/>
          <w:sz w:val="32"/>
          <w:szCs w:val="32"/>
        </w:rPr>
      </w:pPr>
      <w:r w:rsidRPr="00484D8C">
        <w:rPr>
          <w:b/>
          <w:sz w:val="32"/>
          <w:szCs w:val="32"/>
        </w:rPr>
        <w:t xml:space="preserve">LETTER OF AUTHORIZATION </w:t>
      </w:r>
      <w:r w:rsidR="00336516" w:rsidRPr="00484D8C">
        <w:rPr>
          <w:b/>
          <w:sz w:val="32"/>
          <w:szCs w:val="32"/>
        </w:rPr>
        <w:t>FOR NUMBER PORTABILITY</w:t>
      </w:r>
    </w:p>
    <w:p w14:paraId="59C2170C" w14:textId="77777777" w:rsidR="00410D8B" w:rsidRPr="00410D8B" w:rsidRDefault="00410D8B" w:rsidP="00160528">
      <w:pPr>
        <w:rPr>
          <w:b/>
          <w:sz w:val="32"/>
          <w:szCs w:val="32"/>
        </w:rPr>
      </w:pPr>
    </w:p>
    <w:p w14:paraId="05FB1103" w14:textId="77777777" w:rsidR="00160528" w:rsidRPr="00A35A7B" w:rsidRDefault="00160528" w:rsidP="00160528">
      <w:pPr>
        <w:rPr>
          <w:sz w:val="24"/>
          <w:szCs w:val="24"/>
        </w:rPr>
      </w:pPr>
      <w:r w:rsidRPr="00A35A7B">
        <w:rPr>
          <w:sz w:val="24"/>
          <w:szCs w:val="24"/>
        </w:rPr>
        <w:t xml:space="preserve">This letter is to authorize </w:t>
      </w:r>
      <w:r w:rsidR="00A875E3">
        <w:rPr>
          <w:sz w:val="24"/>
          <w:szCs w:val="24"/>
        </w:rPr>
        <w:t>AVOXI, Inc.</w:t>
      </w:r>
      <w:r w:rsidRPr="00A35A7B">
        <w:rPr>
          <w:sz w:val="24"/>
          <w:szCs w:val="24"/>
        </w:rPr>
        <w:t xml:space="preserve"> to act on behalf of:  </w:t>
      </w:r>
    </w:p>
    <w:p w14:paraId="0BC857EA" w14:textId="77777777" w:rsidR="00160528" w:rsidRDefault="00160528" w:rsidP="00160528">
      <w:pPr>
        <w:spacing w:after="0" w:line="240" w:lineRule="auto"/>
        <w:rPr>
          <w:szCs w:val="24"/>
        </w:rPr>
      </w:pPr>
      <w:r w:rsidRPr="00484D8C">
        <w:rPr>
          <w:szCs w:val="24"/>
        </w:rPr>
        <w:t xml:space="preserve">______________________________________________________________________________________________ </w:t>
      </w:r>
    </w:p>
    <w:p w14:paraId="1FE16BD9" w14:textId="77777777" w:rsidR="00160528" w:rsidRDefault="00160528" w:rsidP="00160528">
      <w:pPr>
        <w:spacing w:after="0" w:line="40" w:lineRule="atLeast"/>
        <w:rPr>
          <w:szCs w:val="24"/>
        </w:rPr>
      </w:pPr>
      <w:r w:rsidRPr="00484D8C">
        <w:rPr>
          <w:szCs w:val="24"/>
        </w:rPr>
        <w:t xml:space="preserve">Billing Name of Customer as shown on existing Telephone Company Equipment Record  </w:t>
      </w:r>
    </w:p>
    <w:p w14:paraId="25F33462" w14:textId="77777777" w:rsidR="00160528" w:rsidRPr="00484D8C" w:rsidRDefault="00160528" w:rsidP="00160528">
      <w:pPr>
        <w:spacing w:after="0" w:line="40" w:lineRule="atLeast"/>
        <w:rPr>
          <w:szCs w:val="24"/>
        </w:rPr>
      </w:pPr>
    </w:p>
    <w:p w14:paraId="7E2D5130" w14:textId="77777777" w:rsidR="00160528" w:rsidRPr="00484D8C" w:rsidRDefault="00160528" w:rsidP="00160528">
      <w:pPr>
        <w:spacing w:after="0" w:line="240" w:lineRule="auto"/>
        <w:rPr>
          <w:szCs w:val="24"/>
        </w:rPr>
      </w:pPr>
      <w:r w:rsidRPr="00484D8C">
        <w:rPr>
          <w:szCs w:val="24"/>
        </w:rPr>
        <w:t>_______________________________________________________________________</w:t>
      </w:r>
      <w:r>
        <w:rPr>
          <w:szCs w:val="24"/>
        </w:rPr>
        <w:t>________________________</w:t>
      </w:r>
    </w:p>
    <w:p w14:paraId="2B90AA7B" w14:textId="77777777" w:rsidR="00160528" w:rsidRPr="00484D8C" w:rsidRDefault="00160528" w:rsidP="00160528">
      <w:pPr>
        <w:spacing w:after="0" w:line="240" w:lineRule="auto"/>
        <w:rPr>
          <w:szCs w:val="24"/>
        </w:rPr>
      </w:pPr>
      <w:r w:rsidRPr="00484D8C">
        <w:rPr>
          <w:szCs w:val="24"/>
        </w:rPr>
        <w:t>Billing Address of Customer as shown on Telephone Company Equip</w:t>
      </w:r>
      <w:r w:rsidRPr="00D76E1A">
        <w:rPr>
          <w:szCs w:val="24"/>
        </w:rPr>
        <w:t>m</w:t>
      </w:r>
      <w:r w:rsidRPr="00484D8C">
        <w:rPr>
          <w:szCs w:val="24"/>
        </w:rPr>
        <w:t xml:space="preserve">ent Record  </w:t>
      </w:r>
    </w:p>
    <w:p w14:paraId="67E8F6E4" w14:textId="77777777" w:rsidR="00160528" w:rsidRDefault="00160528" w:rsidP="00160528">
      <w:pPr>
        <w:spacing w:after="0" w:line="240" w:lineRule="auto"/>
        <w:rPr>
          <w:szCs w:val="24"/>
        </w:rPr>
      </w:pPr>
    </w:p>
    <w:p w14:paraId="6F546A3B" w14:textId="77777777" w:rsidR="00160528" w:rsidRDefault="00160528" w:rsidP="00160528">
      <w:pPr>
        <w:spacing w:after="0" w:line="240" w:lineRule="auto"/>
        <w:rPr>
          <w:szCs w:val="24"/>
        </w:rPr>
      </w:pPr>
      <w:r w:rsidRPr="00484D8C">
        <w:rPr>
          <w:szCs w:val="24"/>
        </w:rPr>
        <w:t xml:space="preserve">_______________________________________________________________________________________________ </w:t>
      </w:r>
    </w:p>
    <w:p w14:paraId="147C5EBC" w14:textId="77777777" w:rsidR="00336516" w:rsidRDefault="008542A3" w:rsidP="00336516">
      <w:pPr>
        <w:spacing w:after="0" w:line="240" w:lineRule="auto"/>
        <w:rPr>
          <w:szCs w:val="24"/>
        </w:rPr>
      </w:pPr>
      <w:r w:rsidRPr="008542A3">
        <w:rPr>
          <w:szCs w:val="24"/>
        </w:rPr>
        <w:t xml:space="preserve">Service Address if different from </w:t>
      </w:r>
      <w:r>
        <w:rPr>
          <w:szCs w:val="24"/>
        </w:rPr>
        <w:t>abov</w:t>
      </w:r>
      <w:r w:rsidR="00336516">
        <w:rPr>
          <w:szCs w:val="24"/>
        </w:rPr>
        <w:t>e</w:t>
      </w:r>
    </w:p>
    <w:p w14:paraId="024B0B2C" w14:textId="77777777" w:rsidR="00160528" w:rsidRPr="00484D8C" w:rsidRDefault="00160528" w:rsidP="00160528">
      <w:pPr>
        <w:spacing w:after="0" w:line="240" w:lineRule="auto"/>
        <w:rPr>
          <w:szCs w:val="24"/>
        </w:rPr>
      </w:pPr>
    </w:p>
    <w:p w14:paraId="13F8454B" w14:textId="77777777" w:rsidR="00160528" w:rsidRPr="00843D01" w:rsidRDefault="00160528" w:rsidP="00160528">
      <w:pPr>
        <w:spacing w:after="0"/>
        <w:rPr>
          <w:sz w:val="24"/>
          <w:szCs w:val="24"/>
        </w:rPr>
      </w:pPr>
      <w:r w:rsidRPr="00843D01">
        <w:rPr>
          <w:sz w:val="24"/>
          <w:szCs w:val="24"/>
        </w:rPr>
        <w:t xml:space="preserve">To act as our agent in the matter of: Number Portability 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549"/>
        <w:gridCol w:w="2550"/>
        <w:gridCol w:w="2550"/>
      </w:tblGrid>
      <w:tr w:rsidR="00160528" w:rsidRPr="00536904" w14:paraId="75CFAE11" w14:textId="77777777" w:rsidTr="002704F6">
        <w:trPr>
          <w:trHeight w:val="436"/>
        </w:trPr>
        <w:tc>
          <w:tcPr>
            <w:tcW w:w="10414" w:type="dxa"/>
            <w:gridSpan w:val="4"/>
            <w:tcBorders>
              <w:bottom w:val="single" w:sz="4" w:space="0" w:color="auto"/>
            </w:tcBorders>
            <w:vAlign w:val="bottom"/>
          </w:tcPr>
          <w:p w14:paraId="36870B77" w14:textId="77777777" w:rsidR="00160528" w:rsidRPr="00536904" w:rsidRDefault="00160528" w:rsidP="00611A3E">
            <w:pPr>
              <w:spacing w:before="240" w:after="0"/>
              <w:rPr>
                <w:i/>
                <w:szCs w:val="24"/>
              </w:rPr>
            </w:pPr>
            <w:r w:rsidRPr="00536904">
              <w:rPr>
                <w:i/>
                <w:szCs w:val="24"/>
              </w:rPr>
              <w:t>Telephone Number(s):</w:t>
            </w:r>
          </w:p>
        </w:tc>
      </w:tr>
      <w:tr w:rsidR="00160528" w:rsidRPr="00536904" w14:paraId="5B49F413" w14:textId="77777777" w:rsidTr="00AA6744">
        <w:trPr>
          <w:trHeight w:val="451"/>
        </w:trPr>
        <w:tc>
          <w:tcPr>
            <w:tcW w:w="2603" w:type="dxa"/>
            <w:tcBorders>
              <w:left w:val="single" w:sz="4" w:space="0" w:color="auto"/>
            </w:tcBorders>
          </w:tcPr>
          <w:p w14:paraId="3B55BA36" w14:textId="77777777" w:rsidR="00160528" w:rsidRPr="00536904" w:rsidRDefault="00160528" w:rsidP="00AA6744">
            <w:pPr>
              <w:rPr>
                <w:szCs w:val="24"/>
              </w:rPr>
            </w:pPr>
          </w:p>
        </w:tc>
        <w:tc>
          <w:tcPr>
            <w:tcW w:w="2603" w:type="dxa"/>
          </w:tcPr>
          <w:p w14:paraId="62D58328" w14:textId="77777777" w:rsidR="00160528" w:rsidRPr="00536904" w:rsidRDefault="00160528" w:rsidP="00AA6744">
            <w:pPr>
              <w:rPr>
                <w:szCs w:val="24"/>
              </w:rPr>
            </w:pPr>
          </w:p>
        </w:tc>
        <w:tc>
          <w:tcPr>
            <w:tcW w:w="2604" w:type="dxa"/>
          </w:tcPr>
          <w:p w14:paraId="341571B2" w14:textId="77777777" w:rsidR="00160528" w:rsidRPr="00536904" w:rsidRDefault="00160528" w:rsidP="00AA6744">
            <w:pPr>
              <w:rPr>
                <w:szCs w:val="24"/>
              </w:rPr>
            </w:pPr>
          </w:p>
        </w:tc>
        <w:tc>
          <w:tcPr>
            <w:tcW w:w="2604" w:type="dxa"/>
            <w:tcBorders>
              <w:right w:val="single" w:sz="4" w:space="0" w:color="auto"/>
            </w:tcBorders>
          </w:tcPr>
          <w:p w14:paraId="35B77D2D" w14:textId="77777777" w:rsidR="00160528" w:rsidRPr="00536904" w:rsidRDefault="00160528" w:rsidP="00AA6744">
            <w:pPr>
              <w:rPr>
                <w:szCs w:val="24"/>
              </w:rPr>
            </w:pPr>
          </w:p>
        </w:tc>
      </w:tr>
      <w:tr w:rsidR="002704F6" w:rsidRPr="00536904" w14:paraId="3A7691D1" w14:textId="77777777" w:rsidTr="00AA6744">
        <w:trPr>
          <w:trHeight w:val="451"/>
        </w:trPr>
        <w:tc>
          <w:tcPr>
            <w:tcW w:w="2603" w:type="dxa"/>
            <w:tcBorders>
              <w:left w:val="single" w:sz="4" w:space="0" w:color="auto"/>
            </w:tcBorders>
          </w:tcPr>
          <w:p w14:paraId="3F2556BE" w14:textId="77777777" w:rsidR="002704F6" w:rsidRPr="00536904" w:rsidRDefault="002704F6" w:rsidP="00AA6744">
            <w:pPr>
              <w:rPr>
                <w:szCs w:val="24"/>
              </w:rPr>
            </w:pPr>
          </w:p>
        </w:tc>
        <w:tc>
          <w:tcPr>
            <w:tcW w:w="2603" w:type="dxa"/>
          </w:tcPr>
          <w:p w14:paraId="167D88B3" w14:textId="77777777" w:rsidR="002704F6" w:rsidRPr="00536904" w:rsidRDefault="002704F6" w:rsidP="00AA6744">
            <w:pPr>
              <w:rPr>
                <w:szCs w:val="24"/>
              </w:rPr>
            </w:pPr>
          </w:p>
        </w:tc>
        <w:tc>
          <w:tcPr>
            <w:tcW w:w="2604" w:type="dxa"/>
          </w:tcPr>
          <w:p w14:paraId="68F1EE0D" w14:textId="77777777" w:rsidR="002704F6" w:rsidRPr="00536904" w:rsidRDefault="002704F6" w:rsidP="00AA6744">
            <w:pPr>
              <w:rPr>
                <w:szCs w:val="24"/>
              </w:rPr>
            </w:pPr>
          </w:p>
        </w:tc>
        <w:tc>
          <w:tcPr>
            <w:tcW w:w="2604" w:type="dxa"/>
            <w:tcBorders>
              <w:right w:val="single" w:sz="4" w:space="0" w:color="auto"/>
            </w:tcBorders>
          </w:tcPr>
          <w:p w14:paraId="24465D50" w14:textId="77777777" w:rsidR="002704F6" w:rsidRPr="00536904" w:rsidRDefault="002704F6" w:rsidP="00AA6744">
            <w:pPr>
              <w:rPr>
                <w:szCs w:val="24"/>
              </w:rPr>
            </w:pPr>
          </w:p>
        </w:tc>
      </w:tr>
      <w:tr w:rsidR="0029793D" w:rsidRPr="00536904" w14:paraId="33CAE957" w14:textId="77777777" w:rsidTr="0029793D">
        <w:trPr>
          <w:trHeight w:val="610"/>
        </w:trPr>
        <w:tc>
          <w:tcPr>
            <w:tcW w:w="10414" w:type="dxa"/>
            <w:gridSpan w:val="4"/>
            <w:vAlign w:val="bottom"/>
          </w:tcPr>
          <w:p w14:paraId="71C4CAE6" w14:textId="77777777" w:rsidR="00AF01BB" w:rsidRPr="00AF01BB" w:rsidRDefault="00AF01BB" w:rsidP="009F5868">
            <w:pPr>
              <w:spacing w:after="0"/>
              <w:rPr>
                <w:i/>
                <w:sz w:val="18"/>
                <w:szCs w:val="18"/>
              </w:rPr>
            </w:pPr>
            <w:r w:rsidRPr="00AF01BB">
              <w:rPr>
                <w:i/>
                <w:sz w:val="18"/>
                <w:szCs w:val="18"/>
              </w:rPr>
              <w:t>(Please use additional page if needed)</w:t>
            </w:r>
          </w:p>
          <w:p w14:paraId="25A8E0CD" w14:textId="77777777" w:rsidR="00AF01BB" w:rsidRDefault="00AF01BB" w:rsidP="009F5868">
            <w:pPr>
              <w:spacing w:after="0"/>
              <w:rPr>
                <w:i/>
                <w:szCs w:val="24"/>
              </w:rPr>
            </w:pPr>
          </w:p>
          <w:p w14:paraId="5AC4ED11" w14:textId="77777777" w:rsidR="0029793D" w:rsidRDefault="0029793D" w:rsidP="009F5868">
            <w:pPr>
              <w:spacing w:after="0"/>
              <w:rPr>
                <w:i/>
                <w:szCs w:val="24"/>
              </w:rPr>
            </w:pPr>
            <w:r w:rsidRPr="00536904">
              <w:rPr>
                <w:i/>
                <w:szCs w:val="24"/>
              </w:rPr>
              <w:t xml:space="preserve">Current Voice Carrier: </w:t>
            </w:r>
          </w:p>
          <w:p w14:paraId="4FC781C9" w14:textId="77777777" w:rsidR="0029793D" w:rsidRPr="00536904" w:rsidRDefault="0029793D" w:rsidP="009F5868">
            <w:pPr>
              <w:spacing w:after="0"/>
              <w:rPr>
                <w:i/>
                <w:szCs w:val="24"/>
              </w:rPr>
            </w:pPr>
          </w:p>
        </w:tc>
      </w:tr>
      <w:tr w:rsidR="00A6576C" w:rsidRPr="00C87D53" w14:paraId="1AA16E2F" w14:textId="77777777" w:rsidTr="00750A3C">
        <w:trPr>
          <w:trHeight w:val="610"/>
        </w:trPr>
        <w:tc>
          <w:tcPr>
            <w:tcW w:w="10414" w:type="dxa"/>
            <w:gridSpan w:val="4"/>
          </w:tcPr>
          <w:p w14:paraId="0A6688F9" w14:textId="77777777" w:rsidR="00A6576C" w:rsidRPr="00C87D53" w:rsidRDefault="00A113AE" w:rsidP="00750A3C">
            <w:pPr>
              <w:spacing w:after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Current </w:t>
            </w:r>
            <w:r w:rsidR="00A6576C">
              <w:rPr>
                <w:i/>
                <w:szCs w:val="24"/>
              </w:rPr>
              <w:t>Account Number</w:t>
            </w:r>
            <w:r w:rsidR="00A6576C" w:rsidRPr="00E6008D">
              <w:rPr>
                <w:i/>
                <w:szCs w:val="24"/>
              </w:rPr>
              <w:t>:</w:t>
            </w:r>
          </w:p>
        </w:tc>
      </w:tr>
      <w:tr w:rsidR="0029793D" w:rsidRPr="00C87D53" w14:paraId="09D32740" w14:textId="77777777" w:rsidTr="009F5868">
        <w:trPr>
          <w:trHeight w:val="610"/>
        </w:trPr>
        <w:tc>
          <w:tcPr>
            <w:tcW w:w="10414" w:type="dxa"/>
            <w:gridSpan w:val="4"/>
          </w:tcPr>
          <w:p w14:paraId="72485BA5" w14:textId="5CF0AF11" w:rsidR="002C3366" w:rsidRDefault="002C3366" w:rsidP="002C3366">
            <w:pPr>
              <w:spacing w:after="0" w:line="240" w:lineRule="auto"/>
              <w:rPr>
                <w:color w:val="auto"/>
              </w:rPr>
            </w:pPr>
            <w:r>
              <w:t>Greek VAT</w:t>
            </w:r>
            <w:r>
              <w:t>:</w:t>
            </w:r>
            <w:bookmarkStart w:id="0" w:name="_GoBack"/>
            <w:bookmarkEnd w:id="0"/>
          </w:p>
          <w:p w14:paraId="3E0CBD9E" w14:textId="7ADD3FC7" w:rsidR="004D7172" w:rsidRPr="00C87D53" w:rsidRDefault="004D7172" w:rsidP="009F5868">
            <w:pPr>
              <w:spacing w:after="0"/>
              <w:rPr>
                <w:i/>
                <w:szCs w:val="24"/>
              </w:rPr>
            </w:pPr>
          </w:p>
        </w:tc>
      </w:tr>
      <w:tr w:rsidR="001C5357" w:rsidRPr="00536904" w14:paraId="74C3D2E3" w14:textId="77777777" w:rsidTr="001C5357">
        <w:trPr>
          <w:trHeight w:val="610"/>
        </w:trPr>
        <w:tc>
          <w:tcPr>
            <w:tcW w:w="104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solid" w:color="B8CCE4" w:fill="auto"/>
          </w:tcPr>
          <w:p w14:paraId="0495755B" w14:textId="77777777" w:rsidR="001C5357" w:rsidRPr="00536904" w:rsidRDefault="00235D3B" w:rsidP="001C5357">
            <w:pPr>
              <w:spacing w:after="0"/>
              <w:rPr>
                <w:i/>
                <w:szCs w:val="24"/>
              </w:rPr>
            </w:pPr>
            <w:r>
              <w:rPr>
                <w:i/>
                <w:szCs w:val="24"/>
              </w:rPr>
              <w:t>Authorized by</w:t>
            </w:r>
          </w:p>
        </w:tc>
      </w:tr>
    </w:tbl>
    <w:p w14:paraId="177E3C76" w14:textId="77777777" w:rsidR="00A113AE" w:rsidRDefault="00A113AE" w:rsidP="00A113AE">
      <w:pPr>
        <w:rPr>
          <w:szCs w:val="24"/>
        </w:rPr>
      </w:pPr>
    </w:p>
    <w:p w14:paraId="60E24738" w14:textId="77777777" w:rsidR="00B14C8A" w:rsidRPr="00484D8C" w:rsidRDefault="00B14C8A" w:rsidP="00835E27">
      <w:pPr>
        <w:tabs>
          <w:tab w:val="left" w:pos="5812"/>
        </w:tabs>
        <w:ind w:right="5095"/>
        <w:rPr>
          <w:szCs w:val="24"/>
        </w:rPr>
      </w:pPr>
      <w:r>
        <w:rPr>
          <w:szCs w:val="24"/>
        </w:rPr>
        <w:t>Name (Printed):</w:t>
      </w:r>
    </w:p>
    <w:p w14:paraId="63D30CB4" w14:textId="77777777" w:rsidR="00B14C8A" w:rsidRPr="00484D8C" w:rsidRDefault="00B14C8A" w:rsidP="00835E27">
      <w:pPr>
        <w:ind w:right="5095"/>
        <w:rPr>
          <w:szCs w:val="24"/>
        </w:rPr>
      </w:pPr>
      <w:r w:rsidRPr="00484D8C">
        <w:rPr>
          <w:szCs w:val="24"/>
        </w:rPr>
        <w:t>Title/Position</w:t>
      </w:r>
      <w:r>
        <w:rPr>
          <w:szCs w:val="24"/>
        </w:rPr>
        <w:t>:</w:t>
      </w:r>
    </w:p>
    <w:p w14:paraId="329B3BAB" w14:textId="77777777" w:rsidR="00B14C8A" w:rsidRPr="00484D8C" w:rsidRDefault="00B14C8A" w:rsidP="00835E27">
      <w:pPr>
        <w:ind w:right="5095"/>
        <w:rPr>
          <w:szCs w:val="24"/>
        </w:rPr>
      </w:pPr>
      <w:r w:rsidRPr="00484D8C">
        <w:rPr>
          <w:szCs w:val="24"/>
        </w:rPr>
        <w:t>Signature:</w:t>
      </w:r>
    </w:p>
    <w:p w14:paraId="084CE6A4" w14:textId="77777777" w:rsidR="00B14C8A" w:rsidRDefault="00B14C8A" w:rsidP="00835E27">
      <w:pPr>
        <w:ind w:right="5095"/>
        <w:rPr>
          <w:szCs w:val="24"/>
        </w:rPr>
      </w:pPr>
      <w:r>
        <w:rPr>
          <w:szCs w:val="24"/>
        </w:rPr>
        <w:t>Date:</w:t>
      </w:r>
    </w:p>
    <w:p w14:paraId="0938DB0D" w14:textId="77777777" w:rsidR="00A6576C" w:rsidRDefault="00A6576C" w:rsidP="00A6576C">
      <w:pPr>
        <w:rPr>
          <w:szCs w:val="24"/>
        </w:rPr>
      </w:pPr>
    </w:p>
    <w:p w14:paraId="65384169" w14:textId="77777777" w:rsidR="008A4F40" w:rsidRDefault="008A4F40" w:rsidP="008D590F">
      <w:pPr>
        <w:jc w:val="center"/>
        <w:rPr>
          <w:szCs w:val="24"/>
        </w:rPr>
      </w:pPr>
    </w:p>
    <w:p w14:paraId="3A32421F" w14:textId="77777777" w:rsidR="008A4F40" w:rsidRDefault="008A4F40" w:rsidP="008A4F40">
      <w:pPr>
        <w:rPr>
          <w:szCs w:val="24"/>
        </w:rPr>
      </w:pPr>
    </w:p>
    <w:p w14:paraId="351F6519" w14:textId="77777777" w:rsidR="00AF01BB" w:rsidRDefault="00AF01BB" w:rsidP="00AF01BB">
      <w:pPr>
        <w:ind w:left="2160" w:firstLine="720"/>
        <w:rPr>
          <w:szCs w:val="24"/>
        </w:rPr>
      </w:pPr>
      <w:r>
        <w:rPr>
          <w:szCs w:val="24"/>
        </w:rPr>
        <w:t xml:space="preserve">                  </w:t>
      </w:r>
      <w:r w:rsidRPr="008A4F40">
        <w:rPr>
          <w:szCs w:val="24"/>
        </w:rPr>
        <w:t>All FIELDS MUST BE FILLED IN</w:t>
      </w:r>
    </w:p>
    <w:p w14:paraId="10762EA6" w14:textId="77777777" w:rsidR="00AF01BB" w:rsidRDefault="00AF01BB" w:rsidP="00AF01BB">
      <w:pPr>
        <w:rPr>
          <w:szCs w:val="24"/>
        </w:rPr>
      </w:pPr>
      <w:r w:rsidRPr="00536904">
        <w:rPr>
          <w:i/>
          <w:szCs w:val="24"/>
        </w:rPr>
        <w:lastRenderedPageBreak/>
        <w:t>Telephone Number(s):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AF01BB" w:rsidRPr="00104E91" w14:paraId="3228928C" w14:textId="77777777" w:rsidTr="001F71BE">
        <w:tc>
          <w:tcPr>
            <w:tcW w:w="2603" w:type="dxa"/>
            <w:shd w:val="clear" w:color="auto" w:fill="auto"/>
          </w:tcPr>
          <w:p w14:paraId="20E8637C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0E3D42F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F3F0367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F72620F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0701266" w14:textId="77777777" w:rsidTr="001F71BE">
        <w:tc>
          <w:tcPr>
            <w:tcW w:w="2603" w:type="dxa"/>
            <w:shd w:val="clear" w:color="auto" w:fill="auto"/>
          </w:tcPr>
          <w:p w14:paraId="598AC81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3C2A31C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9C3A370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161CFDD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00CD2282" w14:textId="77777777" w:rsidTr="001F71BE">
        <w:tc>
          <w:tcPr>
            <w:tcW w:w="2603" w:type="dxa"/>
            <w:shd w:val="clear" w:color="auto" w:fill="auto"/>
          </w:tcPr>
          <w:p w14:paraId="267EA6F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63D8891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50FB051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5EBC40E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1E78E835" w14:textId="77777777" w:rsidTr="001F71BE">
        <w:tc>
          <w:tcPr>
            <w:tcW w:w="2603" w:type="dxa"/>
            <w:shd w:val="clear" w:color="auto" w:fill="auto"/>
          </w:tcPr>
          <w:p w14:paraId="58B18B66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2E3DAE6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F58B5BC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9409AA1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7FC0EEA" w14:textId="77777777" w:rsidTr="001F71BE">
        <w:tc>
          <w:tcPr>
            <w:tcW w:w="2603" w:type="dxa"/>
            <w:shd w:val="clear" w:color="auto" w:fill="auto"/>
          </w:tcPr>
          <w:p w14:paraId="1F710B4D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4ECB5ED7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B023E16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014C5FB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1667D5F4" w14:textId="77777777" w:rsidTr="001F71BE">
        <w:tc>
          <w:tcPr>
            <w:tcW w:w="2603" w:type="dxa"/>
            <w:shd w:val="clear" w:color="auto" w:fill="auto"/>
          </w:tcPr>
          <w:p w14:paraId="2BD513F5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286B5587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8BCE65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1DEAB8B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2A723BC" w14:textId="77777777" w:rsidTr="001F71BE">
        <w:tc>
          <w:tcPr>
            <w:tcW w:w="2603" w:type="dxa"/>
            <w:shd w:val="clear" w:color="auto" w:fill="auto"/>
          </w:tcPr>
          <w:p w14:paraId="2887BF0B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7AB8D4D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1FC9759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EB14B6C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1154E0F9" w14:textId="77777777" w:rsidTr="001F71BE">
        <w:tc>
          <w:tcPr>
            <w:tcW w:w="2603" w:type="dxa"/>
            <w:shd w:val="clear" w:color="auto" w:fill="auto"/>
          </w:tcPr>
          <w:p w14:paraId="2112B14D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65288DD1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FD589A1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1E0DC540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1AD22AD3" w14:textId="77777777" w:rsidTr="001F71BE">
        <w:tc>
          <w:tcPr>
            <w:tcW w:w="2603" w:type="dxa"/>
            <w:shd w:val="clear" w:color="auto" w:fill="auto"/>
          </w:tcPr>
          <w:p w14:paraId="0047773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50B4584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1AAC46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F3E79C3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790D6C35" w14:textId="77777777" w:rsidTr="001F71BE">
        <w:tc>
          <w:tcPr>
            <w:tcW w:w="2603" w:type="dxa"/>
            <w:shd w:val="clear" w:color="auto" w:fill="auto"/>
          </w:tcPr>
          <w:p w14:paraId="0BC1933C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1C3A0937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9804118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84E25D0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030D4B7E" w14:textId="77777777" w:rsidTr="001F71BE">
        <w:tc>
          <w:tcPr>
            <w:tcW w:w="2603" w:type="dxa"/>
            <w:shd w:val="clear" w:color="auto" w:fill="auto"/>
          </w:tcPr>
          <w:p w14:paraId="12FD30A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16414DC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25127C6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E6FD362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54981F47" w14:textId="77777777" w:rsidTr="001F71BE">
        <w:tc>
          <w:tcPr>
            <w:tcW w:w="2603" w:type="dxa"/>
            <w:shd w:val="clear" w:color="auto" w:fill="auto"/>
          </w:tcPr>
          <w:p w14:paraId="3015E20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528D5521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1307A603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7787E75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77544ECA" w14:textId="77777777" w:rsidTr="001F71BE">
        <w:tc>
          <w:tcPr>
            <w:tcW w:w="2603" w:type="dxa"/>
            <w:shd w:val="clear" w:color="auto" w:fill="auto"/>
          </w:tcPr>
          <w:p w14:paraId="6AF4B94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4975253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E20DCC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DC2DAE5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098B714" w14:textId="77777777" w:rsidTr="001F71BE">
        <w:tc>
          <w:tcPr>
            <w:tcW w:w="2603" w:type="dxa"/>
            <w:shd w:val="clear" w:color="auto" w:fill="auto"/>
          </w:tcPr>
          <w:p w14:paraId="785FA626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0875E8E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E75C64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74581FD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10E0803F" w14:textId="77777777" w:rsidTr="001F71BE">
        <w:tc>
          <w:tcPr>
            <w:tcW w:w="2603" w:type="dxa"/>
            <w:shd w:val="clear" w:color="auto" w:fill="auto"/>
          </w:tcPr>
          <w:p w14:paraId="3DB450F5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4992A6E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1A1A25AB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823CF9C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3A15B943" w14:textId="77777777" w:rsidTr="001F71BE">
        <w:tc>
          <w:tcPr>
            <w:tcW w:w="2603" w:type="dxa"/>
            <w:shd w:val="clear" w:color="auto" w:fill="auto"/>
          </w:tcPr>
          <w:p w14:paraId="0FA4AC0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3B67884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DE373B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9DC0E19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55B2C78C" w14:textId="77777777" w:rsidTr="001F71BE">
        <w:tc>
          <w:tcPr>
            <w:tcW w:w="2603" w:type="dxa"/>
            <w:shd w:val="clear" w:color="auto" w:fill="auto"/>
          </w:tcPr>
          <w:p w14:paraId="6E71138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03083516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CE9424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BA00A2A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5C783496" w14:textId="77777777" w:rsidTr="001F71BE">
        <w:tc>
          <w:tcPr>
            <w:tcW w:w="2603" w:type="dxa"/>
            <w:shd w:val="clear" w:color="auto" w:fill="auto"/>
          </w:tcPr>
          <w:p w14:paraId="469E1AF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3A7DCFD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79B884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4C8F552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36FFC521" w14:textId="77777777" w:rsidTr="001F71BE">
        <w:tc>
          <w:tcPr>
            <w:tcW w:w="2603" w:type="dxa"/>
            <w:shd w:val="clear" w:color="auto" w:fill="auto"/>
          </w:tcPr>
          <w:p w14:paraId="0A864A9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5CE946F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C5575E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59A2EBB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FA1098C" w14:textId="77777777" w:rsidTr="001F71BE">
        <w:tc>
          <w:tcPr>
            <w:tcW w:w="2603" w:type="dxa"/>
            <w:shd w:val="clear" w:color="auto" w:fill="auto"/>
          </w:tcPr>
          <w:p w14:paraId="0D3A4CF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10A69E1C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30C4281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86040C1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57189D4B" w14:textId="77777777" w:rsidTr="001F71BE">
        <w:tc>
          <w:tcPr>
            <w:tcW w:w="2603" w:type="dxa"/>
            <w:shd w:val="clear" w:color="auto" w:fill="auto"/>
          </w:tcPr>
          <w:p w14:paraId="6FF82D1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1EE73835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764032D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2DA987C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77E5B521" w14:textId="77777777" w:rsidTr="001F71BE">
        <w:tc>
          <w:tcPr>
            <w:tcW w:w="2603" w:type="dxa"/>
            <w:shd w:val="clear" w:color="auto" w:fill="auto"/>
          </w:tcPr>
          <w:p w14:paraId="665734B0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3A8D3A1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6FABC1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C0E33CA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ED2B519" w14:textId="77777777" w:rsidTr="001F71BE">
        <w:tc>
          <w:tcPr>
            <w:tcW w:w="2603" w:type="dxa"/>
            <w:shd w:val="clear" w:color="auto" w:fill="auto"/>
          </w:tcPr>
          <w:p w14:paraId="4262B0CB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5F2534A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1630EB8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03866F6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50734230" w14:textId="77777777" w:rsidTr="001F71BE">
        <w:tc>
          <w:tcPr>
            <w:tcW w:w="2603" w:type="dxa"/>
            <w:shd w:val="clear" w:color="auto" w:fill="auto"/>
          </w:tcPr>
          <w:p w14:paraId="047A4FBC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635195F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BF4220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FCAC1A1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</w:tbl>
    <w:p w14:paraId="70BEF949" w14:textId="77777777" w:rsidR="00AF01BB" w:rsidRDefault="00AF01BB" w:rsidP="008A4F40">
      <w:pPr>
        <w:rPr>
          <w:szCs w:val="24"/>
        </w:rPr>
      </w:pPr>
    </w:p>
    <w:p w14:paraId="696E5B28" w14:textId="77777777" w:rsidR="008A4F40" w:rsidRDefault="008A4F40" w:rsidP="008A4F40">
      <w:pPr>
        <w:rPr>
          <w:szCs w:val="24"/>
        </w:rPr>
      </w:pPr>
    </w:p>
    <w:sectPr w:rsidR="008A4F40" w:rsidSect="008F2E7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1"/>
      <w:pgMar w:top="907" w:right="851" w:bottom="567" w:left="851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FA797" w14:textId="77777777" w:rsidR="00C34574" w:rsidRDefault="00C34574" w:rsidP="000157CE">
      <w:pPr>
        <w:spacing w:after="0" w:line="240" w:lineRule="auto"/>
      </w:pPr>
      <w:r>
        <w:separator/>
      </w:r>
    </w:p>
  </w:endnote>
  <w:endnote w:type="continuationSeparator" w:id="0">
    <w:p w14:paraId="30D0BC79" w14:textId="77777777" w:rsidR="00C34574" w:rsidRDefault="00C34574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FB7AF" w14:textId="77777777" w:rsidR="0082315E" w:rsidRPr="00FB7EC5" w:rsidRDefault="0082315E" w:rsidP="00E879F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404040"/>
        <w:sz w:val="22"/>
        <w:szCs w:val="22"/>
      </w:rPr>
    </w:pPr>
    <w:r w:rsidRPr="00FB7EC5">
      <w:rPr>
        <w:rFonts w:ascii="Tahoma" w:hAnsi="Tahoma" w:cs="Tahoma"/>
        <w:color w:val="404040"/>
        <w:sz w:val="22"/>
        <w:szCs w:val="22"/>
      </w:rPr>
      <w:t>US: 1-</w:t>
    </w:r>
    <w:r w:rsidR="00A875E3">
      <w:rPr>
        <w:rFonts w:ascii="Tahoma" w:hAnsi="Tahoma" w:cs="Tahoma"/>
        <w:color w:val="404040"/>
        <w:sz w:val="22"/>
        <w:szCs w:val="22"/>
      </w:rPr>
      <w:t>770-937-9735</w:t>
    </w:r>
    <w:r w:rsidRPr="00FB7EC5">
      <w:rPr>
        <w:rFonts w:ascii="Tahoma" w:hAnsi="Tahoma" w:cs="Tahoma"/>
        <w:color w:val="404040"/>
        <w:sz w:val="22"/>
        <w:szCs w:val="22"/>
      </w:rPr>
      <w:t xml:space="preserve"> </w:t>
    </w:r>
    <w:r>
      <w:rPr>
        <w:rFonts w:ascii="Tahoma" w:hAnsi="Tahoma" w:cs="Tahoma"/>
        <w:color w:val="404040"/>
        <w:sz w:val="22"/>
        <w:szCs w:val="22"/>
      </w:rPr>
      <w:t>|</w:t>
    </w:r>
    <w:r w:rsidRPr="00FB7EC5">
      <w:rPr>
        <w:color w:val="404040"/>
      </w:rPr>
      <w:t xml:space="preserve"> </w:t>
    </w:r>
    <w:r w:rsidR="008269A2">
      <w:rPr>
        <w:rFonts w:ascii="Tahoma" w:hAnsi="Tahoma" w:cs="Tahoma"/>
        <w:color w:val="404040"/>
        <w:sz w:val="22"/>
        <w:szCs w:val="22"/>
      </w:rPr>
      <w:t>www.</w:t>
    </w:r>
    <w:r w:rsidR="00A875E3">
      <w:rPr>
        <w:rFonts w:ascii="Tahoma" w:hAnsi="Tahoma" w:cs="Tahoma"/>
        <w:color w:val="404040"/>
        <w:sz w:val="22"/>
        <w:szCs w:val="22"/>
      </w:rPr>
      <w:t>avoxi.com</w:t>
    </w:r>
  </w:p>
  <w:p w14:paraId="3BF669B3" w14:textId="77777777" w:rsidR="0082315E" w:rsidRDefault="008231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47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601"/>
    </w:tblGrid>
    <w:tr w:rsidR="0082315E" w:rsidRPr="00FB7EC5" w14:paraId="2BB44610" w14:textId="77777777" w:rsidTr="00910E8E">
      <w:trPr>
        <w:trHeight w:val="139"/>
      </w:trPr>
      <w:tc>
        <w:tcPr>
          <w:tcW w:w="5000" w:type="pct"/>
        </w:tcPr>
        <w:p w14:paraId="64BC6D26" w14:textId="77777777" w:rsidR="0082315E" w:rsidRPr="003225C3" w:rsidRDefault="0082315E" w:rsidP="0057608F">
          <w:pPr>
            <w:pStyle w:val="Footer"/>
            <w:spacing w:line="276" w:lineRule="auto"/>
            <w:rPr>
              <w:color w:val="3186B4"/>
              <w:lang w:val="en-US" w:eastAsia="en-US"/>
            </w:rPr>
          </w:pPr>
        </w:p>
      </w:tc>
    </w:tr>
  </w:tbl>
  <w:p w14:paraId="3DF0A5EF" w14:textId="77777777" w:rsidR="0082315E" w:rsidRPr="00FB7EC5" w:rsidRDefault="0082315E" w:rsidP="00910E8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404040"/>
        <w:sz w:val="22"/>
        <w:szCs w:val="22"/>
      </w:rPr>
    </w:pPr>
    <w:r w:rsidRPr="00FB7EC5">
      <w:rPr>
        <w:rFonts w:ascii="Tahoma" w:hAnsi="Tahoma" w:cs="Tahoma"/>
        <w:color w:val="404040"/>
        <w:sz w:val="22"/>
        <w:szCs w:val="22"/>
      </w:rPr>
      <w:t xml:space="preserve">US: 1-212-7966060 | UK: 44-20-80995011 | </w:t>
    </w:r>
    <w:hyperlink r:id="rId1" w:history="1">
      <w:r>
        <w:rPr>
          <w:rStyle w:val="Hyperlink"/>
          <w:rFonts w:ascii="Tahoma" w:hAnsi="Tahoma" w:cs="Tahoma"/>
          <w:color w:val="3186B4"/>
          <w:sz w:val="22"/>
          <w:szCs w:val="22"/>
          <w:u w:color="6189B8"/>
        </w:rPr>
        <w:t>info</w:t>
      </w:r>
      <w:r w:rsidRPr="005D45F3">
        <w:rPr>
          <w:rStyle w:val="Hyperlink"/>
          <w:rFonts w:ascii="Tahoma" w:hAnsi="Tahoma" w:cs="Tahoma"/>
          <w:color w:val="3186B4"/>
          <w:sz w:val="22"/>
          <w:szCs w:val="22"/>
          <w:u w:color="6189B8"/>
        </w:rPr>
        <w:t>@didww.com</w:t>
      </w:r>
    </w:hyperlink>
    <w:r w:rsidRPr="0057608F">
      <w:rPr>
        <w:rFonts w:ascii="Tahoma" w:hAnsi="Tahoma" w:cs="Tahoma"/>
        <w:color w:val="6189B8"/>
        <w:sz w:val="22"/>
        <w:szCs w:val="22"/>
      </w:rPr>
      <w:t xml:space="preserve"> </w:t>
    </w:r>
    <w:r w:rsidRPr="00FB7EC5">
      <w:rPr>
        <w:rFonts w:ascii="Tahoma" w:hAnsi="Tahoma" w:cs="Tahoma"/>
        <w:color w:val="404040"/>
        <w:sz w:val="22"/>
        <w:szCs w:val="22"/>
      </w:rPr>
      <w:t>| www.</w:t>
    </w:r>
    <w:r w:rsidRPr="00FB7EC5">
      <w:rPr>
        <w:color w:val="404040"/>
      </w:rPr>
      <w:t xml:space="preserve"> </w:t>
    </w:r>
    <w:r w:rsidRPr="00FB7EC5">
      <w:rPr>
        <w:rFonts w:ascii="Tahoma" w:hAnsi="Tahoma" w:cs="Tahoma"/>
        <w:color w:val="404040"/>
        <w:sz w:val="22"/>
        <w:szCs w:val="22"/>
      </w:rPr>
      <w:t>twitter.com/DIDWW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517A2" w14:textId="77777777" w:rsidR="00C34574" w:rsidRDefault="00C34574" w:rsidP="000157CE">
      <w:pPr>
        <w:spacing w:after="0" w:line="240" w:lineRule="auto"/>
      </w:pPr>
      <w:r>
        <w:separator/>
      </w:r>
    </w:p>
  </w:footnote>
  <w:footnote w:type="continuationSeparator" w:id="0">
    <w:p w14:paraId="54B520E5" w14:textId="77777777" w:rsidR="00C34574" w:rsidRDefault="00C34574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page" w:horzAnchor="margin" w:tblpY="1774"/>
      <w:tblW w:w="10321" w:type="dxa"/>
      <w:tblBorders>
        <w:top w:val="single" w:sz="24" w:space="0" w:color="3284CA"/>
      </w:tblBorders>
      <w:tblLook w:val="0000" w:firstRow="0" w:lastRow="0" w:firstColumn="0" w:lastColumn="0" w:noHBand="0" w:noVBand="0"/>
    </w:tblPr>
    <w:tblGrid>
      <w:gridCol w:w="10321"/>
    </w:tblGrid>
    <w:tr w:rsidR="0082315E" w14:paraId="3AC131CD" w14:textId="77777777" w:rsidTr="00A705F8">
      <w:trPr>
        <w:trHeight w:val="67"/>
      </w:trPr>
      <w:tc>
        <w:tcPr>
          <w:tcW w:w="10321" w:type="dxa"/>
        </w:tcPr>
        <w:p w14:paraId="00C90493" w14:textId="77777777" w:rsidR="0082315E" w:rsidRDefault="0082315E" w:rsidP="00C175D3">
          <w:pPr>
            <w:rPr>
              <w:noProof/>
            </w:rPr>
          </w:pPr>
        </w:p>
      </w:tc>
    </w:tr>
  </w:tbl>
  <w:p w14:paraId="20A05A5F" w14:textId="77777777" w:rsidR="0082315E" w:rsidRDefault="00A44AA5" w:rsidP="00C175D3">
    <w:pPr>
      <w:tabs>
        <w:tab w:val="right" w:pos="10198"/>
      </w:tabs>
    </w:pPr>
    <w:r>
      <w:rPr>
        <w:noProof/>
      </w:rPr>
      <w:drawing>
        <wp:inline distT="0" distB="0" distL="0" distR="0" wp14:anchorId="347BD2FA" wp14:editId="0D599E09">
          <wp:extent cx="1197562" cy="321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ue_AVOXI blan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325" cy="324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4A7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10713F" wp14:editId="0BD55DA6">
              <wp:simplePos x="0" y="0"/>
              <wp:positionH relativeFrom="column">
                <wp:posOffset>4869815</wp:posOffset>
              </wp:positionH>
              <wp:positionV relativeFrom="paragraph">
                <wp:posOffset>-83820</wp:posOffset>
              </wp:positionV>
              <wp:extent cx="1647825" cy="76581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47825" cy="765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569CF" w14:textId="77777777" w:rsidR="0082315E" w:rsidRPr="004D7172" w:rsidRDefault="00A875E3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</w:pPr>
                          <w:r w:rsidRPr="004D7172"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  <w:t>1000 Circle 75 Parkway</w:t>
                          </w:r>
                        </w:p>
                        <w:p w14:paraId="71F905AF" w14:textId="77777777" w:rsidR="00A875E3" w:rsidRPr="004D7172" w:rsidRDefault="00A875E3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</w:pPr>
                          <w:r w:rsidRPr="004D7172"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  <w:t>Suite 500</w:t>
                          </w:r>
                        </w:p>
                        <w:p w14:paraId="795C0275" w14:textId="77777777" w:rsidR="00A875E3" w:rsidRPr="004D7172" w:rsidRDefault="00A875E3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</w:pPr>
                          <w:r w:rsidRPr="004D7172"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  <w:t>Atlanta, GA 30339</w:t>
                          </w:r>
                        </w:p>
                        <w:p w14:paraId="59D73452" w14:textId="77777777" w:rsidR="00A875E3" w:rsidRDefault="00C34574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Hyperlink"/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Hyperlink"/>
                              <w:rFonts w:ascii="Tahoma" w:hAnsi="Tahoma" w:cs="Tahoma"/>
                              <w:sz w:val="22"/>
                              <w:szCs w:val="22"/>
                            </w:rPr>
                            <w:instrText xml:space="preserve"> HYPERLINK "http://www.avoxi.com" </w:instrText>
                          </w:r>
                          <w:r>
                            <w:rPr>
                              <w:rStyle w:val="Hyperlink"/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875E3" w:rsidRPr="00B26A59">
                            <w:rPr>
                              <w:rStyle w:val="Hyperlink"/>
                              <w:rFonts w:ascii="Tahoma" w:hAnsi="Tahoma" w:cs="Tahoma"/>
                              <w:sz w:val="22"/>
                              <w:szCs w:val="22"/>
                            </w:rPr>
                            <w:t>www.avoxi.com</w:t>
                          </w:r>
                          <w:r>
                            <w:rPr>
                              <w:rStyle w:val="Hyperlink"/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  <w:p w14:paraId="2FFF0455" w14:textId="77777777" w:rsidR="00A875E3" w:rsidRPr="001B6544" w:rsidRDefault="00A875E3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10713F" id="Rectangle 2" o:spid="_x0000_s1026" style="position:absolute;margin-left:383.45pt;margin-top:-6.6pt;width:129.75pt;height:6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" stroked="f">
              <v:path arrowok="t"/>
              <v:textbox style="mso-fit-shape-to-text:t">
                <w:txbxContent>
                  <w:p w14:paraId="304569CF" w14:textId="77777777" w:rsidR="0082315E" w:rsidRPr="004D7172" w:rsidRDefault="00A875E3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</w:pPr>
                    <w:r w:rsidRPr="004D7172"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  <w:t>1000 Circle 75 Parkway</w:t>
                    </w:r>
                  </w:p>
                  <w:p w14:paraId="71F905AF" w14:textId="77777777" w:rsidR="00A875E3" w:rsidRPr="004D7172" w:rsidRDefault="00A875E3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</w:pPr>
                    <w:r w:rsidRPr="004D7172"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  <w:t>Suite 500</w:t>
                    </w:r>
                  </w:p>
                  <w:p w14:paraId="795C0275" w14:textId="77777777" w:rsidR="00A875E3" w:rsidRPr="004D7172" w:rsidRDefault="00A875E3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</w:pPr>
                    <w:r w:rsidRPr="004D7172"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  <w:t>Atlanta, GA 30339</w:t>
                    </w:r>
                  </w:p>
                  <w:p w14:paraId="59D73452" w14:textId="77777777" w:rsidR="00A875E3" w:rsidRDefault="00C34574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</w:rPr>
                    </w:pPr>
                    <w:r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instrText xml:space="preserve"> HYPERLINK "http://www.avoxi.com" </w:instrText>
                    </w:r>
                    <w:r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fldChar w:fldCharType="separate"/>
                    </w:r>
                    <w:r w:rsidR="00A875E3" w:rsidRPr="00B26A59"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t>www.avoxi.com</w:t>
                    </w:r>
                    <w:r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fldChar w:fldCharType="end"/>
                    </w:r>
                  </w:p>
                  <w:p w14:paraId="2FFF0455" w14:textId="77777777" w:rsidR="00A875E3" w:rsidRPr="001B6544" w:rsidRDefault="00A875E3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  <w:r w:rsidR="0082315E">
      <w:t xml:space="preserve">  </w:t>
    </w:r>
    <w:r w:rsidR="0082315E">
      <w:tab/>
    </w:r>
  </w:p>
  <w:p w14:paraId="42B7A5BC" w14:textId="77777777" w:rsidR="0082315E" w:rsidRPr="00BA683C" w:rsidRDefault="0082315E" w:rsidP="00C175D3">
    <w:pPr>
      <w:pStyle w:val="Header"/>
    </w:pPr>
  </w:p>
  <w:p w14:paraId="1A5DF21E" w14:textId="77777777" w:rsidR="0082315E" w:rsidRPr="00C175D3" w:rsidRDefault="0082315E" w:rsidP="00C175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DF1AD" w14:textId="77777777" w:rsidR="0082315E" w:rsidRDefault="00AD4A7B" w:rsidP="00EE1354">
    <w:pPr>
      <w:pStyle w:val="NoSpacing1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766207" wp14:editId="3F9B6D47">
              <wp:simplePos x="0" y="0"/>
              <wp:positionH relativeFrom="column">
                <wp:posOffset>5150485</wp:posOffset>
              </wp:positionH>
              <wp:positionV relativeFrom="paragraph">
                <wp:posOffset>46355</wp:posOffset>
              </wp:positionV>
              <wp:extent cx="1699895" cy="85534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9895" cy="855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FB83419" w14:textId="77777777" w:rsidR="0082315E" w:rsidRPr="00170989" w:rsidRDefault="0082315E" w:rsidP="00EE1354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>ArcLabs</w:t>
                          </w:r>
                          <w:proofErr w:type="spellEnd"/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 xml:space="preserve"> Research and </w:t>
                          </w:r>
                        </w:p>
                        <w:p w14:paraId="48B360D3" w14:textId="77777777" w:rsidR="0082315E" w:rsidRPr="00170989" w:rsidRDefault="0082315E" w:rsidP="00EE1354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</w:pPr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>Innovation Centre</w:t>
                          </w:r>
                        </w:p>
                        <w:p w14:paraId="24964BE8" w14:textId="77777777" w:rsidR="0082315E" w:rsidRPr="00170989" w:rsidRDefault="0082315E" w:rsidP="00EE1354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</w:pPr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>WIT, Waterford, Ireland</w:t>
                          </w:r>
                        </w:p>
                        <w:p w14:paraId="34EAC12C" w14:textId="77777777" w:rsidR="0082315E" w:rsidRPr="00170989" w:rsidRDefault="0082315E" w:rsidP="00EE1354">
                          <w:pPr>
                            <w:spacing w:after="0" w:line="240" w:lineRule="auto"/>
                            <w:rPr>
                              <w:color w:val="404040"/>
                              <w:sz w:val="22"/>
                              <w:szCs w:val="22"/>
                            </w:rPr>
                          </w:pPr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>www.didww.com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05.55pt;margin-top:3.65pt;width:133.85pt;height:6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" filled="f" stroked="f">
              <v:textbox>
                <w:txbxContent>
                  <w:p w:rsidR="0082315E" w:rsidRPr="00170989" w:rsidRDefault="0082315E" w:rsidP="00EE1354">
                    <w:pPr>
                      <w:spacing w:after="0" w:line="240" w:lineRule="auto"/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</w:pPr>
                    <w:proofErr w:type="spellStart"/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>ArcLabs</w:t>
                    </w:r>
                    <w:proofErr w:type="spellEnd"/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 xml:space="preserve"> Research and </w:t>
                    </w:r>
                  </w:p>
                  <w:p w:rsidR="0082315E" w:rsidRPr="00170989" w:rsidRDefault="0082315E" w:rsidP="00EE1354">
                    <w:pPr>
                      <w:spacing w:after="0" w:line="240" w:lineRule="auto"/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</w:pPr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>Innovation Centre</w:t>
                    </w:r>
                  </w:p>
                  <w:p w:rsidR="0082315E" w:rsidRPr="00170989" w:rsidRDefault="0082315E" w:rsidP="00EE1354">
                    <w:pPr>
                      <w:spacing w:after="0" w:line="240" w:lineRule="auto"/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</w:pPr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>WIT, Waterford, Ireland</w:t>
                    </w:r>
                  </w:p>
                  <w:p w:rsidR="0082315E" w:rsidRPr="00170989" w:rsidRDefault="0082315E" w:rsidP="00EE1354">
                    <w:pPr>
                      <w:spacing w:after="0" w:line="240" w:lineRule="auto"/>
                      <w:rPr>
                        <w:color w:val="404040"/>
                        <w:sz w:val="22"/>
                        <w:szCs w:val="22"/>
                      </w:rPr>
                    </w:pPr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>www.didww.com</w:t>
                    </w:r>
                  </w:p>
                </w:txbxContent>
              </v:textbox>
            </v:shape>
          </w:pict>
        </mc:Fallback>
      </mc:AlternateContent>
    </w:r>
    <w:r w:rsidRPr="00F46B18">
      <w:rPr>
        <w:noProof/>
      </w:rPr>
      <w:drawing>
        <wp:inline distT="0" distB="0" distL="0" distR="0" wp14:anchorId="48BC0240" wp14:editId="6FAF39B3">
          <wp:extent cx="2277110" cy="744855"/>
          <wp:effectExtent l="0" t="0" r="0" b="0"/>
          <wp:docPr id="2" name="Picture 3" descr="Description: Logodidw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Logodidw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11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315E">
      <w:rPr>
        <w:noProof/>
      </w:rPr>
      <w:br/>
    </w:r>
  </w:p>
  <w:tbl>
    <w:tblPr>
      <w:tblW w:w="10610" w:type="dxa"/>
      <w:tblInd w:w="148" w:type="dxa"/>
      <w:tblBorders>
        <w:top w:val="single" w:sz="4" w:space="0" w:color="388FBC"/>
      </w:tblBorders>
      <w:tblLook w:val="0000" w:firstRow="0" w:lastRow="0" w:firstColumn="0" w:lastColumn="0" w:noHBand="0" w:noVBand="0"/>
    </w:tblPr>
    <w:tblGrid>
      <w:gridCol w:w="10610"/>
    </w:tblGrid>
    <w:tr w:rsidR="0082315E" w14:paraId="0A51DE4E" w14:textId="77777777" w:rsidTr="005D45F3">
      <w:trPr>
        <w:trHeight w:val="130"/>
      </w:trPr>
      <w:tc>
        <w:tcPr>
          <w:tcW w:w="10610" w:type="dxa"/>
          <w:tcBorders>
            <w:top w:val="single" w:sz="18" w:space="0" w:color="388FBC"/>
          </w:tcBorders>
        </w:tcPr>
        <w:p w14:paraId="2A8D5064" w14:textId="77777777" w:rsidR="0082315E" w:rsidRDefault="0082315E" w:rsidP="00EE1354">
          <w:pPr>
            <w:pStyle w:val="NoSpacing1"/>
          </w:pPr>
        </w:p>
      </w:tc>
    </w:tr>
  </w:tbl>
  <w:p w14:paraId="01C9FEE0" w14:textId="77777777" w:rsidR="0082315E" w:rsidRPr="00553EE4" w:rsidRDefault="0082315E" w:rsidP="00D71052">
    <w:pPr>
      <w:pStyle w:val="NoSpacing1"/>
      <w:tabs>
        <w:tab w:val="left" w:pos="33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05C49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/>
      </w:rPr>
    </w:lvl>
  </w:abstractNum>
  <w:abstractNum w:abstractNumId="10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9E1A43"/>
    <w:multiLevelType w:val="hybridMultilevel"/>
    <w:tmpl w:val="08784850"/>
    <w:lvl w:ilvl="0" w:tplc="2DFEC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173F24"/>
    <w:multiLevelType w:val="hybridMultilevel"/>
    <w:tmpl w:val="17F2F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281762"/>
    <w:multiLevelType w:val="hybridMultilevel"/>
    <w:tmpl w:val="7EB2F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C35121"/>
    <w:multiLevelType w:val="hybridMultilevel"/>
    <w:tmpl w:val="4B64B6D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4BC3658"/>
    <w:multiLevelType w:val="hybridMultilevel"/>
    <w:tmpl w:val="A5EA7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84B49"/>
    <w:multiLevelType w:val="hybridMultilevel"/>
    <w:tmpl w:val="C3DC89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F0A30"/>
    <w:multiLevelType w:val="hybridMultilevel"/>
    <w:tmpl w:val="FE1C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E13D2"/>
    <w:multiLevelType w:val="hybridMultilevel"/>
    <w:tmpl w:val="4762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F28C0"/>
    <w:multiLevelType w:val="hybridMultilevel"/>
    <w:tmpl w:val="EC2630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95AF9"/>
    <w:multiLevelType w:val="hybridMultilevel"/>
    <w:tmpl w:val="AD4E3B2C"/>
    <w:lvl w:ilvl="0" w:tplc="042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CF36C6A"/>
    <w:multiLevelType w:val="hybridMultilevel"/>
    <w:tmpl w:val="B6B0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F03E0"/>
    <w:multiLevelType w:val="hybridMultilevel"/>
    <w:tmpl w:val="ECA87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2"/>
  </w:num>
  <w:num w:numId="12">
    <w:abstractNumId w:val="22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18"/>
  </w:num>
  <w:num w:numId="15">
    <w:abstractNumId w:val="13"/>
  </w:num>
  <w:num w:numId="16">
    <w:abstractNumId w:val="15"/>
  </w:num>
  <w:num w:numId="17">
    <w:abstractNumId w:val="23"/>
  </w:num>
  <w:num w:numId="18">
    <w:abstractNumId w:val="21"/>
  </w:num>
  <w:num w:numId="19">
    <w:abstractNumId w:val="12"/>
  </w:num>
  <w:num w:numId="20">
    <w:abstractNumId w:val="11"/>
  </w:num>
  <w:num w:numId="21">
    <w:abstractNumId w:val="19"/>
  </w:num>
  <w:num w:numId="22">
    <w:abstractNumId w:val="16"/>
  </w:num>
  <w:num w:numId="23">
    <w:abstractNumId w:val="17"/>
  </w:num>
  <w:num w:numId="24">
    <w:abstractNumId w:val="14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attachedTemplate r:id="rId1"/>
  <w:documentType w:val="letter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B0"/>
    <w:rsid w:val="00001008"/>
    <w:rsid w:val="000115BB"/>
    <w:rsid w:val="000157CE"/>
    <w:rsid w:val="000209AE"/>
    <w:rsid w:val="00021DEE"/>
    <w:rsid w:val="000269D3"/>
    <w:rsid w:val="0003361D"/>
    <w:rsid w:val="00037095"/>
    <w:rsid w:val="00057153"/>
    <w:rsid w:val="0008667E"/>
    <w:rsid w:val="000921DF"/>
    <w:rsid w:val="00097F81"/>
    <w:rsid w:val="000A0968"/>
    <w:rsid w:val="000A0C21"/>
    <w:rsid w:val="000A4E99"/>
    <w:rsid w:val="000B1437"/>
    <w:rsid w:val="000B7513"/>
    <w:rsid w:val="000D0893"/>
    <w:rsid w:val="000E4E27"/>
    <w:rsid w:val="000E59F8"/>
    <w:rsid w:val="000F7C49"/>
    <w:rsid w:val="0010402B"/>
    <w:rsid w:val="001070A2"/>
    <w:rsid w:val="00113E77"/>
    <w:rsid w:val="00114F39"/>
    <w:rsid w:val="00122CB8"/>
    <w:rsid w:val="00137AD5"/>
    <w:rsid w:val="001433AB"/>
    <w:rsid w:val="00144705"/>
    <w:rsid w:val="00160528"/>
    <w:rsid w:val="00165340"/>
    <w:rsid w:val="00170989"/>
    <w:rsid w:val="00175CCF"/>
    <w:rsid w:val="0018205F"/>
    <w:rsid w:val="0019267E"/>
    <w:rsid w:val="00195A29"/>
    <w:rsid w:val="001B6544"/>
    <w:rsid w:val="001C0048"/>
    <w:rsid w:val="001C13B5"/>
    <w:rsid w:val="001C2BB0"/>
    <w:rsid w:val="001C5357"/>
    <w:rsid w:val="001C73CC"/>
    <w:rsid w:val="001D50A0"/>
    <w:rsid w:val="001D67CE"/>
    <w:rsid w:val="001E4EE0"/>
    <w:rsid w:val="001E6D6A"/>
    <w:rsid w:val="001E7F15"/>
    <w:rsid w:val="001F2410"/>
    <w:rsid w:val="001F3F6A"/>
    <w:rsid w:val="001F548B"/>
    <w:rsid w:val="001F71BE"/>
    <w:rsid w:val="001F75CA"/>
    <w:rsid w:val="001F7FA2"/>
    <w:rsid w:val="0020268C"/>
    <w:rsid w:val="00205ED6"/>
    <w:rsid w:val="00235D3B"/>
    <w:rsid w:val="00236DDE"/>
    <w:rsid w:val="00236F29"/>
    <w:rsid w:val="0026078C"/>
    <w:rsid w:val="00260CCA"/>
    <w:rsid w:val="00263E65"/>
    <w:rsid w:val="0026738F"/>
    <w:rsid w:val="002704F6"/>
    <w:rsid w:val="00274BB4"/>
    <w:rsid w:val="00276941"/>
    <w:rsid w:val="00285A96"/>
    <w:rsid w:val="0029793D"/>
    <w:rsid w:val="002A2E49"/>
    <w:rsid w:val="002A406A"/>
    <w:rsid w:val="002A6B71"/>
    <w:rsid w:val="002A7ACE"/>
    <w:rsid w:val="002B2A01"/>
    <w:rsid w:val="002C1953"/>
    <w:rsid w:val="002C3366"/>
    <w:rsid w:val="002C403D"/>
    <w:rsid w:val="002D2A06"/>
    <w:rsid w:val="002E6476"/>
    <w:rsid w:val="002E7884"/>
    <w:rsid w:val="003118AA"/>
    <w:rsid w:val="00315EBB"/>
    <w:rsid w:val="00321BC7"/>
    <w:rsid w:val="003225C3"/>
    <w:rsid w:val="003229E6"/>
    <w:rsid w:val="0032501B"/>
    <w:rsid w:val="003272A8"/>
    <w:rsid w:val="00332771"/>
    <w:rsid w:val="00334021"/>
    <w:rsid w:val="00336516"/>
    <w:rsid w:val="00341223"/>
    <w:rsid w:val="00347835"/>
    <w:rsid w:val="00353403"/>
    <w:rsid w:val="0035604B"/>
    <w:rsid w:val="00365F0C"/>
    <w:rsid w:val="00391F9D"/>
    <w:rsid w:val="00397279"/>
    <w:rsid w:val="003B147B"/>
    <w:rsid w:val="003B3BF3"/>
    <w:rsid w:val="003E00A3"/>
    <w:rsid w:val="003E42FD"/>
    <w:rsid w:val="003E524E"/>
    <w:rsid w:val="003E6944"/>
    <w:rsid w:val="0040240F"/>
    <w:rsid w:val="00410D8B"/>
    <w:rsid w:val="0043239A"/>
    <w:rsid w:val="004436AA"/>
    <w:rsid w:val="00454889"/>
    <w:rsid w:val="004648DC"/>
    <w:rsid w:val="00465D8D"/>
    <w:rsid w:val="00482453"/>
    <w:rsid w:val="00487072"/>
    <w:rsid w:val="00491ADD"/>
    <w:rsid w:val="004951C6"/>
    <w:rsid w:val="004A0DBE"/>
    <w:rsid w:val="004A1548"/>
    <w:rsid w:val="004A59B1"/>
    <w:rsid w:val="004B27D5"/>
    <w:rsid w:val="004C344D"/>
    <w:rsid w:val="004C7BC2"/>
    <w:rsid w:val="004D7172"/>
    <w:rsid w:val="004E759E"/>
    <w:rsid w:val="004F00C3"/>
    <w:rsid w:val="005162D6"/>
    <w:rsid w:val="0052343A"/>
    <w:rsid w:val="005244B7"/>
    <w:rsid w:val="00525528"/>
    <w:rsid w:val="00540F2E"/>
    <w:rsid w:val="00546395"/>
    <w:rsid w:val="00553EE4"/>
    <w:rsid w:val="0056661C"/>
    <w:rsid w:val="00573A7F"/>
    <w:rsid w:val="0057608F"/>
    <w:rsid w:val="005774DC"/>
    <w:rsid w:val="005926BE"/>
    <w:rsid w:val="005A7270"/>
    <w:rsid w:val="005B669F"/>
    <w:rsid w:val="005C13DE"/>
    <w:rsid w:val="005D2663"/>
    <w:rsid w:val="005D45F3"/>
    <w:rsid w:val="005D7AD0"/>
    <w:rsid w:val="005E56FB"/>
    <w:rsid w:val="005F6CE7"/>
    <w:rsid w:val="00601618"/>
    <w:rsid w:val="00611A3E"/>
    <w:rsid w:val="0061616F"/>
    <w:rsid w:val="00622FDA"/>
    <w:rsid w:val="00625DDF"/>
    <w:rsid w:val="00627F5A"/>
    <w:rsid w:val="00637B5E"/>
    <w:rsid w:val="006468EC"/>
    <w:rsid w:val="006524F6"/>
    <w:rsid w:val="00656CC2"/>
    <w:rsid w:val="006603AC"/>
    <w:rsid w:val="00664EFC"/>
    <w:rsid w:val="00675AF9"/>
    <w:rsid w:val="00681B04"/>
    <w:rsid w:val="00682FB4"/>
    <w:rsid w:val="00687A0F"/>
    <w:rsid w:val="006A2623"/>
    <w:rsid w:val="006D1E71"/>
    <w:rsid w:val="006E71D0"/>
    <w:rsid w:val="006F076F"/>
    <w:rsid w:val="006F3AF5"/>
    <w:rsid w:val="006F7281"/>
    <w:rsid w:val="00707FB8"/>
    <w:rsid w:val="00712095"/>
    <w:rsid w:val="00715536"/>
    <w:rsid w:val="00720109"/>
    <w:rsid w:val="0072205B"/>
    <w:rsid w:val="00725292"/>
    <w:rsid w:val="00735EF0"/>
    <w:rsid w:val="0073605F"/>
    <w:rsid w:val="00746210"/>
    <w:rsid w:val="00747396"/>
    <w:rsid w:val="00750A3C"/>
    <w:rsid w:val="00757C07"/>
    <w:rsid w:val="00765895"/>
    <w:rsid w:val="00781318"/>
    <w:rsid w:val="0078437E"/>
    <w:rsid w:val="007858A8"/>
    <w:rsid w:val="007909E5"/>
    <w:rsid w:val="00796C19"/>
    <w:rsid w:val="00796F14"/>
    <w:rsid w:val="007A47F8"/>
    <w:rsid w:val="007A531C"/>
    <w:rsid w:val="007B396C"/>
    <w:rsid w:val="007C1DC3"/>
    <w:rsid w:val="007C223B"/>
    <w:rsid w:val="007C48EF"/>
    <w:rsid w:val="007C60A9"/>
    <w:rsid w:val="007C676A"/>
    <w:rsid w:val="007E31A3"/>
    <w:rsid w:val="007E357E"/>
    <w:rsid w:val="007E51B4"/>
    <w:rsid w:val="007F2D20"/>
    <w:rsid w:val="00804334"/>
    <w:rsid w:val="008112E3"/>
    <w:rsid w:val="008230B5"/>
    <w:rsid w:val="0082315E"/>
    <w:rsid w:val="008269A2"/>
    <w:rsid w:val="00826D69"/>
    <w:rsid w:val="008342CE"/>
    <w:rsid w:val="00835E27"/>
    <w:rsid w:val="00836843"/>
    <w:rsid w:val="00837A62"/>
    <w:rsid w:val="00842516"/>
    <w:rsid w:val="008542A3"/>
    <w:rsid w:val="0086384C"/>
    <w:rsid w:val="00864399"/>
    <w:rsid w:val="00867DE4"/>
    <w:rsid w:val="00875C20"/>
    <w:rsid w:val="00882846"/>
    <w:rsid w:val="008915C7"/>
    <w:rsid w:val="00896126"/>
    <w:rsid w:val="008A42AB"/>
    <w:rsid w:val="008A4F40"/>
    <w:rsid w:val="008B2810"/>
    <w:rsid w:val="008C1AD6"/>
    <w:rsid w:val="008C5C04"/>
    <w:rsid w:val="008C6456"/>
    <w:rsid w:val="008D590F"/>
    <w:rsid w:val="008E59E5"/>
    <w:rsid w:val="008E7EBA"/>
    <w:rsid w:val="008F2E79"/>
    <w:rsid w:val="008F7390"/>
    <w:rsid w:val="00907888"/>
    <w:rsid w:val="00910E8E"/>
    <w:rsid w:val="00921FC6"/>
    <w:rsid w:val="00924F96"/>
    <w:rsid w:val="0092544B"/>
    <w:rsid w:val="009258CF"/>
    <w:rsid w:val="00925ACA"/>
    <w:rsid w:val="00930D68"/>
    <w:rsid w:val="00934E09"/>
    <w:rsid w:val="0095762A"/>
    <w:rsid w:val="0097173E"/>
    <w:rsid w:val="009728CA"/>
    <w:rsid w:val="009740AB"/>
    <w:rsid w:val="00977A9B"/>
    <w:rsid w:val="00983A3A"/>
    <w:rsid w:val="00992780"/>
    <w:rsid w:val="009956BA"/>
    <w:rsid w:val="009975DA"/>
    <w:rsid w:val="009A4637"/>
    <w:rsid w:val="009B2E8F"/>
    <w:rsid w:val="009C4926"/>
    <w:rsid w:val="009D7058"/>
    <w:rsid w:val="009E18FD"/>
    <w:rsid w:val="009E2112"/>
    <w:rsid w:val="009E7601"/>
    <w:rsid w:val="009E7E9F"/>
    <w:rsid w:val="009F501F"/>
    <w:rsid w:val="009F5868"/>
    <w:rsid w:val="00A01161"/>
    <w:rsid w:val="00A02ABF"/>
    <w:rsid w:val="00A113AE"/>
    <w:rsid w:val="00A22414"/>
    <w:rsid w:val="00A31A60"/>
    <w:rsid w:val="00A42B9A"/>
    <w:rsid w:val="00A44AA5"/>
    <w:rsid w:val="00A504ED"/>
    <w:rsid w:val="00A50B99"/>
    <w:rsid w:val="00A5169B"/>
    <w:rsid w:val="00A6576C"/>
    <w:rsid w:val="00A705F8"/>
    <w:rsid w:val="00A7373C"/>
    <w:rsid w:val="00A80662"/>
    <w:rsid w:val="00A83449"/>
    <w:rsid w:val="00A875E3"/>
    <w:rsid w:val="00A87922"/>
    <w:rsid w:val="00AA6744"/>
    <w:rsid w:val="00AC7D09"/>
    <w:rsid w:val="00AD4A7B"/>
    <w:rsid w:val="00AE3B3C"/>
    <w:rsid w:val="00AF01BB"/>
    <w:rsid w:val="00AF43AD"/>
    <w:rsid w:val="00AF4453"/>
    <w:rsid w:val="00B1243B"/>
    <w:rsid w:val="00B14C8A"/>
    <w:rsid w:val="00B15430"/>
    <w:rsid w:val="00B15A7B"/>
    <w:rsid w:val="00B17E81"/>
    <w:rsid w:val="00B21D93"/>
    <w:rsid w:val="00B266D0"/>
    <w:rsid w:val="00B4036C"/>
    <w:rsid w:val="00B42B55"/>
    <w:rsid w:val="00B4313C"/>
    <w:rsid w:val="00B44B64"/>
    <w:rsid w:val="00B5153D"/>
    <w:rsid w:val="00B56362"/>
    <w:rsid w:val="00B714B5"/>
    <w:rsid w:val="00B77CF9"/>
    <w:rsid w:val="00B82558"/>
    <w:rsid w:val="00B877F0"/>
    <w:rsid w:val="00B93384"/>
    <w:rsid w:val="00B96723"/>
    <w:rsid w:val="00B97507"/>
    <w:rsid w:val="00BA0647"/>
    <w:rsid w:val="00BA3207"/>
    <w:rsid w:val="00BB43B7"/>
    <w:rsid w:val="00BB484A"/>
    <w:rsid w:val="00BB6C47"/>
    <w:rsid w:val="00BB77FA"/>
    <w:rsid w:val="00BC0030"/>
    <w:rsid w:val="00BC32EF"/>
    <w:rsid w:val="00BC6402"/>
    <w:rsid w:val="00BD0945"/>
    <w:rsid w:val="00BD30FD"/>
    <w:rsid w:val="00BD4E88"/>
    <w:rsid w:val="00BD5A48"/>
    <w:rsid w:val="00BD5E48"/>
    <w:rsid w:val="00BD75A5"/>
    <w:rsid w:val="00BD7B5D"/>
    <w:rsid w:val="00BE24BF"/>
    <w:rsid w:val="00BE5121"/>
    <w:rsid w:val="00BE651D"/>
    <w:rsid w:val="00C02CEA"/>
    <w:rsid w:val="00C12036"/>
    <w:rsid w:val="00C175D3"/>
    <w:rsid w:val="00C3402E"/>
    <w:rsid w:val="00C34574"/>
    <w:rsid w:val="00C50040"/>
    <w:rsid w:val="00C560FD"/>
    <w:rsid w:val="00C62FD7"/>
    <w:rsid w:val="00C6472C"/>
    <w:rsid w:val="00C658E7"/>
    <w:rsid w:val="00C71F48"/>
    <w:rsid w:val="00C8085F"/>
    <w:rsid w:val="00C80C0D"/>
    <w:rsid w:val="00C8613F"/>
    <w:rsid w:val="00C87A7C"/>
    <w:rsid w:val="00C87D53"/>
    <w:rsid w:val="00C93C40"/>
    <w:rsid w:val="00CB5DAE"/>
    <w:rsid w:val="00CC06DF"/>
    <w:rsid w:val="00CC1A67"/>
    <w:rsid w:val="00CC3CF1"/>
    <w:rsid w:val="00CE32AC"/>
    <w:rsid w:val="00CE5C33"/>
    <w:rsid w:val="00CF212C"/>
    <w:rsid w:val="00CF52FA"/>
    <w:rsid w:val="00D03231"/>
    <w:rsid w:val="00D328ED"/>
    <w:rsid w:val="00D35561"/>
    <w:rsid w:val="00D41870"/>
    <w:rsid w:val="00D4190E"/>
    <w:rsid w:val="00D460A7"/>
    <w:rsid w:val="00D519B3"/>
    <w:rsid w:val="00D71052"/>
    <w:rsid w:val="00D821E1"/>
    <w:rsid w:val="00D84686"/>
    <w:rsid w:val="00D95958"/>
    <w:rsid w:val="00DA2628"/>
    <w:rsid w:val="00DA58B8"/>
    <w:rsid w:val="00DA5EB8"/>
    <w:rsid w:val="00DC031A"/>
    <w:rsid w:val="00DC5F49"/>
    <w:rsid w:val="00DC5F8F"/>
    <w:rsid w:val="00DD1487"/>
    <w:rsid w:val="00DD2814"/>
    <w:rsid w:val="00DD6631"/>
    <w:rsid w:val="00DF56C9"/>
    <w:rsid w:val="00E0560B"/>
    <w:rsid w:val="00E12BE2"/>
    <w:rsid w:val="00E165FB"/>
    <w:rsid w:val="00E4046F"/>
    <w:rsid w:val="00E430C5"/>
    <w:rsid w:val="00E47992"/>
    <w:rsid w:val="00E5716E"/>
    <w:rsid w:val="00E62EA5"/>
    <w:rsid w:val="00E67DD4"/>
    <w:rsid w:val="00E7071F"/>
    <w:rsid w:val="00E771EB"/>
    <w:rsid w:val="00E879FA"/>
    <w:rsid w:val="00E90635"/>
    <w:rsid w:val="00EB3995"/>
    <w:rsid w:val="00EC2B6E"/>
    <w:rsid w:val="00EC3CA4"/>
    <w:rsid w:val="00ED5915"/>
    <w:rsid w:val="00ED71F3"/>
    <w:rsid w:val="00EE1354"/>
    <w:rsid w:val="00EE19B1"/>
    <w:rsid w:val="00EE2D51"/>
    <w:rsid w:val="00EF1F9D"/>
    <w:rsid w:val="00EF4311"/>
    <w:rsid w:val="00EF663B"/>
    <w:rsid w:val="00F026BA"/>
    <w:rsid w:val="00F103E2"/>
    <w:rsid w:val="00F21720"/>
    <w:rsid w:val="00F27107"/>
    <w:rsid w:val="00F3056F"/>
    <w:rsid w:val="00F43F1D"/>
    <w:rsid w:val="00F445ED"/>
    <w:rsid w:val="00F45584"/>
    <w:rsid w:val="00F458A4"/>
    <w:rsid w:val="00F46308"/>
    <w:rsid w:val="00F542B0"/>
    <w:rsid w:val="00F643EA"/>
    <w:rsid w:val="00F720D1"/>
    <w:rsid w:val="00F73F39"/>
    <w:rsid w:val="00F83D65"/>
    <w:rsid w:val="00F92008"/>
    <w:rsid w:val="00F93E5C"/>
    <w:rsid w:val="00F95ED3"/>
    <w:rsid w:val="00F96C3E"/>
    <w:rsid w:val="00FA03D3"/>
    <w:rsid w:val="00FA140B"/>
    <w:rsid w:val="00FB7222"/>
    <w:rsid w:val="00FB7EC5"/>
    <w:rsid w:val="00FC381B"/>
    <w:rsid w:val="00FC6C71"/>
    <w:rsid w:val="00FE0074"/>
    <w:rsid w:val="00FE0BE9"/>
    <w:rsid w:val="00FE3228"/>
    <w:rsid w:val="00FE49FF"/>
    <w:rsid w:val="00FE575B"/>
    <w:rsid w:val="00FE5A35"/>
    <w:rsid w:val="00F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10815F"/>
  <w14:defaultImageDpi w14:val="300"/>
  <w15:chartTrackingRefBased/>
  <w15:docId w15:val="{5E710444-FBDD-3F47-A330-8FCDE864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P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C87A7C"/>
    <w:pPr>
      <w:spacing w:after="200"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/>
      <w:sz w:val="36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/>
      <w:sz w:val="24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1"/>
    <w:qFormat/>
    <w:rsid w:val="00930D68"/>
    <w:pPr>
      <w:keepNext/>
      <w:keepLines/>
      <w:spacing w:before="200" w:after="0"/>
      <w:outlineLvl w:val="2"/>
    </w:pPr>
    <w:rPr>
      <w:bCs/>
      <w:color w:val="5590CC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1"/>
    <w:qFormat/>
    <w:rsid w:val="00930D68"/>
    <w:pPr>
      <w:keepNext/>
      <w:keepLines/>
      <w:spacing w:before="200" w:after="0"/>
      <w:outlineLvl w:val="3"/>
    </w:pPr>
    <w:rPr>
      <w:b/>
      <w:bCs/>
      <w:i/>
      <w:iCs/>
      <w:color w:val="5590CC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after="0" w:line="600" w:lineRule="exact"/>
    </w:pPr>
    <w:rPr>
      <w:color w:val="FFFFFF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after="0" w:line="240" w:lineRule="auto"/>
    </w:pPr>
    <w:rPr>
      <w:caps/>
      <w:color w:val="FFFFFF"/>
      <w:sz w:val="16"/>
      <w:lang w:val="x-none" w:eastAsia="x-none"/>
    </w:rPr>
  </w:style>
  <w:style w:type="character" w:customStyle="1" w:styleId="HeaderChar">
    <w:name w:val="Header Char"/>
    <w:link w:val="Header"/>
    <w:uiPriority w:val="99"/>
    <w:rsid w:val="00925ACA"/>
    <w:rPr>
      <w:caps/>
      <w:color w:val="FFFFFF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/>
      <w:sz w:val="16"/>
      <w:lang w:val="x-none" w:eastAsia="x-none"/>
    </w:rPr>
  </w:style>
  <w:style w:type="character" w:customStyle="1" w:styleId="FooterChar">
    <w:name w:val="Footer Char"/>
    <w:link w:val="Footer"/>
    <w:uiPriority w:val="99"/>
    <w:rsid w:val="00FE0074"/>
    <w:rPr>
      <w:caps/>
      <w:color w:val="B0C0C9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/>
    </w:pPr>
    <w:rPr>
      <w:color w:val="FFFFFF"/>
      <w:sz w:val="16"/>
      <w:szCs w:val="14"/>
    </w:rPr>
  </w:style>
  <w:style w:type="character" w:customStyle="1" w:styleId="PlaceholderText1">
    <w:name w:val="Placeholder Text1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/>
      </w:pBdr>
      <w:spacing w:before="720" w:after="480" w:line="240" w:lineRule="auto"/>
    </w:pPr>
    <w:rPr>
      <w:color w:val="5590CC"/>
      <w:sz w:val="48"/>
      <w:lang w:val="x-none" w:eastAsia="x-none"/>
    </w:rPr>
  </w:style>
  <w:style w:type="character" w:customStyle="1" w:styleId="TitleChar">
    <w:name w:val="Title Char"/>
    <w:link w:val="Title"/>
    <w:uiPriority w:val="1"/>
    <w:rsid w:val="00BD7B5D"/>
    <w:rPr>
      <w:color w:val="5590CC"/>
      <w:sz w:val="48"/>
    </w:rPr>
  </w:style>
  <w:style w:type="paragraph" w:styleId="Subtitle">
    <w:name w:val="Subtitle"/>
    <w:basedOn w:val="Normal"/>
    <w:next w:val="Normal"/>
    <w:link w:val="SubtitleChar"/>
    <w:uiPriority w:val="1"/>
    <w:qFormat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/>
      <w:sz w:val="28"/>
      <w:szCs w:val="28"/>
      <w:lang w:val="x-none" w:eastAsia="x-none"/>
    </w:rPr>
  </w:style>
  <w:style w:type="character" w:customStyle="1" w:styleId="SubtitleChar">
    <w:name w:val="Subtitle Char"/>
    <w:link w:val="Subtitle"/>
    <w:uiPriority w:val="1"/>
    <w:rsid w:val="00285A96"/>
    <w:rPr>
      <w:iCs/>
      <w:color w:val="595959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/>
    </w:pPr>
    <w:rPr>
      <w:color w:val="7F7F7F"/>
      <w:lang w:val="x-none" w:eastAsia="x-none"/>
    </w:rPr>
  </w:style>
  <w:style w:type="character" w:customStyle="1" w:styleId="DateChar">
    <w:name w:val="Date Char"/>
    <w:link w:val="Date"/>
    <w:uiPriority w:val="1"/>
    <w:rsid w:val="00BE651D"/>
    <w:rPr>
      <w:color w:val="7F7F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1"/>
    <w:rsid w:val="00BB6C47"/>
    <w:rPr>
      <w:bCs/>
      <w:color w:val="5590CC"/>
      <w:sz w:val="36"/>
      <w:szCs w:val="28"/>
    </w:rPr>
  </w:style>
  <w:style w:type="character" w:styleId="PageNumber">
    <w:name w:val="page number"/>
    <w:uiPriority w:val="99"/>
    <w:unhideWhenUsed/>
    <w:rsid w:val="004B27D5"/>
    <w:rPr>
      <w:color w:val="073E87"/>
    </w:rPr>
  </w:style>
  <w:style w:type="character" w:customStyle="1" w:styleId="Heading2Char">
    <w:name w:val="Heading 2 Char"/>
    <w:link w:val="Heading2"/>
    <w:uiPriority w:val="1"/>
    <w:rsid w:val="00930D68"/>
    <w:rPr>
      <w:bCs/>
      <w:color w:val="5590CC"/>
      <w:sz w:val="24"/>
      <w:szCs w:val="26"/>
    </w:rPr>
  </w:style>
  <w:style w:type="character" w:customStyle="1" w:styleId="Heading3Char">
    <w:name w:val="Heading 3 Char"/>
    <w:link w:val="Heading3"/>
    <w:uiPriority w:val="1"/>
    <w:rsid w:val="00930D68"/>
    <w:rPr>
      <w:bCs/>
      <w:color w:val="5590CC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/>
      <w:sz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930D68"/>
    <w:rPr>
      <w:i/>
      <w:color w:val="595959"/>
      <w:sz w:val="16"/>
    </w:rPr>
  </w:style>
  <w:style w:type="character" w:styleId="FootnoteReference">
    <w:name w:val="footnote reference"/>
    <w:uiPriority w:val="99"/>
    <w:rsid w:val="00930D68"/>
    <w:rPr>
      <w:color w:val="5590CC"/>
      <w:sz w:val="20"/>
      <w:vertAlign w:val="superscript"/>
    </w:rPr>
  </w:style>
  <w:style w:type="paragraph" w:customStyle="1" w:styleId="NoSpacing1">
    <w:name w:val="No Spacing1"/>
    <w:uiPriority w:val="1"/>
    <w:qFormat/>
    <w:rsid w:val="00553EE4"/>
    <w:rPr>
      <w:color w:val="262626"/>
    </w:rPr>
  </w:style>
  <w:style w:type="character" w:customStyle="1" w:styleId="Heading4Char">
    <w:name w:val="Heading 4 Char"/>
    <w:link w:val="Heading4"/>
    <w:uiPriority w:val="1"/>
    <w:rsid w:val="00930D68"/>
    <w:rPr>
      <w:rFonts w:ascii="Calibri" w:eastAsia="MS PGothic" w:hAnsi="Calibri" w:cs="Times New Roman"/>
      <w:b/>
      <w:bCs/>
      <w:i/>
      <w:iCs/>
      <w:color w:val="5590CC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link w:val="FormHeading"/>
    <w:rsid w:val="00796C19"/>
    <w:rPr>
      <w:b/>
      <w:color w:val="7F7F7F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/>
      <w:lang w:val="x-none" w:eastAsia="x-none"/>
    </w:rPr>
  </w:style>
  <w:style w:type="paragraph" w:customStyle="1" w:styleId="Recipient">
    <w:name w:val="Recipient"/>
    <w:basedOn w:val="Normal"/>
    <w:uiPriority w:val="1"/>
    <w:qFormat/>
    <w:rsid w:val="00BE651D"/>
    <w:pPr>
      <w:spacing w:after="0" w:line="240" w:lineRule="auto"/>
    </w:pPr>
    <w:rPr>
      <w:color w:val="7F7F7F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/>
    </w:pPr>
    <w:rPr>
      <w:color w:val="262626"/>
      <w:lang w:val="x-none" w:eastAsia="x-none"/>
    </w:rPr>
  </w:style>
  <w:style w:type="character" w:customStyle="1" w:styleId="SalutationChar">
    <w:name w:val="Salutation Char"/>
    <w:link w:val="Salutation"/>
    <w:uiPriority w:val="1"/>
    <w:rsid w:val="00BE651D"/>
    <w:rPr>
      <w:color w:val="262626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 w:after="0" w:line="240" w:lineRule="auto"/>
    </w:pPr>
    <w:rPr>
      <w:color w:val="262626"/>
      <w:lang w:val="x-none" w:eastAsia="x-none"/>
    </w:rPr>
  </w:style>
  <w:style w:type="character" w:customStyle="1" w:styleId="SignatureChar">
    <w:name w:val="Signature Char"/>
    <w:link w:val="Signature"/>
    <w:uiPriority w:val="1"/>
    <w:rsid w:val="00BE651D"/>
    <w:rPr>
      <w:color w:val="262626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semiHidden/>
    <w:rsid w:val="008E7EBA"/>
    <w:rPr>
      <w:color w:val="000000"/>
    </w:rPr>
  </w:style>
  <w:style w:type="character" w:styleId="Hyperlink">
    <w:name w:val="Hyperlink"/>
    <w:uiPriority w:val="99"/>
    <w:unhideWhenUsed/>
    <w:rsid w:val="0057608F"/>
    <w:rPr>
      <w:color w:val="0080FF"/>
      <w:u w:val="single"/>
    </w:rPr>
  </w:style>
  <w:style w:type="paragraph" w:customStyle="1" w:styleId="LightGrid-Accent31">
    <w:name w:val="Light Grid - Accent 31"/>
    <w:basedOn w:val="Normal"/>
    <w:uiPriority w:val="34"/>
    <w:qFormat/>
    <w:rsid w:val="001F548B"/>
    <w:pPr>
      <w:bidi/>
      <w:ind w:left="720"/>
      <w:contextualSpacing/>
    </w:pPr>
    <w:rPr>
      <w:rFonts w:eastAsia="Calibri"/>
      <w:color w:val="auto"/>
      <w:sz w:val="22"/>
      <w:szCs w:val="22"/>
      <w:lang w:bidi="he-IL"/>
    </w:rPr>
  </w:style>
  <w:style w:type="character" w:styleId="Emphasis">
    <w:name w:val="Emphasis"/>
    <w:uiPriority w:val="20"/>
    <w:qFormat/>
    <w:rsid w:val="000D0893"/>
    <w:rPr>
      <w:i/>
      <w:iCs/>
    </w:rPr>
  </w:style>
  <w:style w:type="character" w:customStyle="1" w:styleId="apple-style-span">
    <w:name w:val="apple-style-span"/>
    <w:basedOn w:val="DefaultParagraphFont"/>
    <w:rsid w:val="000D0893"/>
  </w:style>
  <w:style w:type="character" w:customStyle="1" w:styleId="apple-converted-space">
    <w:name w:val="apple-converted-space"/>
    <w:basedOn w:val="DefaultParagraphFont"/>
    <w:rsid w:val="000D0893"/>
  </w:style>
  <w:style w:type="character" w:customStyle="1" w:styleId="mediumtext1">
    <w:name w:val="mediumtext1"/>
    <w:rsid w:val="00B15430"/>
    <w:rPr>
      <w:rFonts w:ascii="Verdana" w:hAnsi="Verdana" w:hint="default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47"/>
    <w:rsid w:val="00A875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ustomer.care@didww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Prospect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Macintosh%20HD:Applications:Microsoft%20Office%202011:Office:Media:Templates:Print%20Layout%20View:Stationery:Prospect%20Letter.dotx</Template>
  <TotalTime>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Links>
    <vt:vector size="12" baseType="variant">
      <vt:variant>
        <vt:i4>2818138</vt:i4>
      </vt:variant>
      <vt:variant>
        <vt:i4>3</vt:i4>
      </vt:variant>
      <vt:variant>
        <vt:i4>0</vt:i4>
      </vt:variant>
      <vt:variant>
        <vt:i4>5</vt:i4>
      </vt:variant>
      <vt:variant>
        <vt:lpwstr>mailto:customer.care@didww.com</vt:lpwstr>
      </vt:variant>
      <vt:variant>
        <vt:lpwstr/>
      </vt:variant>
      <vt:variant>
        <vt:i4>2818138</vt:i4>
      </vt:variant>
      <vt:variant>
        <vt:i4>0</vt:i4>
      </vt:variant>
      <vt:variant>
        <vt:i4>0</vt:i4>
      </vt:variant>
      <vt:variant>
        <vt:i4>5</vt:i4>
      </vt:variant>
      <vt:variant>
        <vt:lpwstr>mailto:customer.care@didww.com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Simas Baltutis</dc:creator>
  <cp:keywords/>
  <cp:lastModifiedBy>Microsoft Office User</cp:lastModifiedBy>
  <cp:revision>2</cp:revision>
  <cp:lastPrinted>2014-11-11T21:05:00Z</cp:lastPrinted>
  <dcterms:created xsi:type="dcterms:W3CDTF">2018-10-08T13:39:00Z</dcterms:created>
  <dcterms:modified xsi:type="dcterms:W3CDTF">2018-10-08T13:39:00Z</dcterms:modified>
</cp:coreProperties>
</file>