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7F72" w14:textId="77777777" w:rsidR="00336516" w:rsidRPr="00484D8C" w:rsidRDefault="00160528" w:rsidP="00336516">
      <w:pPr>
        <w:rPr>
          <w:b/>
          <w:sz w:val="32"/>
          <w:szCs w:val="32"/>
        </w:rPr>
      </w:pPr>
      <w:r w:rsidRPr="00484D8C">
        <w:rPr>
          <w:b/>
          <w:sz w:val="32"/>
          <w:szCs w:val="32"/>
        </w:rPr>
        <w:t xml:space="preserve">LETTER OF AUTHORIZATION </w:t>
      </w:r>
      <w:r w:rsidR="00336516" w:rsidRPr="00484D8C">
        <w:rPr>
          <w:b/>
          <w:sz w:val="32"/>
          <w:szCs w:val="32"/>
        </w:rPr>
        <w:t>FOR NUMBER PORTABILITY</w:t>
      </w:r>
    </w:p>
    <w:p w14:paraId="59C2170C" w14:textId="77777777" w:rsidR="00410D8B" w:rsidRPr="00410D8B" w:rsidRDefault="00410D8B" w:rsidP="00160528">
      <w:pPr>
        <w:rPr>
          <w:b/>
          <w:sz w:val="32"/>
          <w:szCs w:val="32"/>
        </w:rPr>
      </w:pPr>
    </w:p>
    <w:p w14:paraId="05FB1103" w14:textId="77777777" w:rsidR="00160528" w:rsidRPr="00A35A7B" w:rsidRDefault="00160528" w:rsidP="00160528">
      <w:pPr>
        <w:rPr>
          <w:sz w:val="24"/>
          <w:szCs w:val="24"/>
        </w:rPr>
      </w:pPr>
      <w:r w:rsidRPr="00A35A7B">
        <w:rPr>
          <w:sz w:val="24"/>
          <w:szCs w:val="24"/>
        </w:rPr>
        <w:t xml:space="preserve">This letter is to authorize </w:t>
      </w:r>
      <w:r w:rsidR="00A875E3">
        <w:rPr>
          <w:sz w:val="24"/>
          <w:szCs w:val="24"/>
        </w:rPr>
        <w:t>AVOXI, Inc.</w:t>
      </w:r>
      <w:r w:rsidRPr="00A35A7B">
        <w:rPr>
          <w:sz w:val="24"/>
          <w:szCs w:val="24"/>
        </w:rPr>
        <w:t xml:space="preserve"> to act on behalf of:  </w:t>
      </w:r>
    </w:p>
    <w:p w14:paraId="0BC857EA" w14:textId="77777777"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 </w:t>
      </w:r>
    </w:p>
    <w:p w14:paraId="1FE16BD9" w14:textId="6ED90556" w:rsidR="00160528" w:rsidRDefault="004345B9" w:rsidP="00160528">
      <w:pPr>
        <w:spacing w:after="0" w:line="40" w:lineRule="atLeast"/>
        <w:rPr>
          <w:szCs w:val="24"/>
        </w:rPr>
      </w:pPr>
      <w:r>
        <w:rPr>
          <w:szCs w:val="24"/>
        </w:rPr>
        <w:t>(Customer’s Billing Name)</w:t>
      </w:r>
    </w:p>
    <w:p w14:paraId="25F33462" w14:textId="77777777" w:rsidR="00160528" w:rsidRPr="00484D8C" w:rsidRDefault="00160528" w:rsidP="00160528">
      <w:pPr>
        <w:spacing w:after="0" w:line="40" w:lineRule="atLeast"/>
        <w:rPr>
          <w:szCs w:val="24"/>
        </w:rPr>
      </w:pPr>
    </w:p>
    <w:p w14:paraId="7E2D5130" w14:textId="77777777" w:rsidR="00160528" w:rsidRPr="00484D8C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>_______________________________________________________________________</w:t>
      </w:r>
      <w:r>
        <w:rPr>
          <w:szCs w:val="24"/>
        </w:rPr>
        <w:t>________________________</w:t>
      </w:r>
    </w:p>
    <w:p w14:paraId="2B90AA7B" w14:textId="5D937F1D" w:rsidR="00160528" w:rsidRPr="00484D8C" w:rsidRDefault="004345B9" w:rsidP="00160528">
      <w:pPr>
        <w:spacing w:after="0" w:line="240" w:lineRule="auto"/>
        <w:rPr>
          <w:szCs w:val="24"/>
        </w:rPr>
      </w:pPr>
      <w:r>
        <w:rPr>
          <w:szCs w:val="24"/>
        </w:rPr>
        <w:t xml:space="preserve">(Customer’s </w:t>
      </w:r>
      <w:r w:rsidR="00160528" w:rsidRPr="00484D8C">
        <w:rPr>
          <w:szCs w:val="24"/>
        </w:rPr>
        <w:t>Billing Address</w:t>
      </w:r>
      <w:r>
        <w:rPr>
          <w:szCs w:val="24"/>
        </w:rPr>
        <w:t>)</w:t>
      </w:r>
      <w:r w:rsidR="00160528" w:rsidRPr="00484D8C">
        <w:rPr>
          <w:szCs w:val="24"/>
        </w:rPr>
        <w:t xml:space="preserve">  </w:t>
      </w:r>
    </w:p>
    <w:p w14:paraId="67E8F6E4" w14:textId="77777777" w:rsidR="00160528" w:rsidRDefault="00160528" w:rsidP="00160528">
      <w:pPr>
        <w:spacing w:after="0" w:line="240" w:lineRule="auto"/>
        <w:rPr>
          <w:szCs w:val="24"/>
        </w:rPr>
      </w:pPr>
    </w:p>
    <w:p w14:paraId="6F546A3B" w14:textId="77777777"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_______________________________________________________________________________________________ </w:t>
      </w:r>
    </w:p>
    <w:p w14:paraId="147C5EBC" w14:textId="77777777" w:rsidR="00336516" w:rsidRDefault="008542A3" w:rsidP="00336516">
      <w:pPr>
        <w:spacing w:after="0" w:line="240" w:lineRule="auto"/>
        <w:rPr>
          <w:szCs w:val="24"/>
        </w:rPr>
      </w:pPr>
      <w:r w:rsidRPr="008542A3">
        <w:rPr>
          <w:szCs w:val="24"/>
        </w:rPr>
        <w:t xml:space="preserve">Service Address if different from </w:t>
      </w:r>
      <w:r>
        <w:rPr>
          <w:szCs w:val="24"/>
        </w:rPr>
        <w:t>abov</w:t>
      </w:r>
      <w:r w:rsidR="00336516">
        <w:rPr>
          <w:szCs w:val="24"/>
        </w:rPr>
        <w:t>e</w:t>
      </w:r>
    </w:p>
    <w:p w14:paraId="024B0B2C" w14:textId="77777777" w:rsidR="00160528" w:rsidRPr="00484D8C" w:rsidRDefault="00160528" w:rsidP="00160528">
      <w:pPr>
        <w:spacing w:after="0" w:line="240" w:lineRule="auto"/>
        <w:rPr>
          <w:szCs w:val="24"/>
        </w:rPr>
      </w:pPr>
    </w:p>
    <w:p w14:paraId="13F8454B" w14:textId="77777777" w:rsidR="00160528" w:rsidRPr="00843D01" w:rsidRDefault="00160528" w:rsidP="00160528">
      <w:pPr>
        <w:spacing w:after="0"/>
        <w:rPr>
          <w:sz w:val="24"/>
          <w:szCs w:val="24"/>
        </w:rPr>
      </w:pPr>
      <w:r w:rsidRPr="00843D01">
        <w:rPr>
          <w:sz w:val="24"/>
          <w:szCs w:val="24"/>
        </w:rPr>
        <w:t xml:space="preserve">To act as our agent in the matter of: Number Portability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50"/>
        <w:gridCol w:w="2550"/>
      </w:tblGrid>
      <w:tr w:rsidR="00160528" w:rsidRPr="00536904" w14:paraId="75CFAE11" w14:textId="77777777" w:rsidTr="002704F6">
        <w:trPr>
          <w:trHeight w:val="436"/>
        </w:trPr>
        <w:tc>
          <w:tcPr>
            <w:tcW w:w="10414" w:type="dxa"/>
            <w:gridSpan w:val="4"/>
            <w:tcBorders>
              <w:bottom w:val="single" w:sz="4" w:space="0" w:color="auto"/>
            </w:tcBorders>
            <w:vAlign w:val="bottom"/>
          </w:tcPr>
          <w:p w14:paraId="36870B77" w14:textId="77777777" w:rsidR="00160528" w:rsidRPr="00536904" w:rsidRDefault="00160528" w:rsidP="00611A3E">
            <w:pPr>
              <w:spacing w:before="240"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>Telephone Number(s):</w:t>
            </w:r>
          </w:p>
        </w:tc>
      </w:tr>
      <w:tr w:rsidR="00160528" w:rsidRPr="00536904" w14:paraId="5B49F413" w14:textId="77777777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14:paraId="3B55BA36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14:paraId="62D58328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14:paraId="341571B2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35B77D2D" w14:textId="77777777" w:rsidR="00160528" w:rsidRPr="00536904" w:rsidRDefault="00160528" w:rsidP="00AA6744">
            <w:pPr>
              <w:rPr>
                <w:szCs w:val="24"/>
              </w:rPr>
            </w:pPr>
          </w:p>
        </w:tc>
      </w:tr>
      <w:tr w:rsidR="002704F6" w:rsidRPr="00536904" w14:paraId="3A7691D1" w14:textId="77777777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14:paraId="3F2556BE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14:paraId="167D88B3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14:paraId="68F1EE0D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24465D50" w14:textId="77777777" w:rsidR="002704F6" w:rsidRPr="00536904" w:rsidRDefault="002704F6" w:rsidP="00AA6744">
            <w:pPr>
              <w:rPr>
                <w:szCs w:val="24"/>
              </w:rPr>
            </w:pPr>
          </w:p>
        </w:tc>
      </w:tr>
      <w:tr w:rsidR="0029793D" w:rsidRPr="00536904" w14:paraId="33CAE957" w14:textId="77777777" w:rsidTr="0029793D">
        <w:trPr>
          <w:trHeight w:val="610"/>
        </w:trPr>
        <w:tc>
          <w:tcPr>
            <w:tcW w:w="10414" w:type="dxa"/>
            <w:gridSpan w:val="4"/>
            <w:vAlign w:val="bottom"/>
          </w:tcPr>
          <w:p w14:paraId="71C4CAE6" w14:textId="77777777" w:rsidR="00AF01BB" w:rsidRPr="00AF01BB" w:rsidRDefault="00AF01BB" w:rsidP="009F5868">
            <w:pPr>
              <w:spacing w:after="0"/>
              <w:rPr>
                <w:i/>
                <w:sz w:val="18"/>
                <w:szCs w:val="18"/>
              </w:rPr>
            </w:pPr>
            <w:r w:rsidRPr="00AF01BB">
              <w:rPr>
                <w:i/>
                <w:sz w:val="18"/>
                <w:szCs w:val="18"/>
              </w:rPr>
              <w:t>(Please use additional page if needed)</w:t>
            </w:r>
          </w:p>
          <w:p w14:paraId="25A8E0CD" w14:textId="77777777" w:rsidR="00AF01BB" w:rsidRDefault="00AF01BB" w:rsidP="009F5868">
            <w:pPr>
              <w:spacing w:after="0"/>
              <w:rPr>
                <w:i/>
                <w:szCs w:val="24"/>
              </w:rPr>
            </w:pPr>
          </w:p>
          <w:p w14:paraId="5AC4ED11" w14:textId="77777777" w:rsidR="0029793D" w:rsidRDefault="0029793D" w:rsidP="009F5868">
            <w:pPr>
              <w:spacing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 xml:space="preserve">Current Voice Carrier: </w:t>
            </w:r>
          </w:p>
          <w:p w14:paraId="4FC781C9" w14:textId="77777777" w:rsidR="0029793D" w:rsidRPr="00536904" w:rsidRDefault="0029793D" w:rsidP="009F5868">
            <w:pPr>
              <w:spacing w:after="0"/>
              <w:rPr>
                <w:i/>
                <w:szCs w:val="24"/>
              </w:rPr>
            </w:pPr>
          </w:p>
        </w:tc>
      </w:tr>
      <w:tr w:rsidR="00A6576C" w:rsidRPr="00C87D53" w14:paraId="1AA16E2F" w14:textId="77777777" w:rsidTr="00750A3C">
        <w:trPr>
          <w:trHeight w:val="610"/>
        </w:trPr>
        <w:tc>
          <w:tcPr>
            <w:tcW w:w="10414" w:type="dxa"/>
            <w:gridSpan w:val="4"/>
          </w:tcPr>
          <w:p w14:paraId="0A6688F9" w14:textId="77777777" w:rsidR="00A6576C" w:rsidRPr="00C87D53" w:rsidRDefault="00A113AE" w:rsidP="00750A3C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Current </w:t>
            </w:r>
            <w:r w:rsidR="00A6576C">
              <w:rPr>
                <w:i/>
                <w:szCs w:val="24"/>
              </w:rPr>
              <w:t>Account Number</w:t>
            </w:r>
            <w:r w:rsidR="00A6576C" w:rsidRPr="00E6008D">
              <w:rPr>
                <w:i/>
                <w:szCs w:val="24"/>
              </w:rPr>
              <w:t>:</w:t>
            </w:r>
          </w:p>
        </w:tc>
      </w:tr>
      <w:tr w:rsidR="0029793D" w:rsidRPr="00C87D53" w14:paraId="09D32740" w14:textId="77777777" w:rsidTr="009F5868">
        <w:trPr>
          <w:trHeight w:val="610"/>
        </w:trPr>
        <w:tc>
          <w:tcPr>
            <w:tcW w:w="10414" w:type="dxa"/>
            <w:gridSpan w:val="4"/>
          </w:tcPr>
          <w:p w14:paraId="3E0CBD9E" w14:textId="7ADD3FC7" w:rsidR="004D7172" w:rsidRPr="00C87D53" w:rsidRDefault="004D7172" w:rsidP="00994A1E">
            <w:pPr>
              <w:spacing w:after="0" w:line="240" w:lineRule="auto"/>
              <w:rPr>
                <w:i/>
                <w:szCs w:val="24"/>
              </w:rPr>
            </w:pPr>
          </w:p>
        </w:tc>
      </w:tr>
      <w:tr w:rsidR="001C5357" w:rsidRPr="00536904" w14:paraId="74C3D2E3" w14:textId="77777777" w:rsidTr="001C5357">
        <w:trPr>
          <w:trHeight w:val="610"/>
        </w:trPr>
        <w:tc>
          <w:tcPr>
            <w:tcW w:w="104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B8CCE4" w:fill="auto"/>
          </w:tcPr>
          <w:p w14:paraId="0495755B" w14:textId="77777777" w:rsidR="001C5357" w:rsidRPr="00536904" w:rsidRDefault="00235D3B" w:rsidP="001C5357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Authorized by</w:t>
            </w:r>
          </w:p>
        </w:tc>
      </w:tr>
    </w:tbl>
    <w:p w14:paraId="177E3C76" w14:textId="77777777" w:rsidR="00A113AE" w:rsidRDefault="00A113AE" w:rsidP="00A113AE">
      <w:pPr>
        <w:rPr>
          <w:szCs w:val="24"/>
        </w:rPr>
      </w:pPr>
    </w:p>
    <w:p w14:paraId="60E24738" w14:textId="77777777" w:rsidR="00B14C8A" w:rsidRPr="00484D8C" w:rsidRDefault="00B14C8A" w:rsidP="00835E27">
      <w:pPr>
        <w:tabs>
          <w:tab w:val="left" w:pos="5812"/>
        </w:tabs>
        <w:ind w:right="5095"/>
        <w:rPr>
          <w:szCs w:val="24"/>
        </w:rPr>
      </w:pPr>
      <w:r>
        <w:rPr>
          <w:szCs w:val="24"/>
        </w:rPr>
        <w:t>Name (Printed):</w:t>
      </w:r>
    </w:p>
    <w:p w14:paraId="63D30CB4" w14:textId="77777777"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Title/Position</w:t>
      </w:r>
      <w:r>
        <w:rPr>
          <w:szCs w:val="24"/>
        </w:rPr>
        <w:t>:</w:t>
      </w:r>
    </w:p>
    <w:p w14:paraId="329B3BAB" w14:textId="77777777"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Signature:</w:t>
      </w:r>
    </w:p>
    <w:p w14:paraId="084CE6A4" w14:textId="77777777" w:rsidR="00B14C8A" w:rsidRDefault="00B14C8A" w:rsidP="00835E27">
      <w:pPr>
        <w:ind w:right="5095"/>
        <w:rPr>
          <w:szCs w:val="24"/>
        </w:rPr>
      </w:pPr>
      <w:r>
        <w:rPr>
          <w:szCs w:val="24"/>
        </w:rPr>
        <w:t>Date:</w:t>
      </w:r>
    </w:p>
    <w:p w14:paraId="0938DB0D" w14:textId="77777777" w:rsidR="00A6576C" w:rsidRDefault="00A6576C" w:rsidP="00A6576C">
      <w:pPr>
        <w:rPr>
          <w:szCs w:val="24"/>
        </w:rPr>
      </w:pPr>
    </w:p>
    <w:p w14:paraId="65384169" w14:textId="77777777" w:rsidR="008A4F40" w:rsidRDefault="008A4F40" w:rsidP="008D590F">
      <w:pPr>
        <w:jc w:val="center"/>
        <w:rPr>
          <w:szCs w:val="24"/>
        </w:rPr>
      </w:pPr>
    </w:p>
    <w:p w14:paraId="3A32421F" w14:textId="77777777" w:rsidR="008A4F40" w:rsidRDefault="008A4F40" w:rsidP="008A4F40">
      <w:pPr>
        <w:rPr>
          <w:szCs w:val="24"/>
        </w:rPr>
      </w:pPr>
    </w:p>
    <w:p w14:paraId="351F6519" w14:textId="77777777" w:rsidR="00AF01BB" w:rsidRDefault="00AF01BB" w:rsidP="00AF01BB">
      <w:pPr>
        <w:ind w:left="2160" w:firstLine="720"/>
        <w:rPr>
          <w:szCs w:val="24"/>
        </w:rPr>
      </w:pPr>
      <w:r>
        <w:rPr>
          <w:szCs w:val="24"/>
        </w:rPr>
        <w:t xml:space="preserve">                  </w:t>
      </w:r>
      <w:r w:rsidRPr="008A4F40">
        <w:rPr>
          <w:szCs w:val="24"/>
        </w:rPr>
        <w:t>All FIELDS MUST BE FILLED IN</w:t>
      </w:r>
    </w:p>
    <w:p w14:paraId="10762EA6" w14:textId="77777777" w:rsidR="00AF01BB" w:rsidRDefault="00AF01BB" w:rsidP="00AF01BB">
      <w:pPr>
        <w:rPr>
          <w:szCs w:val="24"/>
        </w:rPr>
      </w:pPr>
      <w:r w:rsidRPr="00536904">
        <w:rPr>
          <w:i/>
          <w:szCs w:val="24"/>
        </w:rPr>
        <w:lastRenderedPageBreak/>
        <w:t>Telephone Number(s):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AF01BB" w:rsidRPr="00104E91" w14:paraId="3228928C" w14:textId="77777777" w:rsidTr="001F71BE">
        <w:tc>
          <w:tcPr>
            <w:tcW w:w="2603" w:type="dxa"/>
            <w:shd w:val="clear" w:color="auto" w:fill="auto"/>
          </w:tcPr>
          <w:p w14:paraId="20E8637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E3D42F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F3F036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F72620F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0701266" w14:textId="77777777" w:rsidTr="001F71BE">
        <w:tc>
          <w:tcPr>
            <w:tcW w:w="2603" w:type="dxa"/>
            <w:shd w:val="clear" w:color="auto" w:fill="auto"/>
          </w:tcPr>
          <w:p w14:paraId="598AC81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C2A31C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9C3A37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161CFDD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0CD2282" w14:textId="77777777" w:rsidTr="001F71BE">
        <w:tc>
          <w:tcPr>
            <w:tcW w:w="2603" w:type="dxa"/>
            <w:shd w:val="clear" w:color="auto" w:fill="auto"/>
          </w:tcPr>
          <w:p w14:paraId="267EA6F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3D8891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50FB05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5EBC40E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E78E835" w14:textId="77777777" w:rsidTr="001F71BE">
        <w:tc>
          <w:tcPr>
            <w:tcW w:w="2603" w:type="dxa"/>
            <w:shd w:val="clear" w:color="auto" w:fill="auto"/>
          </w:tcPr>
          <w:p w14:paraId="58B18B6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2E3DAE6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F58B5B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9409AA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7FC0EEA" w14:textId="77777777" w:rsidTr="001F71BE">
        <w:tc>
          <w:tcPr>
            <w:tcW w:w="2603" w:type="dxa"/>
            <w:shd w:val="clear" w:color="auto" w:fill="auto"/>
          </w:tcPr>
          <w:p w14:paraId="1F710B4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ECB5ED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B023E1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014C5F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667D5F4" w14:textId="77777777" w:rsidTr="001F71BE">
        <w:tc>
          <w:tcPr>
            <w:tcW w:w="2603" w:type="dxa"/>
            <w:shd w:val="clear" w:color="auto" w:fill="auto"/>
          </w:tcPr>
          <w:p w14:paraId="2BD513F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286B558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8BCE65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1DEAB8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2A723BC" w14:textId="77777777" w:rsidTr="001F71BE">
        <w:tc>
          <w:tcPr>
            <w:tcW w:w="2603" w:type="dxa"/>
            <w:shd w:val="clear" w:color="auto" w:fill="auto"/>
          </w:tcPr>
          <w:p w14:paraId="2887BF0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7AB8D4D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FC9759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EB14B6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154E0F9" w14:textId="77777777" w:rsidTr="001F71BE">
        <w:tc>
          <w:tcPr>
            <w:tcW w:w="2603" w:type="dxa"/>
            <w:shd w:val="clear" w:color="auto" w:fill="auto"/>
          </w:tcPr>
          <w:p w14:paraId="2112B14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5288DD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FD589A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E0DC540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AD22AD3" w14:textId="77777777" w:rsidTr="001F71BE">
        <w:tc>
          <w:tcPr>
            <w:tcW w:w="2603" w:type="dxa"/>
            <w:shd w:val="clear" w:color="auto" w:fill="auto"/>
          </w:tcPr>
          <w:p w14:paraId="0047773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0B4584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1AAC46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F3E79C3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90D6C35" w14:textId="77777777" w:rsidTr="001F71BE">
        <w:tc>
          <w:tcPr>
            <w:tcW w:w="2603" w:type="dxa"/>
            <w:shd w:val="clear" w:color="auto" w:fill="auto"/>
          </w:tcPr>
          <w:p w14:paraId="0BC1933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C3A093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980411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84E25D0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30D4B7E" w14:textId="77777777" w:rsidTr="001F71BE">
        <w:tc>
          <w:tcPr>
            <w:tcW w:w="2603" w:type="dxa"/>
            <w:shd w:val="clear" w:color="auto" w:fill="auto"/>
          </w:tcPr>
          <w:p w14:paraId="12FD30A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6414DC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25127C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E6FD362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4981F47" w14:textId="77777777" w:rsidTr="001F71BE">
        <w:tc>
          <w:tcPr>
            <w:tcW w:w="2603" w:type="dxa"/>
            <w:shd w:val="clear" w:color="auto" w:fill="auto"/>
          </w:tcPr>
          <w:p w14:paraId="3015E20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28D552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307A603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7787E75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7544ECA" w14:textId="77777777" w:rsidTr="001F71BE">
        <w:tc>
          <w:tcPr>
            <w:tcW w:w="2603" w:type="dxa"/>
            <w:shd w:val="clear" w:color="auto" w:fill="auto"/>
          </w:tcPr>
          <w:p w14:paraId="6AF4B94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975253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E20DCC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DC2DAE5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098B714" w14:textId="77777777" w:rsidTr="001F71BE">
        <w:tc>
          <w:tcPr>
            <w:tcW w:w="2603" w:type="dxa"/>
            <w:shd w:val="clear" w:color="auto" w:fill="auto"/>
          </w:tcPr>
          <w:p w14:paraId="785FA62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875E8E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E75C64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74581FD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0E0803F" w14:textId="77777777" w:rsidTr="001F71BE">
        <w:tc>
          <w:tcPr>
            <w:tcW w:w="2603" w:type="dxa"/>
            <w:shd w:val="clear" w:color="auto" w:fill="auto"/>
          </w:tcPr>
          <w:p w14:paraId="3DB450F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992A6E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A1A25A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823CF9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A15B943" w14:textId="77777777" w:rsidTr="001F71BE">
        <w:tc>
          <w:tcPr>
            <w:tcW w:w="2603" w:type="dxa"/>
            <w:shd w:val="clear" w:color="auto" w:fill="auto"/>
          </w:tcPr>
          <w:p w14:paraId="0FA4AC0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B67884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DE373B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9DC0E19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5B2C78C" w14:textId="77777777" w:rsidTr="001F71BE">
        <w:tc>
          <w:tcPr>
            <w:tcW w:w="2603" w:type="dxa"/>
            <w:shd w:val="clear" w:color="auto" w:fill="auto"/>
          </w:tcPr>
          <w:p w14:paraId="6E71138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308351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CE9424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BA00A2A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C783496" w14:textId="77777777" w:rsidTr="001F71BE">
        <w:tc>
          <w:tcPr>
            <w:tcW w:w="2603" w:type="dxa"/>
            <w:shd w:val="clear" w:color="auto" w:fill="auto"/>
          </w:tcPr>
          <w:p w14:paraId="469E1AF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A7DCFD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79B884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4C8F552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6FFC521" w14:textId="77777777" w:rsidTr="001F71BE">
        <w:tc>
          <w:tcPr>
            <w:tcW w:w="2603" w:type="dxa"/>
            <w:shd w:val="clear" w:color="auto" w:fill="auto"/>
          </w:tcPr>
          <w:p w14:paraId="0A864A9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CE946F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C5575E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59A2EB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FA1098C" w14:textId="77777777" w:rsidTr="001F71BE">
        <w:tc>
          <w:tcPr>
            <w:tcW w:w="2603" w:type="dxa"/>
            <w:shd w:val="clear" w:color="auto" w:fill="auto"/>
          </w:tcPr>
          <w:p w14:paraId="0D3A4CF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0A69E1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30C428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86040C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7189D4B" w14:textId="77777777" w:rsidTr="001F71BE">
        <w:tc>
          <w:tcPr>
            <w:tcW w:w="2603" w:type="dxa"/>
            <w:shd w:val="clear" w:color="auto" w:fill="auto"/>
          </w:tcPr>
          <w:p w14:paraId="6FF82D1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EE7383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764032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2DA987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7E5B521" w14:textId="77777777" w:rsidTr="001F71BE">
        <w:tc>
          <w:tcPr>
            <w:tcW w:w="2603" w:type="dxa"/>
            <w:shd w:val="clear" w:color="auto" w:fill="auto"/>
          </w:tcPr>
          <w:p w14:paraId="665734B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A8D3A1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6FABC1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C0E33CA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ED2B519" w14:textId="77777777" w:rsidTr="001F71BE">
        <w:tc>
          <w:tcPr>
            <w:tcW w:w="2603" w:type="dxa"/>
            <w:shd w:val="clear" w:color="auto" w:fill="auto"/>
          </w:tcPr>
          <w:p w14:paraId="4262B0C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F2534A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1630EB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03866F6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0734230" w14:textId="77777777" w:rsidTr="001F71BE">
        <w:tc>
          <w:tcPr>
            <w:tcW w:w="2603" w:type="dxa"/>
            <w:shd w:val="clear" w:color="auto" w:fill="auto"/>
          </w:tcPr>
          <w:p w14:paraId="047A4FB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35195F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BF4220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FCAC1A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</w:tbl>
    <w:p w14:paraId="70BEF949" w14:textId="77777777" w:rsidR="00AF01BB" w:rsidRDefault="00AF01BB" w:rsidP="008A4F40">
      <w:pPr>
        <w:rPr>
          <w:szCs w:val="24"/>
        </w:rPr>
      </w:pPr>
    </w:p>
    <w:p w14:paraId="696E5B28" w14:textId="77777777" w:rsidR="008A4F40" w:rsidRDefault="008A4F40" w:rsidP="008A4F40">
      <w:pPr>
        <w:rPr>
          <w:szCs w:val="24"/>
        </w:rPr>
      </w:pPr>
    </w:p>
    <w:sectPr w:rsidR="008A4F40" w:rsidSect="008F2E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1"/>
      <w:pgMar w:top="907" w:right="851" w:bottom="567" w:left="851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BE71" w14:textId="77777777" w:rsidR="00CB2EA5" w:rsidRDefault="00CB2EA5" w:rsidP="000157CE">
      <w:pPr>
        <w:spacing w:after="0" w:line="240" w:lineRule="auto"/>
      </w:pPr>
      <w:r>
        <w:separator/>
      </w:r>
    </w:p>
  </w:endnote>
  <w:endnote w:type="continuationSeparator" w:id="0">
    <w:p w14:paraId="46CC51FC" w14:textId="77777777" w:rsidR="00CB2EA5" w:rsidRDefault="00CB2EA5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B7AF" w14:textId="77777777" w:rsidR="0082315E" w:rsidRPr="00FB7EC5" w:rsidRDefault="0082315E" w:rsidP="00E879F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>US: 1-</w:t>
    </w:r>
    <w:r w:rsidR="00A875E3">
      <w:rPr>
        <w:rFonts w:ascii="Tahoma" w:hAnsi="Tahoma" w:cs="Tahoma"/>
        <w:color w:val="404040"/>
        <w:sz w:val="22"/>
        <w:szCs w:val="22"/>
      </w:rPr>
      <w:t>770-937-9735</w:t>
    </w:r>
    <w:r w:rsidRPr="00FB7EC5">
      <w:rPr>
        <w:rFonts w:ascii="Tahoma" w:hAnsi="Tahoma" w:cs="Tahoma"/>
        <w:color w:val="404040"/>
        <w:sz w:val="22"/>
        <w:szCs w:val="22"/>
      </w:rPr>
      <w:t xml:space="preserve"> </w:t>
    </w:r>
    <w:r>
      <w:rPr>
        <w:rFonts w:ascii="Tahoma" w:hAnsi="Tahoma" w:cs="Tahoma"/>
        <w:color w:val="404040"/>
        <w:sz w:val="22"/>
        <w:szCs w:val="22"/>
      </w:rPr>
      <w:t>|</w:t>
    </w:r>
    <w:r w:rsidRPr="00FB7EC5">
      <w:rPr>
        <w:color w:val="404040"/>
      </w:rPr>
      <w:t xml:space="preserve"> </w:t>
    </w:r>
    <w:r w:rsidR="008269A2">
      <w:rPr>
        <w:rFonts w:ascii="Tahoma" w:hAnsi="Tahoma" w:cs="Tahoma"/>
        <w:color w:val="404040"/>
        <w:sz w:val="22"/>
        <w:szCs w:val="22"/>
      </w:rPr>
      <w:t>www.</w:t>
    </w:r>
    <w:r w:rsidR="00A875E3">
      <w:rPr>
        <w:rFonts w:ascii="Tahoma" w:hAnsi="Tahoma" w:cs="Tahoma"/>
        <w:color w:val="404040"/>
        <w:sz w:val="22"/>
        <w:szCs w:val="22"/>
      </w:rPr>
      <w:t>avoxi.com</w:t>
    </w:r>
  </w:p>
  <w:p w14:paraId="3BF669B3" w14:textId="77777777" w:rsidR="0082315E" w:rsidRDefault="00823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7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43"/>
    </w:tblGrid>
    <w:tr w:rsidR="0082315E" w:rsidRPr="00FB7EC5" w14:paraId="2BB44610" w14:textId="77777777" w:rsidTr="00910E8E">
      <w:trPr>
        <w:trHeight w:val="139"/>
      </w:trPr>
      <w:tc>
        <w:tcPr>
          <w:tcW w:w="5000" w:type="pct"/>
        </w:tcPr>
        <w:p w14:paraId="64BC6D26" w14:textId="77777777" w:rsidR="0082315E" w:rsidRPr="003225C3" w:rsidRDefault="0082315E" w:rsidP="0057608F">
          <w:pPr>
            <w:pStyle w:val="Footer"/>
            <w:spacing w:line="276" w:lineRule="auto"/>
            <w:rPr>
              <w:color w:val="3186B4"/>
              <w:lang w:val="en-US" w:eastAsia="en-US"/>
            </w:rPr>
          </w:pPr>
        </w:p>
      </w:tc>
    </w:tr>
  </w:tbl>
  <w:p w14:paraId="3DF0A5EF" w14:textId="77777777" w:rsidR="0082315E" w:rsidRPr="00FB7EC5" w:rsidRDefault="0082315E" w:rsidP="00910E8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 xml:space="preserve">US: 1-212-7966060 | UK: 44-20-80995011 | </w:t>
    </w:r>
    <w:hyperlink r:id="rId1" w:history="1">
      <w:r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info</w:t>
      </w:r>
      <w:r w:rsidRPr="005D45F3"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@didww.com</w:t>
      </w:r>
    </w:hyperlink>
    <w:r w:rsidRPr="0057608F">
      <w:rPr>
        <w:rFonts w:ascii="Tahoma" w:hAnsi="Tahoma" w:cs="Tahoma"/>
        <w:color w:val="6189B8"/>
        <w:sz w:val="22"/>
        <w:szCs w:val="22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| www.</w:t>
    </w:r>
    <w:r w:rsidRPr="00FB7EC5">
      <w:rPr>
        <w:color w:val="404040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twitter.com/DIDWW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3AD7" w14:textId="77777777" w:rsidR="00CB2EA5" w:rsidRDefault="00CB2EA5" w:rsidP="000157CE">
      <w:pPr>
        <w:spacing w:after="0" w:line="240" w:lineRule="auto"/>
      </w:pPr>
      <w:r>
        <w:separator/>
      </w:r>
    </w:p>
  </w:footnote>
  <w:footnote w:type="continuationSeparator" w:id="0">
    <w:p w14:paraId="4848F5F8" w14:textId="77777777" w:rsidR="00CB2EA5" w:rsidRDefault="00CB2EA5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1774"/>
      <w:tblW w:w="10321" w:type="dxa"/>
      <w:tblBorders>
        <w:top w:val="single" w:sz="24" w:space="0" w:color="3284CA"/>
      </w:tblBorders>
      <w:tblLook w:val="0000" w:firstRow="0" w:lastRow="0" w:firstColumn="0" w:lastColumn="0" w:noHBand="0" w:noVBand="0"/>
    </w:tblPr>
    <w:tblGrid>
      <w:gridCol w:w="10321"/>
    </w:tblGrid>
    <w:tr w:rsidR="0082315E" w14:paraId="3AC131CD" w14:textId="77777777" w:rsidTr="00A705F8">
      <w:trPr>
        <w:trHeight w:val="67"/>
      </w:trPr>
      <w:tc>
        <w:tcPr>
          <w:tcW w:w="10321" w:type="dxa"/>
        </w:tcPr>
        <w:p w14:paraId="00C90493" w14:textId="77777777" w:rsidR="0082315E" w:rsidRDefault="0082315E" w:rsidP="00C175D3">
          <w:pPr>
            <w:rPr>
              <w:noProof/>
            </w:rPr>
          </w:pPr>
        </w:p>
      </w:tc>
    </w:tr>
  </w:tbl>
  <w:p w14:paraId="20A05A5F" w14:textId="77777777" w:rsidR="0082315E" w:rsidRDefault="00A44AA5" w:rsidP="00C175D3">
    <w:pPr>
      <w:tabs>
        <w:tab w:val="right" w:pos="10198"/>
      </w:tabs>
    </w:pPr>
    <w:r>
      <w:rPr>
        <w:noProof/>
      </w:rPr>
      <w:drawing>
        <wp:inline distT="0" distB="0" distL="0" distR="0" wp14:anchorId="347BD2FA" wp14:editId="0D599E09">
          <wp:extent cx="1197562" cy="321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_AVOXI 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325" cy="32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A7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10713F" wp14:editId="0BD55DA6">
              <wp:simplePos x="0" y="0"/>
              <wp:positionH relativeFrom="column">
                <wp:posOffset>4869815</wp:posOffset>
              </wp:positionH>
              <wp:positionV relativeFrom="paragraph">
                <wp:posOffset>-83820</wp:posOffset>
              </wp:positionV>
              <wp:extent cx="1647825" cy="76581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7825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569CF" w14:textId="77777777" w:rsidR="0082315E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1000 Circle 75 Parkway</w:t>
                          </w:r>
                        </w:p>
                        <w:p w14:paraId="71F905AF" w14:textId="77777777" w:rsidR="00A875E3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Suite 500</w:t>
                          </w:r>
                        </w:p>
                        <w:p w14:paraId="795C0275" w14:textId="77777777" w:rsidR="00A875E3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Atlanta, GA 30339</w:t>
                          </w:r>
                        </w:p>
                        <w:p w14:paraId="59D73452" w14:textId="77777777" w:rsidR="00A875E3" w:rsidRDefault="00000000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A875E3" w:rsidRPr="00B26A59">
                              <w:rPr>
                                <w:rStyle w:val="Hyperlink"/>
                                <w:rFonts w:ascii="Tahoma" w:hAnsi="Tahoma" w:cs="Tahoma"/>
                                <w:sz w:val="22"/>
                                <w:szCs w:val="22"/>
                              </w:rPr>
                              <w:t>www.avoxi.com</w:t>
                            </w:r>
                          </w:hyperlink>
                        </w:p>
                        <w:p w14:paraId="2FFF0455" w14:textId="77777777" w:rsidR="00A875E3" w:rsidRPr="001B6544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0713F" id="Rectangle 2" o:spid="_x0000_s1026" style="position:absolute;margin-left:383.45pt;margin-top:-6.6pt;width:129.75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" stroked="f">
              <v:path arrowok="t"/>
              <v:textbox style="mso-fit-shape-to-text:t">
                <w:txbxContent>
                  <w:p w14:paraId="304569CF" w14:textId="77777777" w:rsidR="0082315E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1000 Circle 75 Parkway</w:t>
                    </w:r>
                  </w:p>
                  <w:p w14:paraId="71F905AF" w14:textId="77777777" w:rsidR="00A875E3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Suite 500</w:t>
                    </w:r>
                  </w:p>
                  <w:p w14:paraId="795C0275" w14:textId="77777777" w:rsidR="00A875E3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Atlanta, GA 30339</w:t>
                    </w:r>
                  </w:p>
                  <w:p w14:paraId="59D73452" w14:textId="77777777" w:rsidR="00A875E3" w:rsidRDefault="00C34574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instrText xml:space="preserve"> HYPERLINK "http://www.avoxi.com" </w:instrText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A875E3" w:rsidRPr="00B26A59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www.avoxi.com</w:t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  <w:p w14:paraId="2FFF0455" w14:textId="77777777" w:rsidR="00A875E3" w:rsidRPr="001B6544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82315E">
      <w:t xml:space="preserve">  </w:t>
    </w:r>
    <w:r w:rsidR="0082315E">
      <w:tab/>
    </w:r>
  </w:p>
  <w:p w14:paraId="42B7A5BC" w14:textId="77777777" w:rsidR="0082315E" w:rsidRPr="00BA683C" w:rsidRDefault="0082315E" w:rsidP="00C175D3">
    <w:pPr>
      <w:pStyle w:val="Header"/>
    </w:pPr>
  </w:p>
  <w:p w14:paraId="1A5DF21E" w14:textId="77777777" w:rsidR="0082315E" w:rsidRPr="00C175D3" w:rsidRDefault="0082315E" w:rsidP="00C17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F1AD" w14:textId="77777777" w:rsidR="0082315E" w:rsidRDefault="00AD4A7B" w:rsidP="00EE1354">
    <w:pPr>
      <w:pStyle w:val="NoSpacing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766207" wp14:editId="3F9B6D47">
              <wp:simplePos x="0" y="0"/>
              <wp:positionH relativeFrom="column">
                <wp:posOffset>5150485</wp:posOffset>
              </wp:positionH>
              <wp:positionV relativeFrom="paragraph">
                <wp:posOffset>46355</wp:posOffset>
              </wp:positionV>
              <wp:extent cx="1699895" cy="8553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989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FB83419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ArcLabs</w:t>
                          </w:r>
                          <w:proofErr w:type="spellEnd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 xml:space="preserve"> Research and </w:t>
                          </w:r>
                        </w:p>
                        <w:p w14:paraId="48B360D3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Innovation Centre</w:t>
                          </w:r>
                        </w:p>
                        <w:p w14:paraId="24964BE8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WIT, Waterford, Ireland</w:t>
                          </w:r>
                        </w:p>
                        <w:p w14:paraId="34EAC12C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www.didww.com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5.55pt;margin-top:3.65pt;width:133.85pt;height:6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" filled="f" stroked="f">
              <v:textbox>
                <w:txbxContent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proofErr w:type="spellStart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ArcLabs</w:t>
                    </w:r>
                    <w:proofErr w:type="spellEnd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 xml:space="preserve"> Research and 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Innovation Centre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WIT, Waterford, Ireland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www.didww.com</w:t>
                    </w:r>
                  </w:p>
                </w:txbxContent>
              </v:textbox>
            </v:shape>
          </w:pict>
        </mc:Fallback>
      </mc:AlternateContent>
    </w:r>
    <w:r w:rsidRPr="00F46B18">
      <w:rPr>
        <w:noProof/>
      </w:rPr>
      <w:drawing>
        <wp:inline distT="0" distB="0" distL="0" distR="0" wp14:anchorId="48BC0240" wp14:editId="6FAF39B3">
          <wp:extent cx="2277110" cy="744855"/>
          <wp:effectExtent l="0" t="0" r="0" b="0"/>
          <wp:docPr id="2" name="Picture 3" descr="Description: Logodid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ogodidw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15E">
      <w:rPr>
        <w:noProof/>
      </w:rPr>
      <w:br/>
    </w:r>
  </w:p>
  <w:tbl>
    <w:tblPr>
      <w:tblW w:w="10610" w:type="dxa"/>
      <w:tblInd w:w="148" w:type="dxa"/>
      <w:tblBorders>
        <w:top w:val="single" w:sz="4" w:space="0" w:color="388FBC"/>
      </w:tblBorders>
      <w:tblLook w:val="0000" w:firstRow="0" w:lastRow="0" w:firstColumn="0" w:lastColumn="0" w:noHBand="0" w:noVBand="0"/>
    </w:tblPr>
    <w:tblGrid>
      <w:gridCol w:w="10610"/>
    </w:tblGrid>
    <w:tr w:rsidR="0082315E" w14:paraId="0A51DE4E" w14:textId="77777777" w:rsidTr="005D45F3">
      <w:trPr>
        <w:trHeight w:val="130"/>
      </w:trPr>
      <w:tc>
        <w:tcPr>
          <w:tcW w:w="10610" w:type="dxa"/>
          <w:tcBorders>
            <w:top w:val="single" w:sz="18" w:space="0" w:color="388FBC"/>
          </w:tcBorders>
        </w:tcPr>
        <w:p w14:paraId="2A8D5064" w14:textId="77777777" w:rsidR="0082315E" w:rsidRDefault="0082315E" w:rsidP="00EE1354">
          <w:pPr>
            <w:pStyle w:val="NoSpacing1"/>
          </w:pPr>
        </w:p>
      </w:tc>
    </w:tr>
  </w:tbl>
  <w:p w14:paraId="01C9FEE0" w14:textId="77777777" w:rsidR="0082315E" w:rsidRPr="00553EE4" w:rsidRDefault="0082315E" w:rsidP="00D71052">
    <w:pPr>
      <w:pStyle w:val="NoSpacing1"/>
      <w:tabs>
        <w:tab w:val="left" w:pos="3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5C4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E1A43"/>
    <w:multiLevelType w:val="hybridMultilevel"/>
    <w:tmpl w:val="08784850"/>
    <w:lvl w:ilvl="0" w:tplc="2DFEC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173F24"/>
    <w:multiLevelType w:val="hybridMultilevel"/>
    <w:tmpl w:val="17F2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81762"/>
    <w:multiLevelType w:val="hybridMultilevel"/>
    <w:tmpl w:val="7EB2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35121"/>
    <w:multiLevelType w:val="hybridMultilevel"/>
    <w:tmpl w:val="4B64B6D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BC3658"/>
    <w:multiLevelType w:val="hybridMultilevel"/>
    <w:tmpl w:val="A5EA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84B49"/>
    <w:multiLevelType w:val="hybridMultilevel"/>
    <w:tmpl w:val="C3DC8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F0A30"/>
    <w:multiLevelType w:val="hybridMultilevel"/>
    <w:tmpl w:val="FE1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E13D2"/>
    <w:multiLevelType w:val="hybridMultilevel"/>
    <w:tmpl w:val="4762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28C0"/>
    <w:multiLevelType w:val="hybridMultilevel"/>
    <w:tmpl w:val="EC263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95AF9"/>
    <w:multiLevelType w:val="hybridMultilevel"/>
    <w:tmpl w:val="AD4E3B2C"/>
    <w:lvl w:ilvl="0" w:tplc="042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CF36C6A"/>
    <w:multiLevelType w:val="hybridMultilevel"/>
    <w:tmpl w:val="B6B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3E0"/>
    <w:multiLevelType w:val="hybridMultilevel"/>
    <w:tmpl w:val="ECA8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24633">
    <w:abstractNumId w:val="10"/>
  </w:num>
  <w:num w:numId="2" w16cid:durableId="112293540">
    <w:abstractNumId w:val="8"/>
  </w:num>
  <w:num w:numId="3" w16cid:durableId="2041666819">
    <w:abstractNumId w:val="7"/>
  </w:num>
  <w:num w:numId="4" w16cid:durableId="1931811766">
    <w:abstractNumId w:val="6"/>
  </w:num>
  <w:num w:numId="5" w16cid:durableId="971060782">
    <w:abstractNumId w:val="5"/>
  </w:num>
  <w:num w:numId="6" w16cid:durableId="1879660217">
    <w:abstractNumId w:val="9"/>
  </w:num>
  <w:num w:numId="7" w16cid:durableId="896550352">
    <w:abstractNumId w:val="4"/>
  </w:num>
  <w:num w:numId="8" w16cid:durableId="1063527054">
    <w:abstractNumId w:val="3"/>
  </w:num>
  <w:num w:numId="9" w16cid:durableId="1052385133">
    <w:abstractNumId w:val="2"/>
  </w:num>
  <w:num w:numId="10" w16cid:durableId="1340307531">
    <w:abstractNumId w:val="1"/>
  </w:num>
  <w:num w:numId="11" w16cid:durableId="1857962688">
    <w:abstractNumId w:val="22"/>
  </w:num>
  <w:num w:numId="12" w16cid:durableId="1104879088">
    <w:abstractNumId w:val="22"/>
    <w:lvlOverride w:ilvl="0">
      <w:startOverride w:val="1"/>
    </w:lvlOverride>
  </w:num>
  <w:num w:numId="13" w16cid:durableId="377241717">
    <w:abstractNumId w:val="22"/>
    <w:lvlOverride w:ilvl="0">
      <w:startOverride w:val="1"/>
    </w:lvlOverride>
  </w:num>
  <w:num w:numId="14" w16cid:durableId="1999770259">
    <w:abstractNumId w:val="18"/>
  </w:num>
  <w:num w:numId="15" w16cid:durableId="1566523713">
    <w:abstractNumId w:val="13"/>
  </w:num>
  <w:num w:numId="16" w16cid:durableId="1937132160">
    <w:abstractNumId w:val="15"/>
  </w:num>
  <w:num w:numId="17" w16cid:durableId="1173184075">
    <w:abstractNumId w:val="23"/>
  </w:num>
  <w:num w:numId="18" w16cid:durableId="184946022">
    <w:abstractNumId w:val="21"/>
  </w:num>
  <w:num w:numId="19" w16cid:durableId="1815490259">
    <w:abstractNumId w:val="12"/>
  </w:num>
  <w:num w:numId="20" w16cid:durableId="346711777">
    <w:abstractNumId w:val="11"/>
  </w:num>
  <w:num w:numId="21" w16cid:durableId="716049171">
    <w:abstractNumId w:val="19"/>
  </w:num>
  <w:num w:numId="22" w16cid:durableId="988364007">
    <w:abstractNumId w:val="16"/>
  </w:num>
  <w:num w:numId="23" w16cid:durableId="2004550250">
    <w:abstractNumId w:val="17"/>
  </w:num>
  <w:num w:numId="24" w16cid:durableId="851837990">
    <w:abstractNumId w:val="14"/>
  </w:num>
  <w:num w:numId="25" w16cid:durableId="318776928">
    <w:abstractNumId w:val="20"/>
  </w:num>
  <w:num w:numId="26" w16cid:durableId="166712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B0"/>
    <w:rsid w:val="00001008"/>
    <w:rsid w:val="000115BB"/>
    <w:rsid w:val="000157CE"/>
    <w:rsid w:val="000209AE"/>
    <w:rsid w:val="00021DEE"/>
    <w:rsid w:val="000269D3"/>
    <w:rsid w:val="0003361D"/>
    <w:rsid w:val="00037095"/>
    <w:rsid w:val="00057153"/>
    <w:rsid w:val="000705AF"/>
    <w:rsid w:val="0008667E"/>
    <w:rsid w:val="000921DF"/>
    <w:rsid w:val="00097F81"/>
    <w:rsid w:val="000A0968"/>
    <w:rsid w:val="000A0C21"/>
    <w:rsid w:val="000A4E99"/>
    <w:rsid w:val="000B1437"/>
    <w:rsid w:val="000B7513"/>
    <w:rsid w:val="000D0893"/>
    <w:rsid w:val="000E4E27"/>
    <w:rsid w:val="000E59F8"/>
    <w:rsid w:val="000F7C49"/>
    <w:rsid w:val="0010402B"/>
    <w:rsid w:val="001070A2"/>
    <w:rsid w:val="00113E77"/>
    <w:rsid w:val="00114F39"/>
    <w:rsid w:val="00122CB8"/>
    <w:rsid w:val="00137AD5"/>
    <w:rsid w:val="001433AB"/>
    <w:rsid w:val="00144705"/>
    <w:rsid w:val="00160528"/>
    <w:rsid w:val="00165340"/>
    <w:rsid w:val="00170989"/>
    <w:rsid w:val="00175CCF"/>
    <w:rsid w:val="0018205F"/>
    <w:rsid w:val="0018660C"/>
    <w:rsid w:val="0019267E"/>
    <w:rsid w:val="00195A29"/>
    <w:rsid w:val="001B6544"/>
    <w:rsid w:val="001C0048"/>
    <w:rsid w:val="001C13B5"/>
    <w:rsid w:val="001C2BB0"/>
    <w:rsid w:val="001C5357"/>
    <w:rsid w:val="001C73CC"/>
    <w:rsid w:val="001D50A0"/>
    <w:rsid w:val="001D67CE"/>
    <w:rsid w:val="001E4EE0"/>
    <w:rsid w:val="001E6D6A"/>
    <w:rsid w:val="001E7F15"/>
    <w:rsid w:val="001F2410"/>
    <w:rsid w:val="001F3F6A"/>
    <w:rsid w:val="001F548B"/>
    <w:rsid w:val="001F71BE"/>
    <w:rsid w:val="001F75CA"/>
    <w:rsid w:val="001F7FA2"/>
    <w:rsid w:val="0020268C"/>
    <w:rsid w:val="00205ED6"/>
    <w:rsid w:val="00235D3B"/>
    <w:rsid w:val="00236DDE"/>
    <w:rsid w:val="00236F29"/>
    <w:rsid w:val="0026078C"/>
    <w:rsid w:val="00260CCA"/>
    <w:rsid w:val="00263E65"/>
    <w:rsid w:val="0026738F"/>
    <w:rsid w:val="002704F6"/>
    <w:rsid w:val="00274BB4"/>
    <w:rsid w:val="00276941"/>
    <w:rsid w:val="00285A96"/>
    <w:rsid w:val="0029793D"/>
    <w:rsid w:val="002A2E49"/>
    <w:rsid w:val="002A406A"/>
    <w:rsid w:val="002A6B71"/>
    <w:rsid w:val="002A7ACE"/>
    <w:rsid w:val="002B2A01"/>
    <w:rsid w:val="002C1953"/>
    <w:rsid w:val="002C3366"/>
    <w:rsid w:val="002C403D"/>
    <w:rsid w:val="002D2A06"/>
    <w:rsid w:val="002E6476"/>
    <w:rsid w:val="002E7884"/>
    <w:rsid w:val="003118AA"/>
    <w:rsid w:val="00315EBB"/>
    <w:rsid w:val="00321BC7"/>
    <w:rsid w:val="003225C3"/>
    <w:rsid w:val="003229E6"/>
    <w:rsid w:val="0032501B"/>
    <w:rsid w:val="003272A8"/>
    <w:rsid w:val="00332771"/>
    <w:rsid w:val="00334021"/>
    <w:rsid w:val="00336516"/>
    <w:rsid w:val="00341223"/>
    <w:rsid w:val="00347835"/>
    <w:rsid w:val="00353403"/>
    <w:rsid w:val="0035604B"/>
    <w:rsid w:val="00365F0C"/>
    <w:rsid w:val="00391F9D"/>
    <w:rsid w:val="00397279"/>
    <w:rsid w:val="003B147B"/>
    <w:rsid w:val="003B3BF3"/>
    <w:rsid w:val="003E00A3"/>
    <w:rsid w:val="003E42FD"/>
    <w:rsid w:val="003E524E"/>
    <w:rsid w:val="003E6944"/>
    <w:rsid w:val="0040240F"/>
    <w:rsid w:val="00410D8B"/>
    <w:rsid w:val="0043239A"/>
    <w:rsid w:val="004345B9"/>
    <w:rsid w:val="004436AA"/>
    <w:rsid w:val="00454889"/>
    <w:rsid w:val="004648DC"/>
    <w:rsid w:val="00465D8D"/>
    <w:rsid w:val="00482453"/>
    <w:rsid w:val="00487072"/>
    <w:rsid w:val="00491ADD"/>
    <w:rsid w:val="004951C6"/>
    <w:rsid w:val="004A0DBE"/>
    <w:rsid w:val="004A1548"/>
    <w:rsid w:val="004A59B1"/>
    <w:rsid w:val="004B27D5"/>
    <w:rsid w:val="004C344D"/>
    <w:rsid w:val="004C7BC2"/>
    <w:rsid w:val="004D7172"/>
    <w:rsid w:val="004E759E"/>
    <w:rsid w:val="004F00C3"/>
    <w:rsid w:val="005162D6"/>
    <w:rsid w:val="0052343A"/>
    <w:rsid w:val="005244B7"/>
    <w:rsid w:val="00525528"/>
    <w:rsid w:val="00540F2E"/>
    <w:rsid w:val="00546395"/>
    <w:rsid w:val="00553EE4"/>
    <w:rsid w:val="0056661C"/>
    <w:rsid w:val="00573A7F"/>
    <w:rsid w:val="0057608F"/>
    <w:rsid w:val="005774DC"/>
    <w:rsid w:val="005926BE"/>
    <w:rsid w:val="005A7270"/>
    <w:rsid w:val="005B669F"/>
    <w:rsid w:val="005C13DE"/>
    <w:rsid w:val="005D2663"/>
    <w:rsid w:val="005D45F3"/>
    <w:rsid w:val="005D7AD0"/>
    <w:rsid w:val="005E56FB"/>
    <w:rsid w:val="005F6CE7"/>
    <w:rsid w:val="00601618"/>
    <w:rsid w:val="00611A3E"/>
    <w:rsid w:val="0061616F"/>
    <w:rsid w:val="00622FDA"/>
    <w:rsid w:val="00625DDF"/>
    <w:rsid w:val="00627F5A"/>
    <w:rsid w:val="00637B5E"/>
    <w:rsid w:val="006468EC"/>
    <w:rsid w:val="006524F6"/>
    <w:rsid w:val="00656CC2"/>
    <w:rsid w:val="006603AC"/>
    <w:rsid w:val="00664EFC"/>
    <w:rsid w:val="00675AF9"/>
    <w:rsid w:val="00681B04"/>
    <w:rsid w:val="00682FB4"/>
    <w:rsid w:val="00687A0F"/>
    <w:rsid w:val="006A2623"/>
    <w:rsid w:val="006D1E71"/>
    <w:rsid w:val="006E71D0"/>
    <w:rsid w:val="006F076F"/>
    <w:rsid w:val="006F3AF5"/>
    <w:rsid w:val="006F7281"/>
    <w:rsid w:val="00707FB8"/>
    <w:rsid w:val="00712095"/>
    <w:rsid w:val="00715536"/>
    <w:rsid w:val="00720109"/>
    <w:rsid w:val="0072205B"/>
    <w:rsid w:val="00725292"/>
    <w:rsid w:val="00735EF0"/>
    <w:rsid w:val="0073605F"/>
    <w:rsid w:val="00746210"/>
    <w:rsid w:val="00747396"/>
    <w:rsid w:val="00750A3C"/>
    <w:rsid w:val="00757C07"/>
    <w:rsid w:val="00765895"/>
    <w:rsid w:val="00781318"/>
    <w:rsid w:val="0078437E"/>
    <w:rsid w:val="007858A8"/>
    <w:rsid w:val="007909E5"/>
    <w:rsid w:val="00796C19"/>
    <w:rsid w:val="00796F14"/>
    <w:rsid w:val="007A47F8"/>
    <w:rsid w:val="007A531C"/>
    <w:rsid w:val="007B396C"/>
    <w:rsid w:val="007C1DC3"/>
    <w:rsid w:val="007C223B"/>
    <w:rsid w:val="007C48EF"/>
    <w:rsid w:val="007C60A9"/>
    <w:rsid w:val="007C676A"/>
    <w:rsid w:val="007E31A3"/>
    <w:rsid w:val="007E357E"/>
    <w:rsid w:val="007E51B4"/>
    <w:rsid w:val="007F2D20"/>
    <w:rsid w:val="00804334"/>
    <w:rsid w:val="008112E3"/>
    <w:rsid w:val="008230B5"/>
    <w:rsid w:val="0082315E"/>
    <w:rsid w:val="008269A2"/>
    <w:rsid w:val="00826D69"/>
    <w:rsid w:val="008342CE"/>
    <w:rsid w:val="00835E27"/>
    <w:rsid w:val="00836843"/>
    <w:rsid w:val="00837A62"/>
    <w:rsid w:val="00842516"/>
    <w:rsid w:val="008542A3"/>
    <w:rsid w:val="0086384C"/>
    <w:rsid w:val="00864399"/>
    <w:rsid w:val="00867DE4"/>
    <w:rsid w:val="00875C20"/>
    <w:rsid w:val="00882846"/>
    <w:rsid w:val="008915C7"/>
    <w:rsid w:val="00896126"/>
    <w:rsid w:val="008A42AB"/>
    <w:rsid w:val="008A4F40"/>
    <w:rsid w:val="008B2810"/>
    <w:rsid w:val="008C1AD6"/>
    <w:rsid w:val="008C5C04"/>
    <w:rsid w:val="008C6456"/>
    <w:rsid w:val="008D590F"/>
    <w:rsid w:val="008E59E5"/>
    <w:rsid w:val="008E7EBA"/>
    <w:rsid w:val="008F2E79"/>
    <w:rsid w:val="008F7390"/>
    <w:rsid w:val="00907888"/>
    <w:rsid w:val="00910E8E"/>
    <w:rsid w:val="00921A25"/>
    <w:rsid w:val="00921FC6"/>
    <w:rsid w:val="00924F96"/>
    <w:rsid w:val="0092544B"/>
    <w:rsid w:val="009258CF"/>
    <w:rsid w:val="00925ACA"/>
    <w:rsid w:val="00930D68"/>
    <w:rsid w:val="00934E09"/>
    <w:rsid w:val="0095762A"/>
    <w:rsid w:val="0097173E"/>
    <w:rsid w:val="009728CA"/>
    <w:rsid w:val="009740AB"/>
    <w:rsid w:val="00977A9B"/>
    <w:rsid w:val="00983A3A"/>
    <w:rsid w:val="00992780"/>
    <w:rsid w:val="00994A1E"/>
    <w:rsid w:val="009956BA"/>
    <w:rsid w:val="009975DA"/>
    <w:rsid w:val="009A4637"/>
    <w:rsid w:val="009B2E8F"/>
    <w:rsid w:val="009C4926"/>
    <w:rsid w:val="009D7058"/>
    <w:rsid w:val="009E18FD"/>
    <w:rsid w:val="009E2112"/>
    <w:rsid w:val="009E7601"/>
    <w:rsid w:val="009E7E9F"/>
    <w:rsid w:val="009F501F"/>
    <w:rsid w:val="009F5868"/>
    <w:rsid w:val="00A01161"/>
    <w:rsid w:val="00A02ABF"/>
    <w:rsid w:val="00A113AE"/>
    <w:rsid w:val="00A22414"/>
    <w:rsid w:val="00A31A60"/>
    <w:rsid w:val="00A42B9A"/>
    <w:rsid w:val="00A44AA5"/>
    <w:rsid w:val="00A504ED"/>
    <w:rsid w:val="00A50B99"/>
    <w:rsid w:val="00A5169B"/>
    <w:rsid w:val="00A6576C"/>
    <w:rsid w:val="00A705F8"/>
    <w:rsid w:val="00A7373C"/>
    <w:rsid w:val="00A80662"/>
    <w:rsid w:val="00A83449"/>
    <w:rsid w:val="00A875E3"/>
    <w:rsid w:val="00A87922"/>
    <w:rsid w:val="00AA6744"/>
    <w:rsid w:val="00AC7D09"/>
    <w:rsid w:val="00AD4A7B"/>
    <w:rsid w:val="00AE3B3C"/>
    <w:rsid w:val="00AF01BB"/>
    <w:rsid w:val="00AF43AD"/>
    <w:rsid w:val="00AF4453"/>
    <w:rsid w:val="00B1243B"/>
    <w:rsid w:val="00B14C8A"/>
    <w:rsid w:val="00B15430"/>
    <w:rsid w:val="00B15A7B"/>
    <w:rsid w:val="00B17E81"/>
    <w:rsid w:val="00B21D93"/>
    <w:rsid w:val="00B266D0"/>
    <w:rsid w:val="00B4036C"/>
    <w:rsid w:val="00B42B55"/>
    <w:rsid w:val="00B4313C"/>
    <w:rsid w:val="00B44B64"/>
    <w:rsid w:val="00B5153D"/>
    <w:rsid w:val="00B56362"/>
    <w:rsid w:val="00B714B5"/>
    <w:rsid w:val="00B77CF9"/>
    <w:rsid w:val="00B82558"/>
    <w:rsid w:val="00B877F0"/>
    <w:rsid w:val="00B93384"/>
    <w:rsid w:val="00B96723"/>
    <w:rsid w:val="00B97507"/>
    <w:rsid w:val="00BA0647"/>
    <w:rsid w:val="00BA3207"/>
    <w:rsid w:val="00BB43B7"/>
    <w:rsid w:val="00BB484A"/>
    <w:rsid w:val="00BB6C47"/>
    <w:rsid w:val="00BB77FA"/>
    <w:rsid w:val="00BC0030"/>
    <w:rsid w:val="00BC32EF"/>
    <w:rsid w:val="00BC6402"/>
    <w:rsid w:val="00BD0945"/>
    <w:rsid w:val="00BD30FD"/>
    <w:rsid w:val="00BD4E88"/>
    <w:rsid w:val="00BD5A48"/>
    <w:rsid w:val="00BD5E48"/>
    <w:rsid w:val="00BD75A5"/>
    <w:rsid w:val="00BD7B5D"/>
    <w:rsid w:val="00BE24BF"/>
    <w:rsid w:val="00BE5121"/>
    <w:rsid w:val="00BE651D"/>
    <w:rsid w:val="00C02CEA"/>
    <w:rsid w:val="00C12036"/>
    <w:rsid w:val="00C175D3"/>
    <w:rsid w:val="00C3402E"/>
    <w:rsid w:val="00C34574"/>
    <w:rsid w:val="00C50040"/>
    <w:rsid w:val="00C560FD"/>
    <w:rsid w:val="00C62FD7"/>
    <w:rsid w:val="00C6472C"/>
    <w:rsid w:val="00C658E7"/>
    <w:rsid w:val="00C71F48"/>
    <w:rsid w:val="00C8085F"/>
    <w:rsid w:val="00C80C0D"/>
    <w:rsid w:val="00C8613F"/>
    <w:rsid w:val="00C87A7C"/>
    <w:rsid w:val="00C87D53"/>
    <w:rsid w:val="00C93C40"/>
    <w:rsid w:val="00CB2EA5"/>
    <w:rsid w:val="00CB5DAE"/>
    <w:rsid w:val="00CC06DF"/>
    <w:rsid w:val="00CC1A67"/>
    <w:rsid w:val="00CC3CF1"/>
    <w:rsid w:val="00CE32AC"/>
    <w:rsid w:val="00CE5C33"/>
    <w:rsid w:val="00CF212C"/>
    <w:rsid w:val="00CF52FA"/>
    <w:rsid w:val="00D03231"/>
    <w:rsid w:val="00D328ED"/>
    <w:rsid w:val="00D35561"/>
    <w:rsid w:val="00D41870"/>
    <w:rsid w:val="00D4190E"/>
    <w:rsid w:val="00D460A7"/>
    <w:rsid w:val="00D519B3"/>
    <w:rsid w:val="00D71052"/>
    <w:rsid w:val="00D821E1"/>
    <w:rsid w:val="00D84686"/>
    <w:rsid w:val="00D95958"/>
    <w:rsid w:val="00DA2628"/>
    <w:rsid w:val="00DA58B8"/>
    <w:rsid w:val="00DA5EB8"/>
    <w:rsid w:val="00DC031A"/>
    <w:rsid w:val="00DC5F49"/>
    <w:rsid w:val="00DC5F8F"/>
    <w:rsid w:val="00DD1487"/>
    <w:rsid w:val="00DD2814"/>
    <w:rsid w:val="00DD6631"/>
    <w:rsid w:val="00DF56C9"/>
    <w:rsid w:val="00E0560B"/>
    <w:rsid w:val="00E12BE2"/>
    <w:rsid w:val="00E165FB"/>
    <w:rsid w:val="00E4046F"/>
    <w:rsid w:val="00E430C5"/>
    <w:rsid w:val="00E47992"/>
    <w:rsid w:val="00E5716E"/>
    <w:rsid w:val="00E62EA5"/>
    <w:rsid w:val="00E67DD4"/>
    <w:rsid w:val="00E7071F"/>
    <w:rsid w:val="00E771EB"/>
    <w:rsid w:val="00E879FA"/>
    <w:rsid w:val="00E90635"/>
    <w:rsid w:val="00EB3995"/>
    <w:rsid w:val="00EC2B6E"/>
    <w:rsid w:val="00EC3CA4"/>
    <w:rsid w:val="00ED5915"/>
    <w:rsid w:val="00ED71F3"/>
    <w:rsid w:val="00EE1354"/>
    <w:rsid w:val="00EE19B1"/>
    <w:rsid w:val="00EE2D51"/>
    <w:rsid w:val="00EF1F9D"/>
    <w:rsid w:val="00EF4311"/>
    <w:rsid w:val="00EF663B"/>
    <w:rsid w:val="00F026BA"/>
    <w:rsid w:val="00F103E2"/>
    <w:rsid w:val="00F21720"/>
    <w:rsid w:val="00F27107"/>
    <w:rsid w:val="00F3056F"/>
    <w:rsid w:val="00F43F1D"/>
    <w:rsid w:val="00F445ED"/>
    <w:rsid w:val="00F45584"/>
    <w:rsid w:val="00F458A4"/>
    <w:rsid w:val="00F46308"/>
    <w:rsid w:val="00F542B0"/>
    <w:rsid w:val="00F643EA"/>
    <w:rsid w:val="00F720D1"/>
    <w:rsid w:val="00F73F39"/>
    <w:rsid w:val="00F83D65"/>
    <w:rsid w:val="00F92008"/>
    <w:rsid w:val="00F93E5C"/>
    <w:rsid w:val="00F95ED3"/>
    <w:rsid w:val="00F96C3E"/>
    <w:rsid w:val="00FA03D3"/>
    <w:rsid w:val="00FA140B"/>
    <w:rsid w:val="00FB7222"/>
    <w:rsid w:val="00FB7EC5"/>
    <w:rsid w:val="00FC381B"/>
    <w:rsid w:val="00FC6C71"/>
    <w:rsid w:val="00FE0074"/>
    <w:rsid w:val="00FE0BE9"/>
    <w:rsid w:val="00FE3228"/>
    <w:rsid w:val="00FE49FF"/>
    <w:rsid w:val="00FE575B"/>
    <w:rsid w:val="00FE5A35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10815F"/>
  <w14:defaultImageDpi w14:val="300"/>
  <w15:chartTrackingRefBased/>
  <w15:docId w15:val="{5E710444-FBDD-3F47-A330-8FCDE864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C87A7C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0D68"/>
    <w:pPr>
      <w:keepNext/>
      <w:keepLines/>
      <w:spacing w:before="200" w:after="0"/>
      <w:outlineLvl w:val="2"/>
    </w:pPr>
    <w:rPr>
      <w:bCs/>
      <w:color w:val="5590CC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/>
      <w:sz w:val="16"/>
      <w:lang w:val="x-none" w:eastAsia="x-none"/>
    </w:rPr>
  </w:style>
  <w:style w:type="character" w:customStyle="1" w:styleId="HeaderChar">
    <w:name w:val="Header Char"/>
    <w:link w:val="Header"/>
    <w:uiPriority w:val="99"/>
    <w:rsid w:val="00925ACA"/>
    <w:rPr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customStyle="1" w:styleId="PlaceholderText1">
    <w:name w:val="Placeholder Text1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  <w:lang w:val="x-none" w:eastAsia="x-none"/>
    </w:rPr>
  </w:style>
  <w:style w:type="character" w:customStyle="1" w:styleId="TitleChar">
    <w:name w:val="Title Char"/>
    <w:link w:val="Title"/>
    <w:uiPriority w:val="1"/>
    <w:rsid w:val="00BD7B5D"/>
    <w:rPr>
      <w:color w:val="5590CC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uiPriority w:val="1"/>
    <w:rsid w:val="00285A96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/>
      <w:lang w:val="x-none" w:eastAsia="x-none"/>
    </w:rPr>
  </w:style>
  <w:style w:type="character" w:customStyle="1" w:styleId="DateChar">
    <w:name w:val="Date Char"/>
    <w:link w:val="Date"/>
    <w:uiPriority w:val="1"/>
    <w:rsid w:val="00BE651D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BB6C47"/>
    <w:rPr>
      <w:bCs/>
      <w:color w:val="5590CC"/>
      <w:sz w:val="36"/>
      <w:szCs w:val="28"/>
    </w:rPr>
  </w:style>
  <w:style w:type="character" w:styleId="PageNumber">
    <w:name w:val="page number"/>
    <w:uiPriority w:val="99"/>
    <w:unhideWhenUsed/>
    <w:rsid w:val="004B27D5"/>
    <w:rPr>
      <w:color w:val="073E87"/>
    </w:rPr>
  </w:style>
  <w:style w:type="character" w:customStyle="1" w:styleId="Heading2Char">
    <w:name w:val="Heading 2 Char"/>
    <w:link w:val="Heading2"/>
    <w:uiPriority w:val="1"/>
    <w:rsid w:val="00930D68"/>
    <w:rPr>
      <w:bCs/>
      <w:color w:val="5590CC"/>
      <w:sz w:val="24"/>
      <w:szCs w:val="26"/>
    </w:rPr>
  </w:style>
  <w:style w:type="character" w:customStyle="1" w:styleId="Heading3Char">
    <w:name w:val="Heading 3 Char"/>
    <w:link w:val="Heading3"/>
    <w:uiPriority w:val="1"/>
    <w:rsid w:val="00930D68"/>
    <w:rPr>
      <w:bCs/>
      <w:color w:val="5590CC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/>
      <w:sz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930D68"/>
    <w:rPr>
      <w:i/>
      <w:color w:val="595959"/>
      <w:sz w:val="16"/>
    </w:rPr>
  </w:style>
  <w:style w:type="character" w:styleId="FootnoteReference">
    <w:name w:val="footnote reference"/>
    <w:uiPriority w:val="99"/>
    <w:rsid w:val="00930D68"/>
    <w:rPr>
      <w:color w:val="5590CC"/>
      <w:sz w:val="20"/>
      <w:vertAlign w:val="superscript"/>
    </w:rPr>
  </w:style>
  <w:style w:type="paragraph" w:customStyle="1" w:styleId="NoSpacing1">
    <w:name w:val="No Spacing1"/>
    <w:uiPriority w:val="1"/>
    <w:qFormat/>
    <w:rsid w:val="00553EE4"/>
    <w:rPr>
      <w:color w:val="262626"/>
    </w:rPr>
  </w:style>
  <w:style w:type="character" w:customStyle="1" w:styleId="Heading4Char">
    <w:name w:val="Heading 4 Char"/>
    <w:link w:val="Heading4"/>
    <w:uiPriority w:val="1"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/>
      <w:lang w:val="x-none" w:eastAsia="x-none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  <w:rPr>
      <w:color w:val="262626"/>
      <w:lang w:val="x-none" w:eastAsia="x-none"/>
    </w:rPr>
  </w:style>
  <w:style w:type="character" w:customStyle="1" w:styleId="SalutationChar">
    <w:name w:val="Salutation Char"/>
    <w:link w:val="Salutation"/>
    <w:uiPriority w:val="1"/>
    <w:rsid w:val="00BE651D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  <w:rPr>
      <w:color w:val="262626"/>
      <w:lang w:val="x-none" w:eastAsia="x-none"/>
    </w:rPr>
  </w:style>
  <w:style w:type="character" w:customStyle="1" w:styleId="SignatureChar">
    <w:name w:val="Signature Char"/>
    <w:link w:val="Signature"/>
    <w:uiPriority w:val="1"/>
    <w:rsid w:val="00BE651D"/>
    <w:rPr>
      <w:color w:val="262626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semiHidden/>
    <w:rsid w:val="008E7EBA"/>
    <w:rPr>
      <w:color w:val="000000"/>
    </w:rPr>
  </w:style>
  <w:style w:type="character" w:styleId="Hyperlink">
    <w:name w:val="Hyperlink"/>
    <w:uiPriority w:val="99"/>
    <w:unhideWhenUsed/>
    <w:rsid w:val="0057608F"/>
    <w:rPr>
      <w:color w:val="008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1F548B"/>
    <w:pPr>
      <w:bidi/>
      <w:ind w:left="720"/>
      <w:contextualSpacing/>
    </w:pPr>
    <w:rPr>
      <w:rFonts w:eastAsia="Calibri"/>
      <w:color w:val="auto"/>
      <w:sz w:val="22"/>
      <w:szCs w:val="22"/>
      <w:lang w:bidi="he-IL"/>
    </w:rPr>
  </w:style>
  <w:style w:type="character" w:styleId="Emphasis">
    <w:name w:val="Emphasis"/>
    <w:uiPriority w:val="20"/>
    <w:qFormat/>
    <w:rsid w:val="000D0893"/>
    <w:rPr>
      <w:i/>
      <w:iCs/>
    </w:rPr>
  </w:style>
  <w:style w:type="character" w:customStyle="1" w:styleId="apple-style-span">
    <w:name w:val="apple-style-span"/>
    <w:basedOn w:val="DefaultParagraphFont"/>
    <w:rsid w:val="000D0893"/>
  </w:style>
  <w:style w:type="character" w:customStyle="1" w:styleId="apple-converted-space">
    <w:name w:val="apple-converted-space"/>
    <w:basedOn w:val="DefaultParagraphFont"/>
    <w:rsid w:val="000D0893"/>
  </w:style>
  <w:style w:type="character" w:customStyle="1" w:styleId="mediumtext1">
    <w:name w:val="mediumtext1"/>
    <w:rsid w:val="00B15430"/>
    <w:rPr>
      <w:rFonts w:ascii="Verdana" w:hAnsi="Verdana" w:hint="default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A875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er.care@didww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oxi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Macintosh%20HD:Applications:Microsoft%20Office%202011:Office:Media:Templates:Print%20Layout%20View:Stationery:Prospect%20Letter.dotx</Template>
  <TotalTime>1</TotalTime>
  <Pages>2</Pages>
  <Words>150</Words>
  <Characters>792</Characters>
  <Application>Microsoft Office Word</Application>
  <DocSecurity>0</DocSecurity>
  <Lines>79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Links>
    <vt:vector size="12" baseType="variant">
      <vt:variant>
        <vt:i4>2818138</vt:i4>
      </vt:variant>
      <vt:variant>
        <vt:i4>3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Simas Baltutis</dc:creator>
  <cp:keywords/>
  <cp:lastModifiedBy>Brea Layte</cp:lastModifiedBy>
  <cp:revision>2</cp:revision>
  <cp:lastPrinted>2014-11-11T21:05:00Z</cp:lastPrinted>
  <dcterms:created xsi:type="dcterms:W3CDTF">2022-08-23T14:05:00Z</dcterms:created>
  <dcterms:modified xsi:type="dcterms:W3CDTF">2022-08-23T14:05:00Z</dcterms:modified>
</cp:coreProperties>
</file>