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D8B" w:rsidRDefault="004625CE" w:rsidP="00160528">
      <w:pPr>
        <w:rPr>
          <w:b/>
          <w:sz w:val="32"/>
          <w:szCs w:val="32"/>
        </w:rPr>
      </w:pPr>
      <w:proofErr w:type="spellStart"/>
      <w:r w:rsidRPr="004625CE">
        <w:rPr>
          <w:b/>
          <w:sz w:val="32"/>
          <w:szCs w:val="32"/>
        </w:rPr>
        <w:t>Richiesta</w:t>
      </w:r>
      <w:proofErr w:type="spellEnd"/>
      <w:r w:rsidRPr="004625CE">
        <w:rPr>
          <w:b/>
          <w:sz w:val="32"/>
          <w:szCs w:val="32"/>
        </w:rPr>
        <w:t xml:space="preserve"> per AZIENDE / PRIVATI di number portability </w:t>
      </w:r>
      <w:proofErr w:type="spellStart"/>
      <w:r w:rsidRPr="004625CE">
        <w:rPr>
          <w:b/>
          <w:sz w:val="32"/>
          <w:szCs w:val="32"/>
        </w:rPr>
        <w:t>geografica</w:t>
      </w:r>
      <w:proofErr w:type="spellEnd"/>
      <w:r w:rsidRPr="004625CE">
        <w:rPr>
          <w:b/>
          <w:sz w:val="32"/>
          <w:szCs w:val="32"/>
        </w:rPr>
        <w:t xml:space="preserve"> (NPG) *</w:t>
      </w:r>
    </w:p>
    <w:p w:rsidR="004625CE" w:rsidRPr="004625CE" w:rsidRDefault="004625CE" w:rsidP="00160528">
      <w:r w:rsidRPr="004625CE">
        <w:t>(Geographic Number Porting Request for Company / Private Person)</w:t>
      </w:r>
    </w:p>
    <w:p w:rsidR="004625CE" w:rsidRPr="004625CE" w:rsidRDefault="004625CE" w:rsidP="004625CE">
      <w:pPr>
        <w:spacing w:after="0"/>
        <w:rPr>
          <w:sz w:val="24"/>
          <w:szCs w:val="24"/>
        </w:rPr>
      </w:pPr>
      <w:r w:rsidRPr="004625CE">
        <w:rPr>
          <w:sz w:val="24"/>
          <w:szCs w:val="24"/>
        </w:rPr>
        <w:t xml:space="preserve">Io </w:t>
      </w:r>
      <w:proofErr w:type="spellStart"/>
      <w:r w:rsidRPr="004625CE">
        <w:rPr>
          <w:sz w:val="24"/>
          <w:szCs w:val="24"/>
        </w:rPr>
        <w:t>sottoscritto</w:t>
      </w:r>
      <w:proofErr w:type="spellEnd"/>
    </w:p>
    <w:p w:rsidR="004625CE" w:rsidRPr="004625CE" w:rsidRDefault="004625CE" w:rsidP="004625CE">
      <w:pPr>
        <w:spacing w:after="0"/>
      </w:pPr>
      <w:r w:rsidRPr="004625CE">
        <w:t>(I, the undersigned)</w:t>
      </w:r>
    </w:p>
    <w:p w:rsidR="004625CE" w:rsidRPr="004625CE" w:rsidRDefault="004625CE" w:rsidP="004625CE">
      <w:pPr>
        <w:spacing w:after="0"/>
        <w:rPr>
          <w:sz w:val="24"/>
          <w:szCs w:val="24"/>
        </w:rPr>
      </w:pPr>
      <w:r w:rsidRPr="004625CE">
        <w:rPr>
          <w:sz w:val="24"/>
          <w:szCs w:val="24"/>
        </w:rPr>
        <w:t>Nome: ________________________________________________________________________</w:t>
      </w:r>
    </w:p>
    <w:p w:rsidR="004625CE" w:rsidRPr="004625CE" w:rsidRDefault="004625CE" w:rsidP="004625CE">
      <w:pPr>
        <w:spacing w:after="0"/>
      </w:pPr>
      <w:r w:rsidRPr="004625CE">
        <w:t>(Name)</w:t>
      </w:r>
    </w:p>
    <w:p w:rsidR="004625CE" w:rsidRPr="004625CE" w:rsidRDefault="004625CE" w:rsidP="004625CE">
      <w:pPr>
        <w:spacing w:after="0"/>
        <w:rPr>
          <w:sz w:val="24"/>
          <w:szCs w:val="24"/>
        </w:rPr>
      </w:pPr>
      <w:proofErr w:type="spellStart"/>
      <w:r w:rsidRPr="004625CE">
        <w:rPr>
          <w:sz w:val="24"/>
          <w:szCs w:val="24"/>
        </w:rPr>
        <w:t>Cognome</w:t>
      </w:r>
      <w:proofErr w:type="spellEnd"/>
      <w:r w:rsidRPr="004625CE">
        <w:rPr>
          <w:sz w:val="24"/>
          <w:szCs w:val="24"/>
        </w:rPr>
        <w:t>: _____________________________________________________________________</w:t>
      </w:r>
    </w:p>
    <w:p w:rsidR="004625CE" w:rsidRPr="004625CE" w:rsidRDefault="004625CE" w:rsidP="004625CE">
      <w:pPr>
        <w:spacing w:after="0"/>
      </w:pPr>
      <w:r w:rsidRPr="004625CE">
        <w:t>(Surname)</w:t>
      </w:r>
    </w:p>
    <w:p w:rsidR="004625CE" w:rsidRPr="004625CE" w:rsidRDefault="004625CE" w:rsidP="004625CE">
      <w:pPr>
        <w:spacing w:after="0"/>
        <w:rPr>
          <w:sz w:val="24"/>
          <w:szCs w:val="24"/>
        </w:rPr>
      </w:pPr>
      <w:r w:rsidRPr="004625CE">
        <w:rPr>
          <w:sz w:val="24"/>
          <w:szCs w:val="24"/>
        </w:rPr>
        <w:t xml:space="preserve">in </w:t>
      </w:r>
      <w:proofErr w:type="spellStart"/>
      <w:r w:rsidRPr="004625CE">
        <w:rPr>
          <w:sz w:val="24"/>
          <w:szCs w:val="24"/>
        </w:rPr>
        <w:t>qualità</w:t>
      </w:r>
      <w:proofErr w:type="spellEnd"/>
      <w:r w:rsidRPr="004625CE">
        <w:rPr>
          <w:sz w:val="24"/>
          <w:szCs w:val="24"/>
        </w:rPr>
        <w:t xml:space="preserve"> </w:t>
      </w:r>
      <w:proofErr w:type="spellStart"/>
      <w:r w:rsidRPr="004625CE">
        <w:rPr>
          <w:sz w:val="24"/>
          <w:szCs w:val="24"/>
        </w:rPr>
        <w:t>Legale</w:t>
      </w:r>
      <w:proofErr w:type="spellEnd"/>
      <w:r w:rsidRPr="004625CE">
        <w:rPr>
          <w:sz w:val="24"/>
          <w:szCs w:val="24"/>
        </w:rPr>
        <w:t xml:space="preserve"> </w:t>
      </w:r>
      <w:proofErr w:type="spellStart"/>
      <w:r w:rsidRPr="004625CE">
        <w:rPr>
          <w:sz w:val="24"/>
          <w:szCs w:val="24"/>
        </w:rPr>
        <w:t>Rappresentante</w:t>
      </w:r>
      <w:proofErr w:type="spellEnd"/>
      <w:r w:rsidRPr="004625CE">
        <w:rPr>
          <w:sz w:val="24"/>
          <w:szCs w:val="24"/>
        </w:rPr>
        <w:t xml:space="preserve"> </w:t>
      </w:r>
      <w:proofErr w:type="spellStart"/>
      <w:r w:rsidRPr="004625CE">
        <w:rPr>
          <w:sz w:val="24"/>
          <w:szCs w:val="24"/>
        </w:rPr>
        <w:t>della</w:t>
      </w:r>
      <w:proofErr w:type="spellEnd"/>
      <w:r w:rsidRPr="004625CE">
        <w:rPr>
          <w:sz w:val="24"/>
          <w:szCs w:val="24"/>
        </w:rPr>
        <w:t xml:space="preserve"> </w:t>
      </w:r>
      <w:proofErr w:type="spellStart"/>
      <w:proofErr w:type="gramStart"/>
      <w:r w:rsidRPr="004625CE">
        <w:rPr>
          <w:sz w:val="24"/>
          <w:szCs w:val="24"/>
        </w:rPr>
        <w:t>Società</w:t>
      </w:r>
      <w:proofErr w:type="spellEnd"/>
      <w:r w:rsidRPr="004625CE">
        <w:rPr>
          <w:sz w:val="24"/>
          <w:szCs w:val="24"/>
        </w:rPr>
        <w:t xml:space="preserve"> :</w:t>
      </w:r>
      <w:proofErr w:type="gramEnd"/>
      <w:r w:rsidRPr="004625CE">
        <w:rPr>
          <w:sz w:val="24"/>
          <w:szCs w:val="24"/>
        </w:rPr>
        <w:t xml:space="preserve"> _______________________________________</w:t>
      </w:r>
    </w:p>
    <w:p w:rsidR="004625CE" w:rsidRPr="004625CE" w:rsidRDefault="004625CE" w:rsidP="004625CE">
      <w:pPr>
        <w:spacing w:after="0"/>
      </w:pPr>
      <w:r w:rsidRPr="004625CE">
        <w:t>(in case of a company, its legal representative:)</w:t>
      </w:r>
    </w:p>
    <w:p w:rsidR="004625CE" w:rsidRPr="004625CE" w:rsidRDefault="004625CE" w:rsidP="004625CE">
      <w:pPr>
        <w:spacing w:after="0"/>
        <w:rPr>
          <w:sz w:val="24"/>
          <w:szCs w:val="24"/>
        </w:rPr>
      </w:pPr>
      <w:r w:rsidRPr="004625CE">
        <w:rPr>
          <w:sz w:val="24"/>
          <w:szCs w:val="24"/>
        </w:rPr>
        <w:t xml:space="preserve">con </w:t>
      </w:r>
      <w:proofErr w:type="spellStart"/>
      <w:r w:rsidRPr="004625CE">
        <w:rPr>
          <w:sz w:val="24"/>
          <w:szCs w:val="24"/>
        </w:rPr>
        <w:t>sede</w:t>
      </w:r>
      <w:proofErr w:type="spellEnd"/>
      <w:r w:rsidRPr="004625CE">
        <w:rPr>
          <w:sz w:val="24"/>
          <w:szCs w:val="24"/>
        </w:rPr>
        <w:t xml:space="preserve"> </w:t>
      </w:r>
      <w:proofErr w:type="gramStart"/>
      <w:r w:rsidRPr="004625CE">
        <w:rPr>
          <w:sz w:val="24"/>
          <w:szCs w:val="24"/>
        </w:rPr>
        <w:t>in :</w:t>
      </w:r>
      <w:proofErr w:type="gramEnd"/>
      <w:r w:rsidRPr="004625CE">
        <w:rPr>
          <w:sz w:val="24"/>
          <w:szCs w:val="24"/>
        </w:rPr>
        <w:t xml:space="preserve"> ___________________________________________________________________</w:t>
      </w:r>
    </w:p>
    <w:p w:rsidR="004625CE" w:rsidRPr="004625CE" w:rsidRDefault="004625CE" w:rsidP="004625CE">
      <w:pPr>
        <w:spacing w:after="0"/>
      </w:pPr>
      <w:r w:rsidRPr="004625CE">
        <w:t>(based in)</w:t>
      </w:r>
    </w:p>
    <w:p w:rsidR="004625CE" w:rsidRPr="004625CE" w:rsidRDefault="004625CE" w:rsidP="004625CE">
      <w:pPr>
        <w:spacing w:after="0"/>
        <w:rPr>
          <w:sz w:val="24"/>
          <w:szCs w:val="24"/>
        </w:rPr>
      </w:pPr>
      <w:proofErr w:type="spellStart"/>
      <w:r w:rsidRPr="004625CE">
        <w:rPr>
          <w:sz w:val="24"/>
          <w:szCs w:val="24"/>
        </w:rPr>
        <w:t>chiedo</w:t>
      </w:r>
      <w:proofErr w:type="spellEnd"/>
      <w:r w:rsidRPr="004625CE">
        <w:rPr>
          <w:sz w:val="24"/>
          <w:szCs w:val="24"/>
        </w:rPr>
        <w:t xml:space="preserve"> </w:t>
      </w:r>
      <w:proofErr w:type="spellStart"/>
      <w:r w:rsidRPr="004625CE">
        <w:rPr>
          <w:sz w:val="24"/>
          <w:szCs w:val="24"/>
        </w:rPr>
        <w:t>che</w:t>
      </w:r>
      <w:proofErr w:type="spellEnd"/>
      <w:r w:rsidRPr="004625CE">
        <w:rPr>
          <w:sz w:val="24"/>
          <w:szCs w:val="24"/>
        </w:rPr>
        <w:t xml:space="preserve"> </w:t>
      </w:r>
      <w:proofErr w:type="spellStart"/>
      <w:r w:rsidRPr="004625CE">
        <w:rPr>
          <w:sz w:val="24"/>
          <w:szCs w:val="24"/>
        </w:rPr>
        <w:t>venga</w:t>
      </w:r>
      <w:proofErr w:type="spellEnd"/>
      <w:r w:rsidRPr="004625CE">
        <w:rPr>
          <w:sz w:val="24"/>
          <w:szCs w:val="24"/>
        </w:rPr>
        <w:t xml:space="preserve"> </w:t>
      </w:r>
      <w:proofErr w:type="spellStart"/>
      <w:r w:rsidRPr="004625CE">
        <w:rPr>
          <w:sz w:val="24"/>
          <w:szCs w:val="24"/>
        </w:rPr>
        <w:t>prontamente</w:t>
      </w:r>
      <w:proofErr w:type="spellEnd"/>
      <w:r w:rsidRPr="004625CE">
        <w:rPr>
          <w:sz w:val="24"/>
          <w:szCs w:val="24"/>
        </w:rPr>
        <w:t xml:space="preserve"> </w:t>
      </w:r>
      <w:proofErr w:type="spellStart"/>
      <w:r w:rsidRPr="004625CE">
        <w:rPr>
          <w:sz w:val="24"/>
          <w:szCs w:val="24"/>
        </w:rPr>
        <w:t>attivata</w:t>
      </w:r>
      <w:proofErr w:type="spellEnd"/>
      <w:r w:rsidRPr="004625CE">
        <w:rPr>
          <w:sz w:val="24"/>
          <w:szCs w:val="24"/>
        </w:rPr>
        <w:t xml:space="preserve"> la </w:t>
      </w:r>
      <w:proofErr w:type="spellStart"/>
      <w:r w:rsidRPr="004625CE">
        <w:rPr>
          <w:sz w:val="24"/>
          <w:szCs w:val="24"/>
        </w:rPr>
        <w:t>procedura</w:t>
      </w:r>
      <w:proofErr w:type="spellEnd"/>
      <w:r w:rsidRPr="004625CE">
        <w:rPr>
          <w:sz w:val="24"/>
          <w:szCs w:val="24"/>
        </w:rPr>
        <w:t xml:space="preserve"> per </w:t>
      </w:r>
      <w:proofErr w:type="spellStart"/>
      <w:r w:rsidRPr="004625CE">
        <w:rPr>
          <w:sz w:val="24"/>
          <w:szCs w:val="24"/>
        </w:rPr>
        <w:t>il</w:t>
      </w:r>
      <w:proofErr w:type="spellEnd"/>
      <w:r w:rsidRPr="004625CE">
        <w:rPr>
          <w:sz w:val="24"/>
          <w:szCs w:val="24"/>
        </w:rPr>
        <w:t xml:space="preserve"> </w:t>
      </w:r>
      <w:proofErr w:type="spellStart"/>
      <w:r w:rsidRPr="004625CE">
        <w:rPr>
          <w:sz w:val="24"/>
          <w:szCs w:val="24"/>
        </w:rPr>
        <w:t>trasferimento</w:t>
      </w:r>
      <w:proofErr w:type="spellEnd"/>
      <w:r w:rsidRPr="004625CE">
        <w:rPr>
          <w:sz w:val="24"/>
          <w:szCs w:val="24"/>
        </w:rPr>
        <w:t xml:space="preserve"> in </w:t>
      </w:r>
      <w:proofErr w:type="spellStart"/>
      <w:r w:rsidRPr="004625CE">
        <w:rPr>
          <w:sz w:val="24"/>
          <w:szCs w:val="24"/>
        </w:rPr>
        <w:t>portabilità</w:t>
      </w:r>
      <w:proofErr w:type="spellEnd"/>
      <w:r w:rsidRPr="004625CE">
        <w:rPr>
          <w:sz w:val="24"/>
          <w:szCs w:val="24"/>
        </w:rPr>
        <w:t xml:space="preserve"> </w:t>
      </w:r>
      <w:proofErr w:type="spellStart"/>
      <w:r w:rsidRPr="004625CE">
        <w:rPr>
          <w:sz w:val="24"/>
          <w:szCs w:val="24"/>
        </w:rPr>
        <w:t>delle</w:t>
      </w:r>
      <w:proofErr w:type="spellEnd"/>
      <w:r w:rsidRPr="004625CE">
        <w:rPr>
          <w:sz w:val="24"/>
          <w:szCs w:val="24"/>
        </w:rPr>
        <w:t xml:space="preserve"> </w:t>
      </w:r>
      <w:proofErr w:type="spellStart"/>
      <w:r w:rsidRPr="004625CE">
        <w:rPr>
          <w:sz w:val="24"/>
          <w:szCs w:val="24"/>
        </w:rPr>
        <w:t>seguenti</w:t>
      </w:r>
      <w:proofErr w:type="spellEnd"/>
    </w:p>
    <w:p w:rsidR="004625CE" w:rsidRPr="004625CE" w:rsidRDefault="004625CE" w:rsidP="004625CE">
      <w:pPr>
        <w:spacing w:after="0"/>
        <w:rPr>
          <w:sz w:val="24"/>
          <w:szCs w:val="24"/>
        </w:rPr>
      </w:pPr>
      <w:proofErr w:type="spellStart"/>
      <w:proofErr w:type="gramStart"/>
      <w:r w:rsidRPr="004625CE">
        <w:rPr>
          <w:sz w:val="24"/>
          <w:szCs w:val="24"/>
        </w:rPr>
        <w:t>numerazioni</w:t>
      </w:r>
      <w:proofErr w:type="spellEnd"/>
      <w:r w:rsidRPr="004625CE">
        <w:rPr>
          <w:sz w:val="24"/>
          <w:szCs w:val="24"/>
        </w:rPr>
        <w:t xml:space="preserve"> :</w:t>
      </w:r>
      <w:proofErr w:type="gramEnd"/>
    </w:p>
    <w:p w:rsidR="00160528" w:rsidRPr="004625CE" w:rsidRDefault="004625CE" w:rsidP="004625CE">
      <w:pPr>
        <w:spacing w:after="0"/>
      </w:pPr>
      <w:r w:rsidRPr="004625CE">
        <w:t>(I request to perform porting procedure for the following numbers:)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50"/>
        <w:gridCol w:w="2550"/>
      </w:tblGrid>
      <w:tr w:rsidR="00160528" w:rsidRPr="00536904" w:rsidTr="004625CE">
        <w:trPr>
          <w:trHeight w:val="436"/>
        </w:trPr>
        <w:tc>
          <w:tcPr>
            <w:tcW w:w="10198" w:type="dxa"/>
            <w:gridSpan w:val="4"/>
            <w:tcBorders>
              <w:bottom w:val="single" w:sz="4" w:space="0" w:color="auto"/>
            </w:tcBorders>
            <w:vAlign w:val="bottom"/>
          </w:tcPr>
          <w:p w:rsidR="00160528" w:rsidRPr="00536904" w:rsidRDefault="00160528" w:rsidP="00611A3E">
            <w:pPr>
              <w:spacing w:before="240" w:after="0"/>
              <w:rPr>
                <w:i/>
                <w:szCs w:val="24"/>
              </w:rPr>
            </w:pPr>
            <w:r w:rsidRPr="00536904">
              <w:rPr>
                <w:i/>
                <w:szCs w:val="24"/>
              </w:rPr>
              <w:t>Telephone Number(s):</w:t>
            </w:r>
          </w:p>
        </w:tc>
      </w:tr>
      <w:tr w:rsidR="00160528" w:rsidRPr="00536904" w:rsidTr="004625CE">
        <w:trPr>
          <w:trHeight w:val="451"/>
        </w:trPr>
        <w:tc>
          <w:tcPr>
            <w:tcW w:w="2549" w:type="dxa"/>
            <w:tcBorders>
              <w:left w:val="single" w:sz="4" w:space="0" w:color="auto"/>
            </w:tcBorders>
          </w:tcPr>
          <w:p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549" w:type="dxa"/>
          </w:tcPr>
          <w:p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550" w:type="dxa"/>
          </w:tcPr>
          <w:p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160528" w:rsidRPr="00536904" w:rsidRDefault="00160528" w:rsidP="00AA6744">
            <w:pPr>
              <w:rPr>
                <w:szCs w:val="24"/>
              </w:rPr>
            </w:pPr>
          </w:p>
        </w:tc>
      </w:tr>
      <w:tr w:rsidR="002704F6" w:rsidRPr="00536904" w:rsidTr="004625CE">
        <w:trPr>
          <w:trHeight w:val="451"/>
        </w:trPr>
        <w:tc>
          <w:tcPr>
            <w:tcW w:w="2549" w:type="dxa"/>
            <w:tcBorders>
              <w:left w:val="single" w:sz="4" w:space="0" w:color="auto"/>
            </w:tcBorders>
          </w:tcPr>
          <w:p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549" w:type="dxa"/>
          </w:tcPr>
          <w:p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550" w:type="dxa"/>
          </w:tcPr>
          <w:p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2704F6" w:rsidRPr="00536904" w:rsidRDefault="002704F6" w:rsidP="00AA6744">
            <w:pPr>
              <w:rPr>
                <w:szCs w:val="24"/>
              </w:rPr>
            </w:pPr>
          </w:p>
        </w:tc>
      </w:tr>
    </w:tbl>
    <w:p w:rsidR="004625CE" w:rsidRDefault="004625CE" w:rsidP="00462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4625CE" w:rsidRDefault="004625CE" w:rsidP="00462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9"/>
          <w:szCs w:val="29"/>
        </w:rPr>
      </w:pPr>
      <w:proofErr w:type="spellStart"/>
      <w:r>
        <w:rPr>
          <w:rFonts w:ascii="Times New Roman" w:hAnsi="Times New Roman"/>
          <w:color w:val="auto"/>
          <w:sz w:val="22"/>
          <w:szCs w:val="22"/>
        </w:rPr>
        <w:t>attive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su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rete _____________________ in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favore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del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gestore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telefonico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9"/>
          <w:szCs w:val="29"/>
        </w:rPr>
        <w:t>___________________</w:t>
      </w:r>
    </w:p>
    <w:p w:rsidR="004625CE" w:rsidRDefault="004625CE" w:rsidP="00462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(currently active with) (to the gaining number provider)</w:t>
      </w:r>
    </w:p>
    <w:p w:rsidR="004625CE" w:rsidRDefault="004625CE" w:rsidP="00462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4625CE" w:rsidRDefault="004625CE" w:rsidP="00462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in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virtù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del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contratto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sottoscritto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in data ___________________.</w:t>
      </w:r>
    </w:p>
    <w:p w:rsidR="004625CE" w:rsidRDefault="004625CE" w:rsidP="00462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(contracted on)</w:t>
      </w:r>
    </w:p>
    <w:p w:rsidR="004625CE" w:rsidRDefault="004625CE" w:rsidP="00462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4625CE" w:rsidRDefault="004625CE" w:rsidP="00462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proofErr w:type="spellStart"/>
      <w:r>
        <w:rPr>
          <w:rFonts w:ascii="Times New Roman" w:hAnsi="Times New Roman"/>
          <w:color w:val="auto"/>
          <w:sz w:val="22"/>
          <w:szCs w:val="22"/>
        </w:rPr>
        <w:t>Codice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Segreto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>: ________</w:t>
      </w:r>
      <w:bookmarkStart w:id="0" w:name="_GoBack"/>
      <w:bookmarkEnd w:id="0"/>
      <w:r>
        <w:rPr>
          <w:rFonts w:ascii="Times New Roman" w:hAnsi="Times New Roman"/>
          <w:color w:val="auto"/>
          <w:sz w:val="22"/>
          <w:szCs w:val="22"/>
        </w:rPr>
        <w:t>_______________________________________________________________.</w:t>
      </w:r>
    </w:p>
    <w:p w:rsidR="004625CE" w:rsidRDefault="004625CE" w:rsidP="00462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(Secret code / Migration </w:t>
      </w:r>
      <w:proofErr w:type="gramStart"/>
      <w:r>
        <w:rPr>
          <w:rFonts w:ascii="Times New Roman" w:hAnsi="Times New Roman"/>
          <w:color w:val="auto"/>
          <w:sz w:val="18"/>
          <w:szCs w:val="18"/>
        </w:rPr>
        <w:t>code )</w:t>
      </w:r>
      <w:proofErr w:type="gramEnd"/>
    </w:p>
    <w:p w:rsidR="004625CE" w:rsidRDefault="004625CE" w:rsidP="00462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4625CE" w:rsidRPr="004625CE" w:rsidRDefault="004625CE" w:rsidP="00462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auto"/>
          <w:sz w:val="22"/>
          <w:szCs w:val="22"/>
        </w:rPr>
      </w:pPr>
      <w:r w:rsidRPr="004625CE">
        <w:rPr>
          <w:rFonts w:ascii="Times New Roman" w:hAnsi="Times New Roman"/>
          <w:b/>
          <w:color w:val="auto"/>
          <w:sz w:val="22"/>
          <w:szCs w:val="22"/>
        </w:rPr>
        <w:t xml:space="preserve">Timbro e </w:t>
      </w:r>
      <w:proofErr w:type="spellStart"/>
      <w:r w:rsidRPr="004625CE">
        <w:rPr>
          <w:rFonts w:ascii="Times New Roman" w:hAnsi="Times New Roman"/>
          <w:b/>
          <w:color w:val="auto"/>
          <w:sz w:val="22"/>
          <w:szCs w:val="22"/>
        </w:rPr>
        <w:t>Firma</w:t>
      </w:r>
      <w:proofErr w:type="spellEnd"/>
    </w:p>
    <w:p w:rsidR="004625CE" w:rsidRDefault="004625CE" w:rsidP="00462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(Stamp and signature)</w:t>
      </w:r>
    </w:p>
    <w:p w:rsidR="00A6576C" w:rsidRDefault="004625CE" w:rsidP="004625CE">
      <w:pPr>
        <w:rPr>
          <w:szCs w:val="24"/>
        </w:rPr>
      </w:pPr>
      <w:r>
        <w:rPr>
          <w:rFonts w:ascii="Times New Roman" w:hAnsi="Times New Roman"/>
          <w:color w:val="auto"/>
          <w:sz w:val="22"/>
          <w:szCs w:val="22"/>
        </w:rPr>
        <w:t>_________________</w:t>
      </w:r>
    </w:p>
    <w:p w:rsidR="008A4F40" w:rsidRDefault="008A4F40" w:rsidP="008D590F">
      <w:pPr>
        <w:jc w:val="center"/>
        <w:rPr>
          <w:szCs w:val="24"/>
        </w:rPr>
      </w:pPr>
    </w:p>
    <w:p w:rsidR="008A4F40" w:rsidRDefault="008A4F40" w:rsidP="008A4F40">
      <w:pPr>
        <w:rPr>
          <w:szCs w:val="24"/>
        </w:rPr>
      </w:pPr>
    </w:p>
    <w:p w:rsidR="00AF01BB" w:rsidRDefault="00AF01BB" w:rsidP="00AF01BB">
      <w:pPr>
        <w:ind w:left="2160" w:firstLine="720"/>
        <w:rPr>
          <w:szCs w:val="24"/>
        </w:rPr>
      </w:pPr>
      <w:r>
        <w:rPr>
          <w:szCs w:val="24"/>
        </w:rPr>
        <w:t xml:space="preserve">                  </w:t>
      </w:r>
      <w:r w:rsidRPr="008A4F40">
        <w:rPr>
          <w:szCs w:val="24"/>
        </w:rPr>
        <w:t>All FIELDS MUST BE FILLED IN</w:t>
      </w:r>
    </w:p>
    <w:p w:rsidR="00AF01BB" w:rsidRDefault="00AF01BB" w:rsidP="008A4F40">
      <w:pPr>
        <w:rPr>
          <w:szCs w:val="24"/>
        </w:rPr>
      </w:pPr>
    </w:p>
    <w:p w:rsidR="008A4F40" w:rsidRDefault="008A4F40" w:rsidP="008A4F40">
      <w:pPr>
        <w:rPr>
          <w:szCs w:val="24"/>
        </w:rPr>
      </w:pPr>
    </w:p>
    <w:sectPr w:rsidR="008A4F40" w:rsidSect="008F2E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1"/>
      <w:pgMar w:top="907" w:right="851" w:bottom="567" w:left="851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4D0" w:rsidRDefault="003E54D0" w:rsidP="000157CE">
      <w:pPr>
        <w:spacing w:after="0" w:line="240" w:lineRule="auto"/>
      </w:pPr>
      <w:r>
        <w:separator/>
      </w:r>
    </w:p>
  </w:endnote>
  <w:endnote w:type="continuationSeparator" w:id="0">
    <w:p w:rsidR="003E54D0" w:rsidRDefault="003E54D0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15E" w:rsidRPr="00FB7EC5" w:rsidRDefault="0082315E" w:rsidP="00E879F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404040"/>
        <w:sz w:val="22"/>
        <w:szCs w:val="22"/>
      </w:rPr>
    </w:pPr>
    <w:r w:rsidRPr="00FB7EC5">
      <w:rPr>
        <w:rFonts w:ascii="Tahoma" w:hAnsi="Tahoma" w:cs="Tahoma"/>
        <w:color w:val="404040"/>
        <w:sz w:val="22"/>
        <w:szCs w:val="22"/>
      </w:rPr>
      <w:t>US: 1-</w:t>
    </w:r>
    <w:r w:rsidR="00A875E3">
      <w:rPr>
        <w:rFonts w:ascii="Tahoma" w:hAnsi="Tahoma" w:cs="Tahoma"/>
        <w:color w:val="404040"/>
        <w:sz w:val="22"/>
        <w:szCs w:val="22"/>
      </w:rPr>
      <w:t>770-937-9735</w:t>
    </w:r>
    <w:r w:rsidRPr="00FB7EC5">
      <w:rPr>
        <w:rFonts w:ascii="Tahoma" w:hAnsi="Tahoma" w:cs="Tahoma"/>
        <w:color w:val="404040"/>
        <w:sz w:val="22"/>
        <w:szCs w:val="22"/>
      </w:rPr>
      <w:t xml:space="preserve"> </w:t>
    </w:r>
    <w:r>
      <w:rPr>
        <w:rFonts w:ascii="Tahoma" w:hAnsi="Tahoma" w:cs="Tahoma"/>
        <w:color w:val="404040"/>
        <w:sz w:val="22"/>
        <w:szCs w:val="22"/>
      </w:rPr>
      <w:t>|</w:t>
    </w:r>
    <w:r w:rsidRPr="00FB7EC5">
      <w:rPr>
        <w:color w:val="404040"/>
      </w:rPr>
      <w:t xml:space="preserve"> </w:t>
    </w:r>
    <w:r w:rsidR="008269A2">
      <w:rPr>
        <w:rFonts w:ascii="Tahoma" w:hAnsi="Tahoma" w:cs="Tahoma"/>
        <w:color w:val="404040"/>
        <w:sz w:val="22"/>
        <w:szCs w:val="22"/>
      </w:rPr>
      <w:t>www.</w:t>
    </w:r>
    <w:r w:rsidR="00A875E3">
      <w:rPr>
        <w:rFonts w:ascii="Tahoma" w:hAnsi="Tahoma" w:cs="Tahoma"/>
        <w:color w:val="404040"/>
        <w:sz w:val="22"/>
        <w:szCs w:val="22"/>
      </w:rPr>
      <w:t>avoxi.com</w:t>
    </w:r>
  </w:p>
  <w:p w:rsidR="0082315E" w:rsidRDefault="00823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47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601"/>
    </w:tblGrid>
    <w:tr w:rsidR="0082315E" w:rsidRPr="00FB7EC5" w:rsidTr="00910E8E">
      <w:trPr>
        <w:trHeight w:val="139"/>
      </w:trPr>
      <w:tc>
        <w:tcPr>
          <w:tcW w:w="5000" w:type="pct"/>
        </w:tcPr>
        <w:p w:rsidR="0082315E" w:rsidRPr="003225C3" w:rsidRDefault="0082315E" w:rsidP="0057608F">
          <w:pPr>
            <w:pStyle w:val="Footer"/>
            <w:spacing w:line="276" w:lineRule="auto"/>
            <w:rPr>
              <w:color w:val="3186B4"/>
              <w:lang w:val="en-US" w:eastAsia="en-US"/>
            </w:rPr>
          </w:pPr>
        </w:p>
      </w:tc>
    </w:tr>
  </w:tbl>
  <w:p w:rsidR="0082315E" w:rsidRPr="00FB7EC5" w:rsidRDefault="0082315E" w:rsidP="00910E8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404040"/>
        <w:sz w:val="22"/>
        <w:szCs w:val="22"/>
      </w:rPr>
    </w:pPr>
    <w:r w:rsidRPr="00FB7EC5">
      <w:rPr>
        <w:rFonts w:ascii="Tahoma" w:hAnsi="Tahoma" w:cs="Tahoma"/>
        <w:color w:val="404040"/>
        <w:sz w:val="22"/>
        <w:szCs w:val="22"/>
      </w:rPr>
      <w:t xml:space="preserve">US: 1-212-7966060 | UK: 44-20-80995011 | </w:t>
    </w:r>
    <w:hyperlink r:id="rId1" w:history="1">
      <w:r>
        <w:rPr>
          <w:rStyle w:val="Hyperlink"/>
          <w:rFonts w:ascii="Tahoma" w:hAnsi="Tahoma" w:cs="Tahoma"/>
          <w:color w:val="3186B4"/>
          <w:sz w:val="22"/>
          <w:szCs w:val="22"/>
          <w:u w:color="6189B8"/>
        </w:rPr>
        <w:t>info</w:t>
      </w:r>
      <w:r w:rsidRPr="005D45F3">
        <w:rPr>
          <w:rStyle w:val="Hyperlink"/>
          <w:rFonts w:ascii="Tahoma" w:hAnsi="Tahoma" w:cs="Tahoma"/>
          <w:color w:val="3186B4"/>
          <w:sz w:val="22"/>
          <w:szCs w:val="22"/>
          <w:u w:color="6189B8"/>
        </w:rPr>
        <w:t>@didww.com</w:t>
      </w:r>
    </w:hyperlink>
    <w:r w:rsidRPr="0057608F">
      <w:rPr>
        <w:rFonts w:ascii="Tahoma" w:hAnsi="Tahoma" w:cs="Tahoma"/>
        <w:color w:val="6189B8"/>
        <w:sz w:val="22"/>
        <w:szCs w:val="22"/>
      </w:rPr>
      <w:t xml:space="preserve"> </w:t>
    </w:r>
    <w:r w:rsidRPr="00FB7EC5">
      <w:rPr>
        <w:rFonts w:ascii="Tahoma" w:hAnsi="Tahoma" w:cs="Tahoma"/>
        <w:color w:val="404040"/>
        <w:sz w:val="22"/>
        <w:szCs w:val="22"/>
      </w:rPr>
      <w:t>| www.</w:t>
    </w:r>
    <w:r w:rsidRPr="00FB7EC5">
      <w:rPr>
        <w:color w:val="404040"/>
      </w:rPr>
      <w:t xml:space="preserve"> </w:t>
    </w:r>
    <w:r w:rsidRPr="00FB7EC5">
      <w:rPr>
        <w:rFonts w:ascii="Tahoma" w:hAnsi="Tahoma" w:cs="Tahoma"/>
        <w:color w:val="404040"/>
        <w:sz w:val="22"/>
        <w:szCs w:val="22"/>
      </w:rPr>
      <w:t>twitter.com/DIDWW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4D0" w:rsidRDefault="003E54D0" w:rsidP="000157CE">
      <w:pPr>
        <w:spacing w:after="0" w:line="240" w:lineRule="auto"/>
      </w:pPr>
      <w:r>
        <w:separator/>
      </w:r>
    </w:p>
  </w:footnote>
  <w:footnote w:type="continuationSeparator" w:id="0">
    <w:p w:rsidR="003E54D0" w:rsidRDefault="003E54D0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margin" w:tblpY="1774"/>
      <w:tblW w:w="10321" w:type="dxa"/>
      <w:tblBorders>
        <w:top w:val="single" w:sz="24" w:space="0" w:color="3284CA"/>
      </w:tblBorders>
      <w:tblLook w:val="0000" w:firstRow="0" w:lastRow="0" w:firstColumn="0" w:lastColumn="0" w:noHBand="0" w:noVBand="0"/>
    </w:tblPr>
    <w:tblGrid>
      <w:gridCol w:w="10321"/>
    </w:tblGrid>
    <w:tr w:rsidR="0082315E" w:rsidTr="00A705F8">
      <w:trPr>
        <w:trHeight w:val="67"/>
      </w:trPr>
      <w:tc>
        <w:tcPr>
          <w:tcW w:w="10321" w:type="dxa"/>
        </w:tcPr>
        <w:p w:rsidR="0082315E" w:rsidRDefault="0082315E" w:rsidP="00C175D3">
          <w:pPr>
            <w:rPr>
              <w:noProof/>
            </w:rPr>
          </w:pPr>
        </w:p>
      </w:tc>
    </w:tr>
  </w:tbl>
  <w:p w:rsidR="0082315E" w:rsidRDefault="00A44AA5" w:rsidP="00C175D3">
    <w:pPr>
      <w:tabs>
        <w:tab w:val="right" w:pos="10198"/>
      </w:tabs>
    </w:pPr>
    <w:r>
      <w:rPr>
        <w:noProof/>
      </w:rPr>
      <w:drawing>
        <wp:inline distT="0" distB="0" distL="0" distR="0">
          <wp:extent cx="1197562" cy="321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ue_AVOXI bl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325" cy="324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4A7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4869815</wp:posOffset>
              </wp:positionH>
              <wp:positionV relativeFrom="paragraph">
                <wp:posOffset>-83820</wp:posOffset>
              </wp:positionV>
              <wp:extent cx="1647825" cy="76581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47825" cy="765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15E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  <w:t>1000 Circle 75 Parkway</w:t>
                          </w:r>
                        </w:p>
                        <w:p w:rsidR="00A875E3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  <w:t>Suite 500</w:t>
                          </w:r>
                        </w:p>
                        <w:p w:rsidR="00A875E3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  <w:t>Atlanta, GA 30339</w:t>
                          </w:r>
                        </w:p>
                        <w:p w:rsidR="00A875E3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</w:pPr>
                          <w:hyperlink r:id="rId2" w:history="1">
                            <w:r w:rsidRPr="00B26A59">
                              <w:rPr>
                                <w:rStyle w:val="Hyperlink"/>
                                <w:rFonts w:ascii="Tahoma" w:hAnsi="Tahoma" w:cs="Tahoma"/>
                                <w:sz w:val="22"/>
                                <w:szCs w:val="22"/>
                              </w:rPr>
                              <w:t>www.avoxi.com</w:t>
                            </w:r>
                          </w:hyperlink>
                        </w:p>
                        <w:p w:rsidR="00A875E3" w:rsidRPr="001B6544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83.45pt;margin-top:-6.6pt;width:129.75pt;height:6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" stroked="f">
              <v:path arrowok="t"/>
              <v:textbox style="mso-fit-shape-to-text:t">
                <w:txbxContent>
                  <w:p w:rsidR="0082315E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</w:pPr>
                    <w:r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  <w:t>1000 Circle 75 Parkway</w:t>
                    </w:r>
                  </w:p>
                  <w:p w:rsidR="00A875E3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</w:pPr>
                    <w:r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  <w:t>Suite 500</w:t>
                    </w:r>
                  </w:p>
                  <w:p w:rsidR="00A875E3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</w:pPr>
                    <w:r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  <w:t>Atlanta, GA 30339</w:t>
                    </w:r>
                  </w:p>
                  <w:p w:rsidR="00A875E3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</w:pPr>
                    <w:hyperlink r:id="rId3" w:history="1">
                      <w:r w:rsidRPr="00B26A59">
                        <w:rPr>
                          <w:rStyle w:val="Hyperlink"/>
                          <w:rFonts w:ascii="Tahoma" w:hAnsi="Tahoma" w:cs="Tahoma"/>
                          <w:sz w:val="22"/>
                          <w:szCs w:val="22"/>
                        </w:rPr>
                        <w:t>www.avoxi.com</w:t>
                      </w:r>
                    </w:hyperlink>
                  </w:p>
                  <w:p w:rsidR="00A875E3" w:rsidRPr="001B6544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="0082315E">
      <w:t xml:space="preserve">  </w:t>
    </w:r>
    <w:r w:rsidR="0082315E">
      <w:tab/>
    </w:r>
  </w:p>
  <w:p w:rsidR="0082315E" w:rsidRPr="00BA683C" w:rsidRDefault="0082315E" w:rsidP="00C175D3">
    <w:pPr>
      <w:pStyle w:val="Header"/>
    </w:pPr>
  </w:p>
  <w:p w:rsidR="0082315E" w:rsidRPr="00C175D3" w:rsidRDefault="0082315E" w:rsidP="00C17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15E" w:rsidRDefault="00AD4A7B" w:rsidP="00EE1354">
    <w:pPr>
      <w:pStyle w:val="NoSpacing1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5150485</wp:posOffset>
              </wp:positionH>
              <wp:positionV relativeFrom="paragraph">
                <wp:posOffset>46355</wp:posOffset>
              </wp:positionV>
              <wp:extent cx="1699895" cy="8553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9895" cy="855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ArcLabs</w:t>
                          </w:r>
                          <w:proofErr w:type="spellEnd"/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 xml:space="preserve"> Research and </w:t>
                          </w:r>
                        </w:p>
                        <w:p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Innovation Centre</w:t>
                          </w:r>
                        </w:p>
                        <w:p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WIT, Waterford, Ireland</w:t>
                          </w:r>
                        </w:p>
                        <w:p w:rsidR="0082315E" w:rsidRPr="00170989" w:rsidRDefault="0082315E" w:rsidP="00EE1354">
                          <w:pPr>
                            <w:spacing w:after="0" w:line="240" w:lineRule="auto"/>
                            <w:rPr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www.didww.com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5.55pt;margin-top:3.65pt;width:133.85pt;height:6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" filled="f" stroked="f">
              <v:textbox>
                <w:txbxContent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proofErr w:type="spellStart"/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ArcLabs</w:t>
                    </w:r>
                    <w:proofErr w:type="spellEnd"/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 xml:space="preserve"> Research and 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Innovation Centre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WIT, Waterford, Ireland</w:t>
                    </w:r>
                  </w:p>
                  <w:p w:rsidR="0082315E" w:rsidRPr="00170989" w:rsidRDefault="0082315E" w:rsidP="00EE1354">
                    <w:pPr>
                      <w:spacing w:after="0" w:line="240" w:lineRule="auto"/>
                      <w:rPr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www.didww.com</w:t>
                    </w:r>
                  </w:p>
                </w:txbxContent>
              </v:textbox>
            </v:shape>
          </w:pict>
        </mc:Fallback>
      </mc:AlternateContent>
    </w:r>
    <w:r w:rsidRPr="00F46B18">
      <w:rPr>
        <w:noProof/>
      </w:rPr>
      <w:drawing>
        <wp:inline distT="0" distB="0" distL="0" distR="0">
          <wp:extent cx="2277110" cy="744855"/>
          <wp:effectExtent l="0" t="0" r="0" b="0"/>
          <wp:docPr id="2" name="Picture 3" descr="Description: Logodid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ogodidw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15E">
      <w:rPr>
        <w:noProof/>
      </w:rPr>
      <w:br/>
    </w:r>
  </w:p>
  <w:tbl>
    <w:tblPr>
      <w:tblW w:w="10610" w:type="dxa"/>
      <w:tblInd w:w="148" w:type="dxa"/>
      <w:tblBorders>
        <w:top w:val="single" w:sz="4" w:space="0" w:color="388FBC"/>
      </w:tblBorders>
      <w:tblLook w:val="0000" w:firstRow="0" w:lastRow="0" w:firstColumn="0" w:lastColumn="0" w:noHBand="0" w:noVBand="0"/>
    </w:tblPr>
    <w:tblGrid>
      <w:gridCol w:w="10610"/>
    </w:tblGrid>
    <w:tr w:rsidR="0082315E" w:rsidTr="005D45F3">
      <w:trPr>
        <w:trHeight w:val="130"/>
      </w:trPr>
      <w:tc>
        <w:tcPr>
          <w:tcW w:w="10610" w:type="dxa"/>
          <w:tcBorders>
            <w:top w:val="single" w:sz="18" w:space="0" w:color="388FBC"/>
          </w:tcBorders>
        </w:tcPr>
        <w:p w:rsidR="0082315E" w:rsidRDefault="0082315E" w:rsidP="00EE1354">
          <w:pPr>
            <w:pStyle w:val="NoSpacing1"/>
          </w:pPr>
        </w:p>
      </w:tc>
    </w:tr>
  </w:tbl>
  <w:p w:rsidR="0082315E" w:rsidRPr="00553EE4" w:rsidRDefault="0082315E" w:rsidP="00D71052">
    <w:pPr>
      <w:pStyle w:val="NoSpacing1"/>
      <w:tabs>
        <w:tab w:val="left" w:pos="33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05C4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/>
      </w:rPr>
    </w:lvl>
  </w:abstractNum>
  <w:abstractNum w:abstractNumId="10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9E1A43"/>
    <w:multiLevelType w:val="hybridMultilevel"/>
    <w:tmpl w:val="08784850"/>
    <w:lvl w:ilvl="0" w:tplc="2DFEC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173F24"/>
    <w:multiLevelType w:val="hybridMultilevel"/>
    <w:tmpl w:val="17F2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81762"/>
    <w:multiLevelType w:val="hybridMultilevel"/>
    <w:tmpl w:val="7EB2F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35121"/>
    <w:multiLevelType w:val="hybridMultilevel"/>
    <w:tmpl w:val="4B64B6D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BC3658"/>
    <w:multiLevelType w:val="hybridMultilevel"/>
    <w:tmpl w:val="A5EA7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84B49"/>
    <w:multiLevelType w:val="hybridMultilevel"/>
    <w:tmpl w:val="C3DC8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F0A30"/>
    <w:multiLevelType w:val="hybridMultilevel"/>
    <w:tmpl w:val="FE1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E13D2"/>
    <w:multiLevelType w:val="hybridMultilevel"/>
    <w:tmpl w:val="4762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28C0"/>
    <w:multiLevelType w:val="hybridMultilevel"/>
    <w:tmpl w:val="EC263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95AF9"/>
    <w:multiLevelType w:val="hybridMultilevel"/>
    <w:tmpl w:val="AD4E3B2C"/>
    <w:lvl w:ilvl="0" w:tplc="042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CF36C6A"/>
    <w:multiLevelType w:val="hybridMultilevel"/>
    <w:tmpl w:val="B6B0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3E0"/>
    <w:multiLevelType w:val="hybridMultilevel"/>
    <w:tmpl w:val="ECA8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2"/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18"/>
  </w:num>
  <w:num w:numId="15">
    <w:abstractNumId w:val="13"/>
  </w:num>
  <w:num w:numId="16">
    <w:abstractNumId w:val="15"/>
  </w:num>
  <w:num w:numId="17">
    <w:abstractNumId w:val="23"/>
  </w:num>
  <w:num w:numId="18">
    <w:abstractNumId w:val="21"/>
  </w:num>
  <w:num w:numId="19">
    <w:abstractNumId w:val="12"/>
  </w:num>
  <w:num w:numId="20">
    <w:abstractNumId w:val="11"/>
  </w:num>
  <w:num w:numId="21">
    <w:abstractNumId w:val="19"/>
  </w:num>
  <w:num w:numId="22">
    <w:abstractNumId w:val="16"/>
  </w:num>
  <w:num w:numId="23">
    <w:abstractNumId w:val="17"/>
  </w:num>
  <w:num w:numId="24">
    <w:abstractNumId w:val="14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attachedTemplate r:id="rId1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B0"/>
    <w:rsid w:val="00001008"/>
    <w:rsid w:val="000115BB"/>
    <w:rsid w:val="000157CE"/>
    <w:rsid w:val="000209AE"/>
    <w:rsid w:val="00021DEE"/>
    <w:rsid w:val="000269D3"/>
    <w:rsid w:val="0003361D"/>
    <w:rsid w:val="00037095"/>
    <w:rsid w:val="00057153"/>
    <w:rsid w:val="0008667E"/>
    <w:rsid w:val="000921DF"/>
    <w:rsid w:val="00097F81"/>
    <w:rsid w:val="000A0968"/>
    <w:rsid w:val="000A0C21"/>
    <w:rsid w:val="000A4E99"/>
    <w:rsid w:val="000B1437"/>
    <w:rsid w:val="000B7513"/>
    <w:rsid w:val="000D0893"/>
    <w:rsid w:val="000E4E27"/>
    <w:rsid w:val="000E59F8"/>
    <w:rsid w:val="000F7C49"/>
    <w:rsid w:val="0010402B"/>
    <w:rsid w:val="001070A2"/>
    <w:rsid w:val="00114F39"/>
    <w:rsid w:val="00122CB8"/>
    <w:rsid w:val="00137AD5"/>
    <w:rsid w:val="001433AB"/>
    <w:rsid w:val="00144705"/>
    <w:rsid w:val="00160528"/>
    <w:rsid w:val="00165340"/>
    <w:rsid w:val="00170989"/>
    <w:rsid w:val="00175CCF"/>
    <w:rsid w:val="0018205F"/>
    <w:rsid w:val="0019267E"/>
    <w:rsid w:val="00195A29"/>
    <w:rsid w:val="001B6544"/>
    <w:rsid w:val="001C0048"/>
    <w:rsid w:val="001C13B5"/>
    <w:rsid w:val="001C2BB0"/>
    <w:rsid w:val="001C5357"/>
    <w:rsid w:val="001C73CC"/>
    <w:rsid w:val="001D50A0"/>
    <w:rsid w:val="001D67CE"/>
    <w:rsid w:val="001E4EE0"/>
    <w:rsid w:val="001E6D6A"/>
    <w:rsid w:val="001E7F15"/>
    <w:rsid w:val="001F0BBE"/>
    <w:rsid w:val="001F2410"/>
    <w:rsid w:val="001F3F6A"/>
    <w:rsid w:val="001F548B"/>
    <w:rsid w:val="001F71BE"/>
    <w:rsid w:val="001F75CA"/>
    <w:rsid w:val="001F7FA2"/>
    <w:rsid w:val="0020268C"/>
    <w:rsid w:val="00205ED6"/>
    <w:rsid w:val="00235D3B"/>
    <w:rsid w:val="00236DDE"/>
    <w:rsid w:val="00236F29"/>
    <w:rsid w:val="0026078C"/>
    <w:rsid w:val="00260CCA"/>
    <w:rsid w:val="00263E65"/>
    <w:rsid w:val="0026738F"/>
    <w:rsid w:val="002704F6"/>
    <w:rsid w:val="00274BB4"/>
    <w:rsid w:val="00276941"/>
    <w:rsid w:val="00285A96"/>
    <w:rsid w:val="0029793D"/>
    <w:rsid w:val="002A2E49"/>
    <w:rsid w:val="002A406A"/>
    <w:rsid w:val="002A6B71"/>
    <w:rsid w:val="002A7ACE"/>
    <w:rsid w:val="002B2A01"/>
    <w:rsid w:val="002C1953"/>
    <w:rsid w:val="002C403D"/>
    <w:rsid w:val="002D2A06"/>
    <w:rsid w:val="002E6476"/>
    <w:rsid w:val="002E7884"/>
    <w:rsid w:val="003118AA"/>
    <w:rsid w:val="00315EBB"/>
    <w:rsid w:val="00321BC7"/>
    <w:rsid w:val="003225C3"/>
    <w:rsid w:val="003229E6"/>
    <w:rsid w:val="0032501B"/>
    <w:rsid w:val="003272A8"/>
    <w:rsid w:val="00332771"/>
    <w:rsid w:val="00334021"/>
    <w:rsid w:val="00336516"/>
    <w:rsid w:val="00341223"/>
    <w:rsid w:val="00347835"/>
    <w:rsid w:val="00353403"/>
    <w:rsid w:val="0035604B"/>
    <w:rsid w:val="00365F0C"/>
    <w:rsid w:val="00391F9D"/>
    <w:rsid w:val="00397279"/>
    <w:rsid w:val="003B147B"/>
    <w:rsid w:val="003B3BF3"/>
    <w:rsid w:val="003E42FD"/>
    <w:rsid w:val="003E524E"/>
    <w:rsid w:val="003E54D0"/>
    <w:rsid w:val="003E6944"/>
    <w:rsid w:val="0040240F"/>
    <w:rsid w:val="00410D8B"/>
    <w:rsid w:val="0043239A"/>
    <w:rsid w:val="004436AA"/>
    <w:rsid w:val="00454889"/>
    <w:rsid w:val="004625CE"/>
    <w:rsid w:val="004648DC"/>
    <w:rsid w:val="00465D8D"/>
    <w:rsid w:val="00482453"/>
    <w:rsid w:val="00487072"/>
    <w:rsid w:val="00491ADD"/>
    <w:rsid w:val="004951C6"/>
    <w:rsid w:val="004A0DBE"/>
    <w:rsid w:val="004A1548"/>
    <w:rsid w:val="004A59B1"/>
    <w:rsid w:val="004B27D5"/>
    <w:rsid w:val="004C344D"/>
    <w:rsid w:val="004C7BC2"/>
    <w:rsid w:val="004E759E"/>
    <w:rsid w:val="004F00C3"/>
    <w:rsid w:val="005162D6"/>
    <w:rsid w:val="0052343A"/>
    <w:rsid w:val="005244B7"/>
    <w:rsid w:val="00525528"/>
    <w:rsid w:val="00540F2E"/>
    <w:rsid w:val="00546395"/>
    <w:rsid w:val="00553EE4"/>
    <w:rsid w:val="0056661C"/>
    <w:rsid w:val="00573A7F"/>
    <w:rsid w:val="0057608F"/>
    <w:rsid w:val="005774DC"/>
    <w:rsid w:val="005926BE"/>
    <w:rsid w:val="005A7270"/>
    <w:rsid w:val="005B669F"/>
    <w:rsid w:val="005C13DE"/>
    <w:rsid w:val="005D2663"/>
    <w:rsid w:val="005D45F3"/>
    <w:rsid w:val="005D7AD0"/>
    <w:rsid w:val="005E56FB"/>
    <w:rsid w:val="005F6CE7"/>
    <w:rsid w:val="00601618"/>
    <w:rsid w:val="00611A3E"/>
    <w:rsid w:val="0061616F"/>
    <w:rsid w:val="00622FDA"/>
    <w:rsid w:val="00625DDF"/>
    <w:rsid w:val="00627F5A"/>
    <w:rsid w:val="00637B5E"/>
    <w:rsid w:val="006418C0"/>
    <w:rsid w:val="006468EC"/>
    <w:rsid w:val="006524F6"/>
    <w:rsid w:val="00656CC2"/>
    <w:rsid w:val="006603AC"/>
    <w:rsid w:val="00664EFC"/>
    <w:rsid w:val="00675AF9"/>
    <w:rsid w:val="00681B04"/>
    <w:rsid w:val="00682FB4"/>
    <w:rsid w:val="00687A0F"/>
    <w:rsid w:val="006A2623"/>
    <w:rsid w:val="006D1E71"/>
    <w:rsid w:val="006E71D0"/>
    <w:rsid w:val="006F076F"/>
    <w:rsid w:val="006F3AF5"/>
    <w:rsid w:val="006F7281"/>
    <w:rsid w:val="00707FB8"/>
    <w:rsid w:val="00712095"/>
    <w:rsid w:val="00715536"/>
    <w:rsid w:val="00720109"/>
    <w:rsid w:val="0072205B"/>
    <w:rsid w:val="00725292"/>
    <w:rsid w:val="00735EF0"/>
    <w:rsid w:val="0073605F"/>
    <w:rsid w:val="00746210"/>
    <w:rsid w:val="00747396"/>
    <w:rsid w:val="00750A3C"/>
    <w:rsid w:val="00757C07"/>
    <w:rsid w:val="00765895"/>
    <w:rsid w:val="00781318"/>
    <w:rsid w:val="0078437E"/>
    <w:rsid w:val="007858A8"/>
    <w:rsid w:val="007909E5"/>
    <w:rsid w:val="00796C19"/>
    <w:rsid w:val="00796F14"/>
    <w:rsid w:val="007A47F8"/>
    <w:rsid w:val="007A531C"/>
    <w:rsid w:val="007B396C"/>
    <w:rsid w:val="007C1DC3"/>
    <w:rsid w:val="007C223B"/>
    <w:rsid w:val="007C48EF"/>
    <w:rsid w:val="007C60A9"/>
    <w:rsid w:val="007C676A"/>
    <w:rsid w:val="007E31A3"/>
    <w:rsid w:val="007E357E"/>
    <w:rsid w:val="007E51B4"/>
    <w:rsid w:val="007F2D20"/>
    <w:rsid w:val="00804334"/>
    <w:rsid w:val="008112E3"/>
    <w:rsid w:val="008230B5"/>
    <w:rsid w:val="0082315E"/>
    <w:rsid w:val="008269A2"/>
    <w:rsid w:val="00826D69"/>
    <w:rsid w:val="008342CE"/>
    <w:rsid w:val="00835E27"/>
    <w:rsid w:val="00836843"/>
    <w:rsid w:val="00837A62"/>
    <w:rsid w:val="00842516"/>
    <w:rsid w:val="008542A3"/>
    <w:rsid w:val="0086384C"/>
    <w:rsid w:val="00864399"/>
    <w:rsid w:val="00867DE4"/>
    <w:rsid w:val="00875C20"/>
    <w:rsid w:val="00882846"/>
    <w:rsid w:val="008915C7"/>
    <w:rsid w:val="00896126"/>
    <w:rsid w:val="008A42AB"/>
    <w:rsid w:val="008A4F40"/>
    <w:rsid w:val="008B2810"/>
    <w:rsid w:val="008C1AD6"/>
    <w:rsid w:val="008C5C04"/>
    <w:rsid w:val="008C6456"/>
    <w:rsid w:val="008D590F"/>
    <w:rsid w:val="008E59E5"/>
    <w:rsid w:val="008E7EBA"/>
    <w:rsid w:val="008F2E79"/>
    <w:rsid w:val="008F7390"/>
    <w:rsid w:val="00907888"/>
    <w:rsid w:val="00910E8E"/>
    <w:rsid w:val="00921FC6"/>
    <w:rsid w:val="00924F96"/>
    <w:rsid w:val="0092544B"/>
    <w:rsid w:val="009258CF"/>
    <w:rsid w:val="00925ACA"/>
    <w:rsid w:val="00930D68"/>
    <w:rsid w:val="00934E09"/>
    <w:rsid w:val="0095762A"/>
    <w:rsid w:val="0097173E"/>
    <w:rsid w:val="009728CA"/>
    <w:rsid w:val="009740AB"/>
    <w:rsid w:val="00977A9B"/>
    <w:rsid w:val="00983A3A"/>
    <w:rsid w:val="00992780"/>
    <w:rsid w:val="009956BA"/>
    <w:rsid w:val="009975DA"/>
    <w:rsid w:val="009A4637"/>
    <w:rsid w:val="009B2E8F"/>
    <w:rsid w:val="009C4926"/>
    <w:rsid w:val="009D7058"/>
    <w:rsid w:val="009E18FD"/>
    <w:rsid w:val="009E2112"/>
    <w:rsid w:val="009E7601"/>
    <w:rsid w:val="009E7E9F"/>
    <w:rsid w:val="009F501F"/>
    <w:rsid w:val="009F5868"/>
    <w:rsid w:val="00A01161"/>
    <w:rsid w:val="00A02ABF"/>
    <w:rsid w:val="00A113AE"/>
    <w:rsid w:val="00A22414"/>
    <w:rsid w:val="00A31A60"/>
    <w:rsid w:val="00A42B9A"/>
    <w:rsid w:val="00A44AA5"/>
    <w:rsid w:val="00A504ED"/>
    <w:rsid w:val="00A50B99"/>
    <w:rsid w:val="00A5169B"/>
    <w:rsid w:val="00A6576C"/>
    <w:rsid w:val="00A705F8"/>
    <w:rsid w:val="00A7373C"/>
    <w:rsid w:val="00A80662"/>
    <w:rsid w:val="00A83449"/>
    <w:rsid w:val="00A875E3"/>
    <w:rsid w:val="00A87922"/>
    <w:rsid w:val="00AA6744"/>
    <w:rsid w:val="00AC7D09"/>
    <w:rsid w:val="00AD4A7B"/>
    <w:rsid w:val="00AE3B3C"/>
    <w:rsid w:val="00AF01BB"/>
    <w:rsid w:val="00AF43AD"/>
    <w:rsid w:val="00AF4453"/>
    <w:rsid w:val="00B1243B"/>
    <w:rsid w:val="00B14C8A"/>
    <w:rsid w:val="00B15430"/>
    <w:rsid w:val="00B15A7B"/>
    <w:rsid w:val="00B17E81"/>
    <w:rsid w:val="00B21D93"/>
    <w:rsid w:val="00B266D0"/>
    <w:rsid w:val="00B4036C"/>
    <w:rsid w:val="00B42B55"/>
    <w:rsid w:val="00B4313C"/>
    <w:rsid w:val="00B44B64"/>
    <w:rsid w:val="00B5153D"/>
    <w:rsid w:val="00B56362"/>
    <w:rsid w:val="00B714B5"/>
    <w:rsid w:val="00B77CF9"/>
    <w:rsid w:val="00B82558"/>
    <w:rsid w:val="00B877F0"/>
    <w:rsid w:val="00B93384"/>
    <w:rsid w:val="00B96723"/>
    <w:rsid w:val="00B97507"/>
    <w:rsid w:val="00BA0647"/>
    <w:rsid w:val="00BA3207"/>
    <w:rsid w:val="00BB43B7"/>
    <w:rsid w:val="00BB484A"/>
    <w:rsid w:val="00BB6C47"/>
    <w:rsid w:val="00BB77FA"/>
    <w:rsid w:val="00BC0030"/>
    <w:rsid w:val="00BC32EF"/>
    <w:rsid w:val="00BC6402"/>
    <w:rsid w:val="00BD0945"/>
    <w:rsid w:val="00BD30FD"/>
    <w:rsid w:val="00BD4E88"/>
    <w:rsid w:val="00BD5A48"/>
    <w:rsid w:val="00BD5E48"/>
    <w:rsid w:val="00BD75A5"/>
    <w:rsid w:val="00BD7B5D"/>
    <w:rsid w:val="00BE24BF"/>
    <w:rsid w:val="00BE5121"/>
    <w:rsid w:val="00BE651D"/>
    <w:rsid w:val="00C02CEA"/>
    <w:rsid w:val="00C12036"/>
    <w:rsid w:val="00C175D3"/>
    <w:rsid w:val="00C3402E"/>
    <w:rsid w:val="00C50040"/>
    <w:rsid w:val="00C560FD"/>
    <w:rsid w:val="00C62FD7"/>
    <w:rsid w:val="00C6472C"/>
    <w:rsid w:val="00C658E7"/>
    <w:rsid w:val="00C71F48"/>
    <w:rsid w:val="00C8085F"/>
    <w:rsid w:val="00C80C0D"/>
    <w:rsid w:val="00C8613F"/>
    <w:rsid w:val="00C87A7C"/>
    <w:rsid w:val="00C87D53"/>
    <w:rsid w:val="00C93C40"/>
    <w:rsid w:val="00CB5DAE"/>
    <w:rsid w:val="00CC06DF"/>
    <w:rsid w:val="00CC1A67"/>
    <w:rsid w:val="00CC3CF1"/>
    <w:rsid w:val="00CE32AC"/>
    <w:rsid w:val="00CE5C33"/>
    <w:rsid w:val="00CF212C"/>
    <w:rsid w:val="00CF52FA"/>
    <w:rsid w:val="00D03231"/>
    <w:rsid w:val="00D328ED"/>
    <w:rsid w:val="00D35561"/>
    <w:rsid w:val="00D41870"/>
    <w:rsid w:val="00D4190E"/>
    <w:rsid w:val="00D460A7"/>
    <w:rsid w:val="00D519B3"/>
    <w:rsid w:val="00D71052"/>
    <w:rsid w:val="00D821E1"/>
    <w:rsid w:val="00D84686"/>
    <w:rsid w:val="00D95958"/>
    <w:rsid w:val="00DA2628"/>
    <w:rsid w:val="00DA58B8"/>
    <w:rsid w:val="00DA5EB8"/>
    <w:rsid w:val="00DC031A"/>
    <w:rsid w:val="00DC5F49"/>
    <w:rsid w:val="00DC5F8F"/>
    <w:rsid w:val="00DD1487"/>
    <w:rsid w:val="00DD2814"/>
    <w:rsid w:val="00DD6631"/>
    <w:rsid w:val="00DF56C9"/>
    <w:rsid w:val="00E0560B"/>
    <w:rsid w:val="00E12BE2"/>
    <w:rsid w:val="00E165FB"/>
    <w:rsid w:val="00E4046F"/>
    <w:rsid w:val="00E430C5"/>
    <w:rsid w:val="00E47992"/>
    <w:rsid w:val="00E5716E"/>
    <w:rsid w:val="00E62EA5"/>
    <w:rsid w:val="00E67DD4"/>
    <w:rsid w:val="00E7071F"/>
    <w:rsid w:val="00E771EB"/>
    <w:rsid w:val="00E879FA"/>
    <w:rsid w:val="00E90635"/>
    <w:rsid w:val="00EB3995"/>
    <w:rsid w:val="00EC2B6E"/>
    <w:rsid w:val="00EC3CA4"/>
    <w:rsid w:val="00ED5915"/>
    <w:rsid w:val="00ED71F3"/>
    <w:rsid w:val="00EE1354"/>
    <w:rsid w:val="00EE19B1"/>
    <w:rsid w:val="00EE2D51"/>
    <w:rsid w:val="00EF1F9D"/>
    <w:rsid w:val="00EF4311"/>
    <w:rsid w:val="00EF663B"/>
    <w:rsid w:val="00F026BA"/>
    <w:rsid w:val="00F103E2"/>
    <w:rsid w:val="00F21720"/>
    <w:rsid w:val="00F27107"/>
    <w:rsid w:val="00F3056F"/>
    <w:rsid w:val="00F43F1D"/>
    <w:rsid w:val="00F445ED"/>
    <w:rsid w:val="00F45584"/>
    <w:rsid w:val="00F458A4"/>
    <w:rsid w:val="00F46308"/>
    <w:rsid w:val="00F542B0"/>
    <w:rsid w:val="00F643EA"/>
    <w:rsid w:val="00F720D1"/>
    <w:rsid w:val="00F73F39"/>
    <w:rsid w:val="00F83D65"/>
    <w:rsid w:val="00F92008"/>
    <w:rsid w:val="00F93E5C"/>
    <w:rsid w:val="00F95ED3"/>
    <w:rsid w:val="00F96C3E"/>
    <w:rsid w:val="00FA03D3"/>
    <w:rsid w:val="00FA140B"/>
    <w:rsid w:val="00FB7222"/>
    <w:rsid w:val="00FB7EC5"/>
    <w:rsid w:val="00FC381B"/>
    <w:rsid w:val="00FC6C71"/>
    <w:rsid w:val="00FE0074"/>
    <w:rsid w:val="00FE0BE9"/>
    <w:rsid w:val="00FE3228"/>
    <w:rsid w:val="00FE49FF"/>
    <w:rsid w:val="00FE575B"/>
    <w:rsid w:val="00FE5A35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FF150B"/>
  <w14:defaultImageDpi w14:val="300"/>
  <w15:chartTrackingRefBased/>
  <w15:docId w15:val="{5E710444-FBDD-3F47-A330-8FCDE864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P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C87A7C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1"/>
    <w:qFormat/>
    <w:rsid w:val="00930D68"/>
    <w:pPr>
      <w:keepNext/>
      <w:keepLines/>
      <w:spacing w:before="200" w:after="0"/>
      <w:outlineLvl w:val="2"/>
    </w:pPr>
    <w:rPr>
      <w:bCs/>
      <w:color w:val="5590CC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1"/>
    <w:qFormat/>
    <w:rsid w:val="00930D68"/>
    <w:pPr>
      <w:keepNext/>
      <w:keepLines/>
      <w:spacing w:before="200" w:after="0"/>
      <w:outlineLvl w:val="3"/>
    </w:pPr>
    <w:rPr>
      <w:b/>
      <w:bCs/>
      <w:i/>
      <w:iCs/>
      <w:color w:val="5590CC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color w:val="FFFFFF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/>
      <w:sz w:val="16"/>
      <w:lang w:val="x-none" w:eastAsia="x-none"/>
    </w:rPr>
  </w:style>
  <w:style w:type="character" w:customStyle="1" w:styleId="HeaderChar">
    <w:name w:val="Header Char"/>
    <w:link w:val="Header"/>
    <w:uiPriority w:val="99"/>
    <w:rsid w:val="00925ACA"/>
    <w:rPr>
      <w:caps/>
      <w:color w:val="FFFFFF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/>
      <w:sz w:val="16"/>
      <w:lang w:val="x-none" w:eastAsia="x-none"/>
    </w:rPr>
  </w:style>
  <w:style w:type="character" w:customStyle="1" w:styleId="FooterChar">
    <w:name w:val="Footer Char"/>
    <w:link w:val="Footer"/>
    <w:uiPriority w:val="99"/>
    <w:rsid w:val="00FE0074"/>
    <w:rPr>
      <w:caps/>
      <w:color w:val="B0C0C9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/>
      <w:sz w:val="16"/>
      <w:szCs w:val="14"/>
    </w:rPr>
  </w:style>
  <w:style w:type="character" w:customStyle="1" w:styleId="PlaceholderText1">
    <w:name w:val="Placeholder Text1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  <w:lang w:val="x-none" w:eastAsia="x-none"/>
    </w:rPr>
  </w:style>
  <w:style w:type="character" w:customStyle="1" w:styleId="TitleChar">
    <w:name w:val="Title Char"/>
    <w:link w:val="Title"/>
    <w:uiPriority w:val="1"/>
    <w:rsid w:val="00BD7B5D"/>
    <w:rPr>
      <w:color w:val="5590CC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  <w:lang w:val="x-none" w:eastAsia="x-none"/>
    </w:rPr>
  </w:style>
  <w:style w:type="character" w:customStyle="1" w:styleId="SubtitleChar">
    <w:name w:val="Subtitle Char"/>
    <w:link w:val="Subtitle"/>
    <w:uiPriority w:val="1"/>
    <w:rsid w:val="00285A96"/>
    <w:rPr>
      <w:iCs/>
      <w:color w:val="595959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/>
      <w:lang w:val="x-none" w:eastAsia="x-none"/>
    </w:rPr>
  </w:style>
  <w:style w:type="character" w:customStyle="1" w:styleId="DateChar">
    <w:name w:val="Date Char"/>
    <w:link w:val="Date"/>
    <w:uiPriority w:val="1"/>
    <w:rsid w:val="00BE651D"/>
    <w:rPr>
      <w:color w:val="7F7F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1"/>
    <w:rsid w:val="00BB6C47"/>
    <w:rPr>
      <w:bCs/>
      <w:color w:val="5590CC"/>
      <w:sz w:val="36"/>
      <w:szCs w:val="28"/>
    </w:rPr>
  </w:style>
  <w:style w:type="character" w:styleId="PageNumber">
    <w:name w:val="page number"/>
    <w:uiPriority w:val="99"/>
    <w:unhideWhenUsed/>
    <w:rsid w:val="004B27D5"/>
    <w:rPr>
      <w:color w:val="073E87"/>
    </w:rPr>
  </w:style>
  <w:style w:type="character" w:customStyle="1" w:styleId="Heading2Char">
    <w:name w:val="Heading 2 Char"/>
    <w:link w:val="Heading2"/>
    <w:uiPriority w:val="1"/>
    <w:rsid w:val="00930D68"/>
    <w:rPr>
      <w:bCs/>
      <w:color w:val="5590CC"/>
      <w:sz w:val="24"/>
      <w:szCs w:val="26"/>
    </w:rPr>
  </w:style>
  <w:style w:type="character" w:customStyle="1" w:styleId="Heading3Char">
    <w:name w:val="Heading 3 Char"/>
    <w:link w:val="Heading3"/>
    <w:uiPriority w:val="1"/>
    <w:rsid w:val="00930D68"/>
    <w:rPr>
      <w:bCs/>
      <w:color w:val="5590CC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/>
      <w:sz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930D68"/>
    <w:rPr>
      <w:i/>
      <w:color w:val="595959"/>
      <w:sz w:val="16"/>
    </w:rPr>
  </w:style>
  <w:style w:type="character" w:styleId="FootnoteReference">
    <w:name w:val="footnote reference"/>
    <w:uiPriority w:val="99"/>
    <w:rsid w:val="00930D68"/>
    <w:rPr>
      <w:color w:val="5590CC"/>
      <w:sz w:val="20"/>
      <w:vertAlign w:val="superscript"/>
    </w:rPr>
  </w:style>
  <w:style w:type="paragraph" w:customStyle="1" w:styleId="NoSpacing1">
    <w:name w:val="No Spacing1"/>
    <w:uiPriority w:val="1"/>
    <w:qFormat/>
    <w:rsid w:val="00553EE4"/>
    <w:rPr>
      <w:color w:val="262626"/>
    </w:rPr>
  </w:style>
  <w:style w:type="character" w:customStyle="1" w:styleId="Heading4Char">
    <w:name w:val="Heading 4 Char"/>
    <w:link w:val="Heading4"/>
    <w:uiPriority w:val="1"/>
    <w:rsid w:val="00930D68"/>
    <w:rPr>
      <w:rFonts w:ascii="Calibri" w:eastAsia="MS PGothic" w:hAnsi="Calibri" w:cs="Times New Roman"/>
      <w:b/>
      <w:bCs/>
      <w:i/>
      <w:iCs/>
      <w:color w:val="5590CC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link w:val="FormHeading"/>
    <w:rsid w:val="00796C19"/>
    <w:rPr>
      <w:b/>
      <w:color w:val="7F7F7F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/>
      <w:lang w:val="x-none" w:eastAsia="x-none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  <w:rPr>
      <w:color w:val="262626"/>
      <w:lang w:val="x-none" w:eastAsia="x-none"/>
    </w:rPr>
  </w:style>
  <w:style w:type="character" w:customStyle="1" w:styleId="SalutationChar">
    <w:name w:val="Salutation Char"/>
    <w:link w:val="Salutation"/>
    <w:uiPriority w:val="1"/>
    <w:rsid w:val="00BE651D"/>
    <w:rPr>
      <w:color w:val="262626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  <w:rPr>
      <w:color w:val="262626"/>
      <w:lang w:val="x-none" w:eastAsia="x-none"/>
    </w:rPr>
  </w:style>
  <w:style w:type="character" w:customStyle="1" w:styleId="SignatureChar">
    <w:name w:val="Signature Char"/>
    <w:link w:val="Signature"/>
    <w:uiPriority w:val="1"/>
    <w:rsid w:val="00BE651D"/>
    <w:rPr>
      <w:color w:val="262626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semiHidden/>
    <w:rsid w:val="008E7EBA"/>
    <w:rPr>
      <w:color w:val="000000"/>
    </w:rPr>
  </w:style>
  <w:style w:type="character" w:styleId="Hyperlink">
    <w:name w:val="Hyperlink"/>
    <w:uiPriority w:val="99"/>
    <w:unhideWhenUsed/>
    <w:rsid w:val="0057608F"/>
    <w:rPr>
      <w:color w:val="008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1F548B"/>
    <w:pPr>
      <w:bidi/>
      <w:ind w:left="720"/>
      <w:contextualSpacing/>
    </w:pPr>
    <w:rPr>
      <w:rFonts w:eastAsia="Calibri"/>
      <w:color w:val="auto"/>
      <w:sz w:val="22"/>
      <w:szCs w:val="22"/>
      <w:lang w:bidi="he-IL"/>
    </w:rPr>
  </w:style>
  <w:style w:type="character" w:styleId="Emphasis">
    <w:name w:val="Emphasis"/>
    <w:uiPriority w:val="20"/>
    <w:qFormat/>
    <w:rsid w:val="000D0893"/>
    <w:rPr>
      <w:i/>
      <w:iCs/>
    </w:rPr>
  </w:style>
  <w:style w:type="character" w:customStyle="1" w:styleId="apple-style-span">
    <w:name w:val="apple-style-span"/>
    <w:basedOn w:val="DefaultParagraphFont"/>
    <w:rsid w:val="000D0893"/>
  </w:style>
  <w:style w:type="character" w:customStyle="1" w:styleId="apple-converted-space">
    <w:name w:val="apple-converted-space"/>
    <w:basedOn w:val="DefaultParagraphFont"/>
    <w:rsid w:val="000D0893"/>
  </w:style>
  <w:style w:type="character" w:customStyle="1" w:styleId="mediumtext1">
    <w:name w:val="mediumtext1"/>
    <w:rsid w:val="00B15430"/>
    <w:rPr>
      <w:rFonts w:ascii="Verdana" w:hAnsi="Verdana" w:hint="default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47"/>
    <w:rsid w:val="00A875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ustomer.care@didww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voxi.com" TargetMode="External"/><Relationship Id="rId2" Type="http://schemas.openxmlformats.org/officeDocument/2006/relationships/hyperlink" Target="http://www.avoxi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Prospect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Macintosh%20HD:Applications:Microsoft%20Office%202011:Office:Media:Templates:Print%20Layout%20View:Stationery:Prospect%20Letter.dotx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Links>
    <vt:vector size="12" baseType="variant">
      <vt:variant>
        <vt:i4>2818138</vt:i4>
      </vt:variant>
      <vt:variant>
        <vt:i4>3</vt:i4>
      </vt:variant>
      <vt:variant>
        <vt:i4>0</vt:i4>
      </vt:variant>
      <vt:variant>
        <vt:i4>5</vt:i4>
      </vt:variant>
      <vt:variant>
        <vt:lpwstr>mailto:customer.care@didww.com</vt:lpwstr>
      </vt:variant>
      <vt:variant>
        <vt:lpwstr/>
      </vt:variant>
      <vt:variant>
        <vt:i4>2818138</vt:i4>
      </vt:variant>
      <vt:variant>
        <vt:i4>0</vt:i4>
      </vt:variant>
      <vt:variant>
        <vt:i4>0</vt:i4>
      </vt:variant>
      <vt:variant>
        <vt:i4>5</vt:i4>
      </vt:variant>
      <vt:variant>
        <vt:lpwstr>mailto:customer.care@didww.com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Simas Baltutis</dc:creator>
  <cp:keywords/>
  <cp:lastModifiedBy>Microsoft Office User</cp:lastModifiedBy>
  <cp:revision>2</cp:revision>
  <cp:lastPrinted>2014-11-11T21:05:00Z</cp:lastPrinted>
  <dcterms:created xsi:type="dcterms:W3CDTF">2018-05-30T14:22:00Z</dcterms:created>
  <dcterms:modified xsi:type="dcterms:W3CDTF">2018-05-30T14:22:00Z</dcterms:modified>
</cp:coreProperties>
</file>