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F72" w14:textId="77777777" w:rsidR="00336516" w:rsidRPr="00484D8C" w:rsidRDefault="00160528" w:rsidP="00336516">
      <w:pPr>
        <w:rPr>
          <w:b/>
          <w:sz w:val="32"/>
          <w:szCs w:val="32"/>
        </w:rPr>
      </w:pPr>
      <w:r w:rsidRPr="00484D8C">
        <w:rPr>
          <w:b/>
          <w:sz w:val="32"/>
          <w:szCs w:val="32"/>
        </w:rPr>
        <w:t xml:space="preserve">LETTER OF AUTHORIZATION </w:t>
      </w:r>
      <w:r w:rsidR="00336516" w:rsidRPr="00484D8C">
        <w:rPr>
          <w:b/>
          <w:sz w:val="32"/>
          <w:szCs w:val="32"/>
        </w:rPr>
        <w:t>FOR NUMBER PORTABILITY</w:t>
      </w:r>
    </w:p>
    <w:p w14:paraId="59C2170C" w14:textId="77777777" w:rsidR="00410D8B" w:rsidRPr="00410D8B" w:rsidRDefault="00410D8B" w:rsidP="00160528">
      <w:pPr>
        <w:rPr>
          <w:b/>
          <w:sz w:val="32"/>
          <w:szCs w:val="32"/>
        </w:rPr>
      </w:pPr>
    </w:p>
    <w:p w14:paraId="05FB1103" w14:textId="77777777" w:rsidR="00160528" w:rsidRPr="00A35A7B" w:rsidRDefault="00160528" w:rsidP="00160528">
      <w:pPr>
        <w:rPr>
          <w:sz w:val="24"/>
          <w:szCs w:val="24"/>
        </w:rPr>
      </w:pPr>
      <w:r w:rsidRPr="00A35A7B">
        <w:rPr>
          <w:sz w:val="24"/>
          <w:szCs w:val="24"/>
        </w:rPr>
        <w:t xml:space="preserve">This letter is to authorize </w:t>
      </w:r>
      <w:r w:rsidR="00A875E3">
        <w:rPr>
          <w:sz w:val="24"/>
          <w:szCs w:val="24"/>
        </w:rPr>
        <w:t>AVOXI, Inc.</w:t>
      </w:r>
      <w:r w:rsidRPr="00A35A7B">
        <w:rPr>
          <w:sz w:val="24"/>
          <w:szCs w:val="24"/>
        </w:rPr>
        <w:t xml:space="preserve"> to act on behalf of:  </w:t>
      </w:r>
    </w:p>
    <w:p w14:paraId="0BC857EA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 </w:t>
      </w:r>
    </w:p>
    <w:p w14:paraId="1FE16BD9" w14:textId="6ED90556" w:rsidR="00160528" w:rsidRDefault="004345B9" w:rsidP="00160528">
      <w:pPr>
        <w:spacing w:after="0" w:line="40" w:lineRule="atLeast"/>
        <w:rPr>
          <w:szCs w:val="24"/>
        </w:rPr>
      </w:pPr>
      <w:r>
        <w:rPr>
          <w:szCs w:val="24"/>
        </w:rPr>
        <w:t>(Customer’s Billing Name)</w:t>
      </w:r>
    </w:p>
    <w:p w14:paraId="25F33462" w14:textId="77777777" w:rsidR="00160528" w:rsidRPr="00484D8C" w:rsidRDefault="00160528" w:rsidP="00160528">
      <w:pPr>
        <w:spacing w:after="0" w:line="40" w:lineRule="atLeast"/>
        <w:rPr>
          <w:szCs w:val="24"/>
        </w:rPr>
      </w:pPr>
    </w:p>
    <w:p w14:paraId="7E2D5130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_______________________________________________________________________</w:t>
      </w:r>
      <w:r>
        <w:rPr>
          <w:szCs w:val="24"/>
        </w:rPr>
        <w:t>________________________</w:t>
      </w:r>
    </w:p>
    <w:p w14:paraId="2B90AA7B" w14:textId="5D937F1D" w:rsidR="00160528" w:rsidRPr="00484D8C" w:rsidRDefault="004345B9" w:rsidP="00160528">
      <w:pPr>
        <w:spacing w:after="0" w:line="240" w:lineRule="auto"/>
        <w:rPr>
          <w:szCs w:val="24"/>
        </w:rPr>
      </w:pPr>
      <w:r>
        <w:rPr>
          <w:szCs w:val="24"/>
        </w:rPr>
        <w:t xml:space="preserve">(Customer’s </w:t>
      </w:r>
      <w:r w:rsidR="00160528" w:rsidRPr="00484D8C">
        <w:rPr>
          <w:szCs w:val="24"/>
        </w:rPr>
        <w:t>Billing Address</w:t>
      </w:r>
      <w:r>
        <w:rPr>
          <w:szCs w:val="24"/>
        </w:rPr>
        <w:t>)</w:t>
      </w:r>
      <w:r w:rsidR="00160528" w:rsidRPr="00484D8C">
        <w:rPr>
          <w:szCs w:val="24"/>
        </w:rPr>
        <w:t xml:space="preserve">  </w:t>
      </w:r>
    </w:p>
    <w:p w14:paraId="67E8F6E4" w14:textId="77777777" w:rsidR="00160528" w:rsidRDefault="00160528" w:rsidP="00160528">
      <w:pPr>
        <w:spacing w:after="0" w:line="240" w:lineRule="auto"/>
        <w:rPr>
          <w:szCs w:val="24"/>
        </w:rPr>
      </w:pPr>
    </w:p>
    <w:p w14:paraId="6F546A3B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_______________________________________________________________________________________________ </w:t>
      </w:r>
    </w:p>
    <w:p w14:paraId="147C5EBC" w14:textId="77777777" w:rsidR="00336516" w:rsidRDefault="008542A3" w:rsidP="00336516">
      <w:pPr>
        <w:spacing w:after="0" w:line="240" w:lineRule="auto"/>
        <w:rPr>
          <w:szCs w:val="24"/>
        </w:rPr>
      </w:pPr>
      <w:r w:rsidRPr="008542A3">
        <w:rPr>
          <w:szCs w:val="24"/>
        </w:rPr>
        <w:t xml:space="preserve">Service Address if different from </w:t>
      </w:r>
      <w:r>
        <w:rPr>
          <w:szCs w:val="24"/>
        </w:rPr>
        <w:t>abov</w:t>
      </w:r>
      <w:r w:rsidR="00336516">
        <w:rPr>
          <w:szCs w:val="24"/>
        </w:rPr>
        <w:t>e</w:t>
      </w:r>
    </w:p>
    <w:p w14:paraId="024B0B2C" w14:textId="77777777" w:rsidR="00160528" w:rsidRPr="00484D8C" w:rsidRDefault="00160528" w:rsidP="00160528">
      <w:pPr>
        <w:spacing w:after="0" w:line="240" w:lineRule="auto"/>
        <w:rPr>
          <w:szCs w:val="24"/>
        </w:rPr>
      </w:pPr>
    </w:p>
    <w:p w14:paraId="13F8454B" w14:textId="77777777" w:rsidR="00160528" w:rsidRPr="00843D01" w:rsidRDefault="00160528" w:rsidP="00160528">
      <w:pPr>
        <w:spacing w:after="0"/>
        <w:rPr>
          <w:sz w:val="24"/>
          <w:szCs w:val="24"/>
        </w:rPr>
      </w:pPr>
      <w:r w:rsidRPr="00843D01">
        <w:rPr>
          <w:sz w:val="24"/>
          <w:szCs w:val="24"/>
        </w:rPr>
        <w:t xml:space="preserve">To act as our agent in the matter of: Number Portability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14:paraId="75CFAE11" w14:textId="77777777" w:rsidTr="002704F6">
        <w:trPr>
          <w:trHeight w:val="436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bottom"/>
          </w:tcPr>
          <w:p w14:paraId="36870B77" w14:textId="77777777"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14:paraId="5B49F413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B55BA36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62D58328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341571B2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35B77D2D" w14:textId="77777777"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14:paraId="3A7691D1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F2556BE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167D88B3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68F1EE0D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24465D50" w14:textId="77777777" w:rsidR="002704F6" w:rsidRPr="00536904" w:rsidRDefault="002704F6" w:rsidP="00AA6744">
            <w:pPr>
              <w:rPr>
                <w:szCs w:val="24"/>
              </w:rPr>
            </w:pPr>
          </w:p>
        </w:tc>
      </w:tr>
      <w:tr w:rsidR="0029793D" w:rsidRPr="00536904" w14:paraId="33CAE957" w14:textId="77777777" w:rsidTr="0029793D">
        <w:trPr>
          <w:trHeight w:val="610"/>
        </w:trPr>
        <w:tc>
          <w:tcPr>
            <w:tcW w:w="10414" w:type="dxa"/>
            <w:gridSpan w:val="4"/>
            <w:vAlign w:val="bottom"/>
          </w:tcPr>
          <w:p w14:paraId="71C4CAE6" w14:textId="77777777" w:rsidR="00AF01BB" w:rsidRPr="00AF01BB" w:rsidRDefault="00AF01BB" w:rsidP="009F5868">
            <w:pPr>
              <w:spacing w:after="0"/>
              <w:rPr>
                <w:i/>
                <w:sz w:val="18"/>
                <w:szCs w:val="18"/>
              </w:rPr>
            </w:pPr>
            <w:r w:rsidRPr="00AF01BB">
              <w:rPr>
                <w:i/>
                <w:sz w:val="18"/>
                <w:szCs w:val="18"/>
              </w:rPr>
              <w:t>(Please use additional page if needed)</w:t>
            </w:r>
          </w:p>
          <w:p w14:paraId="25A8E0CD" w14:textId="77777777" w:rsidR="00AF01BB" w:rsidRDefault="00AF01BB" w:rsidP="009F5868">
            <w:pPr>
              <w:spacing w:after="0"/>
              <w:rPr>
                <w:i/>
                <w:szCs w:val="24"/>
              </w:rPr>
            </w:pPr>
          </w:p>
          <w:p w14:paraId="5AC4ED11" w14:textId="77777777" w:rsidR="0029793D" w:rsidRDefault="0029793D" w:rsidP="009F5868">
            <w:pPr>
              <w:spacing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 xml:space="preserve">Current Voice Carrier: </w:t>
            </w:r>
          </w:p>
          <w:p w14:paraId="4FC781C9" w14:textId="77777777" w:rsidR="0029793D" w:rsidRPr="00536904" w:rsidRDefault="0029793D" w:rsidP="009F5868">
            <w:pPr>
              <w:spacing w:after="0"/>
              <w:rPr>
                <w:i/>
                <w:szCs w:val="24"/>
              </w:rPr>
            </w:pPr>
          </w:p>
        </w:tc>
      </w:tr>
      <w:tr w:rsidR="00A6576C" w:rsidRPr="00C87D53" w14:paraId="1AA16E2F" w14:textId="77777777" w:rsidTr="00750A3C">
        <w:trPr>
          <w:trHeight w:val="610"/>
        </w:trPr>
        <w:tc>
          <w:tcPr>
            <w:tcW w:w="10414" w:type="dxa"/>
            <w:gridSpan w:val="4"/>
          </w:tcPr>
          <w:p w14:paraId="0A6688F9" w14:textId="77777777" w:rsidR="00A6576C" w:rsidRPr="00C87D53" w:rsidRDefault="00A113AE" w:rsidP="00750A3C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Current </w:t>
            </w:r>
            <w:r w:rsidR="00A6576C">
              <w:rPr>
                <w:i/>
                <w:szCs w:val="24"/>
              </w:rPr>
              <w:t>Account Number</w:t>
            </w:r>
            <w:r w:rsidR="00A6576C" w:rsidRPr="00E6008D">
              <w:rPr>
                <w:i/>
                <w:szCs w:val="24"/>
              </w:rPr>
              <w:t>:</w:t>
            </w:r>
          </w:p>
        </w:tc>
      </w:tr>
      <w:tr w:rsidR="0029793D" w:rsidRPr="00C87D53" w14:paraId="09D32740" w14:textId="77777777" w:rsidTr="009F5868">
        <w:trPr>
          <w:trHeight w:val="610"/>
        </w:trPr>
        <w:tc>
          <w:tcPr>
            <w:tcW w:w="10414" w:type="dxa"/>
            <w:gridSpan w:val="4"/>
          </w:tcPr>
          <w:p w14:paraId="72485BA5" w14:textId="4E2F3D36" w:rsidR="002C3366" w:rsidRPr="001816DD" w:rsidRDefault="001816DD" w:rsidP="002C3366">
            <w:pPr>
              <w:spacing w:after="0" w:line="240" w:lineRule="auto"/>
              <w:rPr>
                <w:i/>
                <w:iCs/>
                <w:color w:val="auto"/>
              </w:rPr>
            </w:pPr>
            <w:r w:rsidRPr="001816DD">
              <w:rPr>
                <w:i/>
                <w:iCs/>
              </w:rPr>
              <w:t>Customer’s RU</w:t>
            </w:r>
            <w:r w:rsidR="00E77DAD">
              <w:rPr>
                <w:i/>
                <w:iCs/>
              </w:rPr>
              <w:t>C (Tax ID)</w:t>
            </w:r>
            <w:r w:rsidR="002C3366" w:rsidRPr="001816DD">
              <w:rPr>
                <w:i/>
                <w:iCs/>
              </w:rPr>
              <w:t>:</w:t>
            </w:r>
          </w:p>
          <w:p w14:paraId="3E0CBD9E" w14:textId="7ADD3FC7" w:rsidR="004D7172" w:rsidRPr="00C87D53" w:rsidRDefault="004D7172" w:rsidP="009F5868">
            <w:pPr>
              <w:spacing w:after="0"/>
              <w:rPr>
                <w:i/>
                <w:szCs w:val="24"/>
              </w:rPr>
            </w:pPr>
          </w:p>
        </w:tc>
      </w:tr>
      <w:tr w:rsidR="001C5357" w:rsidRPr="00536904" w14:paraId="74C3D2E3" w14:textId="77777777" w:rsidTr="001C5357">
        <w:trPr>
          <w:trHeight w:val="610"/>
        </w:trPr>
        <w:tc>
          <w:tcPr>
            <w:tcW w:w="10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B8CCE4" w:fill="auto"/>
          </w:tcPr>
          <w:p w14:paraId="0495755B" w14:textId="77777777" w:rsidR="001C5357" w:rsidRPr="00536904" w:rsidRDefault="00235D3B" w:rsidP="001C535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Authorized by</w:t>
            </w:r>
          </w:p>
        </w:tc>
      </w:tr>
    </w:tbl>
    <w:p w14:paraId="177E3C76" w14:textId="77777777" w:rsidR="00A113AE" w:rsidRDefault="00A113AE" w:rsidP="00A113AE">
      <w:pPr>
        <w:rPr>
          <w:szCs w:val="24"/>
        </w:rPr>
      </w:pPr>
    </w:p>
    <w:p w14:paraId="60E24738" w14:textId="77777777" w:rsidR="00B14C8A" w:rsidRPr="00484D8C" w:rsidRDefault="00B14C8A" w:rsidP="00835E27">
      <w:pPr>
        <w:tabs>
          <w:tab w:val="left" w:pos="5812"/>
        </w:tabs>
        <w:ind w:right="5095"/>
        <w:rPr>
          <w:szCs w:val="24"/>
        </w:rPr>
      </w:pPr>
      <w:r>
        <w:rPr>
          <w:szCs w:val="24"/>
        </w:rPr>
        <w:t>Name (Printed):</w:t>
      </w:r>
    </w:p>
    <w:p w14:paraId="63D30CB4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Title/Position</w:t>
      </w:r>
      <w:r>
        <w:rPr>
          <w:szCs w:val="24"/>
        </w:rPr>
        <w:t>:</w:t>
      </w:r>
    </w:p>
    <w:p w14:paraId="329B3BAB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Signature:</w:t>
      </w:r>
    </w:p>
    <w:p w14:paraId="084CE6A4" w14:textId="77777777" w:rsidR="00B14C8A" w:rsidRDefault="00B14C8A" w:rsidP="00835E27">
      <w:pPr>
        <w:ind w:right="5095"/>
        <w:rPr>
          <w:szCs w:val="24"/>
        </w:rPr>
      </w:pPr>
      <w:r>
        <w:rPr>
          <w:szCs w:val="24"/>
        </w:rPr>
        <w:t>Date:</w:t>
      </w:r>
    </w:p>
    <w:p w14:paraId="0938DB0D" w14:textId="77777777" w:rsidR="00A6576C" w:rsidRDefault="00A6576C" w:rsidP="00A6576C">
      <w:pPr>
        <w:rPr>
          <w:szCs w:val="24"/>
        </w:rPr>
      </w:pPr>
    </w:p>
    <w:p w14:paraId="65384169" w14:textId="77777777" w:rsidR="008A4F40" w:rsidRDefault="008A4F40" w:rsidP="008D590F">
      <w:pPr>
        <w:jc w:val="center"/>
        <w:rPr>
          <w:szCs w:val="24"/>
        </w:rPr>
      </w:pPr>
    </w:p>
    <w:p w14:paraId="3A32421F" w14:textId="77777777" w:rsidR="008A4F40" w:rsidRDefault="008A4F40" w:rsidP="008A4F40">
      <w:pPr>
        <w:rPr>
          <w:szCs w:val="24"/>
        </w:rPr>
      </w:pPr>
    </w:p>
    <w:p w14:paraId="351F6519" w14:textId="77777777"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14:paraId="10762EA6" w14:textId="77777777" w:rsidR="00AF01BB" w:rsidRDefault="00AF01BB" w:rsidP="00AF01BB">
      <w:pPr>
        <w:rPr>
          <w:szCs w:val="24"/>
        </w:rPr>
      </w:pPr>
      <w:r w:rsidRPr="00536904">
        <w:rPr>
          <w:i/>
          <w:szCs w:val="24"/>
        </w:rPr>
        <w:lastRenderedPageBreak/>
        <w:t>Telephone Number(s):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F01BB" w:rsidRPr="00104E91" w14:paraId="3228928C" w14:textId="77777777" w:rsidTr="001F71BE">
        <w:tc>
          <w:tcPr>
            <w:tcW w:w="2603" w:type="dxa"/>
            <w:shd w:val="clear" w:color="auto" w:fill="auto"/>
          </w:tcPr>
          <w:p w14:paraId="20E8637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E3D42F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3F036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72620F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701266" w14:textId="77777777" w:rsidTr="001F71BE">
        <w:tc>
          <w:tcPr>
            <w:tcW w:w="2603" w:type="dxa"/>
            <w:shd w:val="clear" w:color="auto" w:fill="auto"/>
          </w:tcPr>
          <w:p w14:paraId="598AC81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C2A31C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9C3A37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161CFD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0CD2282" w14:textId="77777777" w:rsidTr="001F71BE">
        <w:tc>
          <w:tcPr>
            <w:tcW w:w="2603" w:type="dxa"/>
            <w:shd w:val="clear" w:color="auto" w:fill="auto"/>
          </w:tcPr>
          <w:p w14:paraId="267EA6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D889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50FB05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5EBC40E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E78E835" w14:textId="77777777" w:rsidTr="001F71BE">
        <w:tc>
          <w:tcPr>
            <w:tcW w:w="2603" w:type="dxa"/>
            <w:shd w:val="clear" w:color="auto" w:fill="auto"/>
          </w:tcPr>
          <w:p w14:paraId="58B18B6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E3DAE6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58B5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9409A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7FC0EEA" w14:textId="77777777" w:rsidTr="001F71BE">
        <w:tc>
          <w:tcPr>
            <w:tcW w:w="2603" w:type="dxa"/>
            <w:shd w:val="clear" w:color="auto" w:fill="auto"/>
          </w:tcPr>
          <w:p w14:paraId="1F710B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ECB5ED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B023E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014C5F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667D5F4" w14:textId="77777777" w:rsidTr="001F71BE">
        <w:tc>
          <w:tcPr>
            <w:tcW w:w="2603" w:type="dxa"/>
            <w:shd w:val="clear" w:color="auto" w:fill="auto"/>
          </w:tcPr>
          <w:p w14:paraId="2BD513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86B558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8BCE65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1DEAB8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2A723BC" w14:textId="77777777" w:rsidTr="001F71BE">
        <w:tc>
          <w:tcPr>
            <w:tcW w:w="2603" w:type="dxa"/>
            <w:shd w:val="clear" w:color="auto" w:fill="auto"/>
          </w:tcPr>
          <w:p w14:paraId="2887BF0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AB8D4D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FC9759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EB14B6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154E0F9" w14:textId="77777777" w:rsidTr="001F71BE">
        <w:tc>
          <w:tcPr>
            <w:tcW w:w="2603" w:type="dxa"/>
            <w:shd w:val="clear" w:color="auto" w:fill="auto"/>
          </w:tcPr>
          <w:p w14:paraId="2112B1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5288DD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D589A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E0DC54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AD22AD3" w14:textId="77777777" w:rsidTr="001F71BE">
        <w:tc>
          <w:tcPr>
            <w:tcW w:w="2603" w:type="dxa"/>
            <w:shd w:val="clear" w:color="auto" w:fill="auto"/>
          </w:tcPr>
          <w:p w14:paraId="004777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0B4584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AAC46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F3E79C3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90D6C35" w14:textId="77777777" w:rsidTr="001F71BE">
        <w:tc>
          <w:tcPr>
            <w:tcW w:w="2603" w:type="dxa"/>
            <w:shd w:val="clear" w:color="auto" w:fill="auto"/>
          </w:tcPr>
          <w:p w14:paraId="0BC1933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C3A093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980411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84E25D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30D4B7E" w14:textId="77777777" w:rsidTr="001F71BE">
        <w:tc>
          <w:tcPr>
            <w:tcW w:w="2603" w:type="dxa"/>
            <w:shd w:val="clear" w:color="auto" w:fill="auto"/>
          </w:tcPr>
          <w:p w14:paraId="12FD30A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6414DC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25127C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E6FD36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4981F47" w14:textId="77777777" w:rsidTr="001F71BE">
        <w:tc>
          <w:tcPr>
            <w:tcW w:w="2603" w:type="dxa"/>
            <w:shd w:val="clear" w:color="auto" w:fill="auto"/>
          </w:tcPr>
          <w:p w14:paraId="3015E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28D552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307A60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787E7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544ECA" w14:textId="77777777" w:rsidTr="001F71BE">
        <w:tc>
          <w:tcPr>
            <w:tcW w:w="2603" w:type="dxa"/>
            <w:shd w:val="clear" w:color="auto" w:fill="auto"/>
          </w:tcPr>
          <w:p w14:paraId="6AF4B94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7525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20DCC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DC2DAE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98B714" w14:textId="77777777" w:rsidTr="001F71BE">
        <w:tc>
          <w:tcPr>
            <w:tcW w:w="2603" w:type="dxa"/>
            <w:shd w:val="clear" w:color="auto" w:fill="auto"/>
          </w:tcPr>
          <w:p w14:paraId="785FA62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875E8E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75C6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74581F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0E0803F" w14:textId="77777777" w:rsidTr="001F71BE">
        <w:tc>
          <w:tcPr>
            <w:tcW w:w="2603" w:type="dxa"/>
            <w:shd w:val="clear" w:color="auto" w:fill="auto"/>
          </w:tcPr>
          <w:p w14:paraId="3DB450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92A6E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A1A25A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823CF9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A15B943" w14:textId="77777777" w:rsidTr="001F71BE">
        <w:tc>
          <w:tcPr>
            <w:tcW w:w="2603" w:type="dxa"/>
            <w:shd w:val="clear" w:color="auto" w:fill="auto"/>
          </w:tcPr>
          <w:p w14:paraId="0FA4AC0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B6788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DE373B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9DC0E1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5B2C78C" w14:textId="77777777" w:rsidTr="001F71BE">
        <w:tc>
          <w:tcPr>
            <w:tcW w:w="2603" w:type="dxa"/>
            <w:shd w:val="clear" w:color="auto" w:fill="auto"/>
          </w:tcPr>
          <w:p w14:paraId="6E71138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30835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E942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A00A2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C783496" w14:textId="77777777" w:rsidTr="001F71BE">
        <w:tc>
          <w:tcPr>
            <w:tcW w:w="2603" w:type="dxa"/>
            <w:shd w:val="clear" w:color="auto" w:fill="auto"/>
          </w:tcPr>
          <w:p w14:paraId="469E1A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7DCFD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79B88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4C8F55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6FFC521" w14:textId="77777777" w:rsidTr="001F71BE">
        <w:tc>
          <w:tcPr>
            <w:tcW w:w="2603" w:type="dxa"/>
            <w:shd w:val="clear" w:color="auto" w:fill="auto"/>
          </w:tcPr>
          <w:p w14:paraId="0A864A9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CE946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C5575E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59A2EB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FA1098C" w14:textId="77777777" w:rsidTr="001F71BE">
        <w:tc>
          <w:tcPr>
            <w:tcW w:w="2603" w:type="dxa"/>
            <w:shd w:val="clear" w:color="auto" w:fill="auto"/>
          </w:tcPr>
          <w:p w14:paraId="0D3A4CF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0A69E1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30C428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86040C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7189D4B" w14:textId="77777777" w:rsidTr="001F71BE">
        <w:tc>
          <w:tcPr>
            <w:tcW w:w="2603" w:type="dxa"/>
            <w:shd w:val="clear" w:color="auto" w:fill="auto"/>
          </w:tcPr>
          <w:p w14:paraId="6FF82D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EE7383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64032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2DA987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E5B521" w14:textId="77777777" w:rsidTr="001F71BE">
        <w:tc>
          <w:tcPr>
            <w:tcW w:w="2603" w:type="dxa"/>
            <w:shd w:val="clear" w:color="auto" w:fill="auto"/>
          </w:tcPr>
          <w:p w14:paraId="665734B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8D3A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6FABC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0E33C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ED2B519" w14:textId="77777777" w:rsidTr="001F71BE">
        <w:tc>
          <w:tcPr>
            <w:tcW w:w="2603" w:type="dxa"/>
            <w:shd w:val="clear" w:color="auto" w:fill="auto"/>
          </w:tcPr>
          <w:p w14:paraId="4262B0C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F2534A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630EB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03866F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0734230" w14:textId="77777777" w:rsidTr="001F71BE">
        <w:tc>
          <w:tcPr>
            <w:tcW w:w="2603" w:type="dxa"/>
            <w:shd w:val="clear" w:color="auto" w:fill="auto"/>
          </w:tcPr>
          <w:p w14:paraId="047A4F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5195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F42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FCAC1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</w:tbl>
    <w:p w14:paraId="70BEF949" w14:textId="77777777" w:rsidR="00AF01BB" w:rsidRDefault="00AF01BB" w:rsidP="008A4F40">
      <w:pPr>
        <w:rPr>
          <w:szCs w:val="24"/>
        </w:rPr>
      </w:pPr>
    </w:p>
    <w:p w14:paraId="696E5B28" w14:textId="77777777"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876A" w14:textId="77777777" w:rsidR="003170DA" w:rsidRDefault="003170DA" w:rsidP="000157CE">
      <w:pPr>
        <w:spacing w:after="0" w:line="240" w:lineRule="auto"/>
      </w:pPr>
      <w:r>
        <w:separator/>
      </w:r>
    </w:p>
  </w:endnote>
  <w:endnote w:type="continuationSeparator" w:id="0">
    <w:p w14:paraId="28A8BF9F" w14:textId="77777777" w:rsidR="003170DA" w:rsidRDefault="003170DA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B7AF" w14:textId="77777777"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14:paraId="3BF669B3" w14:textId="77777777"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43"/>
    </w:tblGrid>
    <w:tr w:rsidR="0082315E" w:rsidRPr="00FB7EC5" w14:paraId="2BB44610" w14:textId="77777777" w:rsidTr="00910E8E">
      <w:trPr>
        <w:trHeight w:val="139"/>
      </w:trPr>
      <w:tc>
        <w:tcPr>
          <w:tcW w:w="5000" w:type="pct"/>
        </w:tcPr>
        <w:p w14:paraId="64BC6D26" w14:textId="77777777"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14:paraId="3DF0A5EF" w14:textId="77777777"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7CD9" w14:textId="77777777" w:rsidR="003170DA" w:rsidRDefault="003170DA" w:rsidP="000157CE">
      <w:pPr>
        <w:spacing w:after="0" w:line="240" w:lineRule="auto"/>
      </w:pPr>
      <w:r>
        <w:separator/>
      </w:r>
    </w:p>
  </w:footnote>
  <w:footnote w:type="continuationSeparator" w:id="0">
    <w:p w14:paraId="6CE8B489" w14:textId="77777777" w:rsidR="003170DA" w:rsidRDefault="003170DA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14:paraId="3AC131CD" w14:textId="77777777" w:rsidTr="00A705F8">
      <w:trPr>
        <w:trHeight w:val="67"/>
      </w:trPr>
      <w:tc>
        <w:tcPr>
          <w:tcW w:w="10321" w:type="dxa"/>
        </w:tcPr>
        <w:p w14:paraId="00C90493" w14:textId="77777777" w:rsidR="0082315E" w:rsidRDefault="0082315E" w:rsidP="00C175D3">
          <w:pPr>
            <w:rPr>
              <w:noProof/>
            </w:rPr>
          </w:pPr>
        </w:p>
      </w:tc>
    </w:tr>
  </w:tbl>
  <w:p w14:paraId="20A05A5F" w14:textId="77777777"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 wp14:anchorId="347BD2FA" wp14:editId="0D599E09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0713F" wp14:editId="0BD55DA6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569CF" w14:textId="77777777" w:rsidR="0082315E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1000 Circle 75 Parkway</w:t>
                          </w:r>
                        </w:p>
                        <w:p w14:paraId="71F905AF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Suite 500</w:t>
                          </w:r>
                        </w:p>
                        <w:p w14:paraId="795C0275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Atlanta, GA 30339</w:t>
                          </w:r>
                        </w:p>
                        <w:p w14:paraId="59D73452" w14:textId="77777777" w:rsidR="00A875E3" w:rsidRDefault="00000000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A875E3" w:rsidRPr="00B26A59">
                              <w:rPr>
                                <w:rStyle w:val="Hyperlink"/>
                                <w:rFonts w:ascii="Tahoma" w:hAnsi="Tahoma" w:cs="Tahoma"/>
                                <w:sz w:val="22"/>
                                <w:szCs w:val="22"/>
                              </w:rPr>
                              <w:t>www.avoxi.com</w:t>
                            </w:r>
                          </w:hyperlink>
                        </w:p>
                        <w:p w14:paraId="2FFF0455" w14:textId="77777777"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0713F"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14:paraId="304569CF" w14:textId="77777777" w:rsidR="0082315E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1000 Circle 75 Parkway</w:t>
                    </w:r>
                  </w:p>
                  <w:p w14:paraId="71F905AF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Suite 500</w:t>
                    </w:r>
                  </w:p>
                  <w:p w14:paraId="795C0275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Atlanta, GA 30339</w:t>
                    </w:r>
                  </w:p>
                  <w:p w14:paraId="59D73452" w14:textId="77777777" w:rsidR="00A875E3" w:rsidRDefault="00C34574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instrText xml:space="preserve"> HYPERLINK "http://www.avoxi.com" </w:instrTex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875E3" w:rsidRPr="00B26A59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www.avoxi.com</w: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  <w:p w14:paraId="2FFF0455" w14:textId="77777777"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14:paraId="42B7A5BC" w14:textId="77777777" w:rsidR="0082315E" w:rsidRPr="00BA683C" w:rsidRDefault="0082315E" w:rsidP="00C175D3">
    <w:pPr>
      <w:pStyle w:val="Header"/>
    </w:pPr>
  </w:p>
  <w:p w14:paraId="1A5DF21E" w14:textId="77777777"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F1AD" w14:textId="77777777"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766207" wp14:editId="3F9B6D47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FB83419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14:paraId="48B360D3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14:paraId="24964BE8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14:paraId="34EAC12C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 wp14:anchorId="48BC0240" wp14:editId="6FAF39B3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14:paraId="0A51DE4E" w14:textId="77777777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14:paraId="2A8D5064" w14:textId="77777777" w:rsidR="0082315E" w:rsidRDefault="0082315E" w:rsidP="00EE1354">
          <w:pPr>
            <w:pStyle w:val="NoSpacing1"/>
          </w:pPr>
        </w:p>
      </w:tc>
    </w:tr>
  </w:tbl>
  <w:p w14:paraId="01C9FEE0" w14:textId="77777777"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4633">
    <w:abstractNumId w:val="10"/>
  </w:num>
  <w:num w:numId="2" w16cid:durableId="112293540">
    <w:abstractNumId w:val="8"/>
  </w:num>
  <w:num w:numId="3" w16cid:durableId="2041666819">
    <w:abstractNumId w:val="7"/>
  </w:num>
  <w:num w:numId="4" w16cid:durableId="1931811766">
    <w:abstractNumId w:val="6"/>
  </w:num>
  <w:num w:numId="5" w16cid:durableId="971060782">
    <w:abstractNumId w:val="5"/>
  </w:num>
  <w:num w:numId="6" w16cid:durableId="1879660217">
    <w:abstractNumId w:val="9"/>
  </w:num>
  <w:num w:numId="7" w16cid:durableId="896550352">
    <w:abstractNumId w:val="4"/>
  </w:num>
  <w:num w:numId="8" w16cid:durableId="1063527054">
    <w:abstractNumId w:val="3"/>
  </w:num>
  <w:num w:numId="9" w16cid:durableId="1052385133">
    <w:abstractNumId w:val="2"/>
  </w:num>
  <w:num w:numId="10" w16cid:durableId="1340307531">
    <w:abstractNumId w:val="1"/>
  </w:num>
  <w:num w:numId="11" w16cid:durableId="1857962688">
    <w:abstractNumId w:val="22"/>
  </w:num>
  <w:num w:numId="12" w16cid:durableId="1104879088">
    <w:abstractNumId w:val="22"/>
    <w:lvlOverride w:ilvl="0">
      <w:startOverride w:val="1"/>
    </w:lvlOverride>
  </w:num>
  <w:num w:numId="13" w16cid:durableId="377241717">
    <w:abstractNumId w:val="22"/>
    <w:lvlOverride w:ilvl="0">
      <w:startOverride w:val="1"/>
    </w:lvlOverride>
  </w:num>
  <w:num w:numId="14" w16cid:durableId="1999770259">
    <w:abstractNumId w:val="18"/>
  </w:num>
  <w:num w:numId="15" w16cid:durableId="1566523713">
    <w:abstractNumId w:val="13"/>
  </w:num>
  <w:num w:numId="16" w16cid:durableId="1937132160">
    <w:abstractNumId w:val="15"/>
  </w:num>
  <w:num w:numId="17" w16cid:durableId="1173184075">
    <w:abstractNumId w:val="23"/>
  </w:num>
  <w:num w:numId="18" w16cid:durableId="184946022">
    <w:abstractNumId w:val="21"/>
  </w:num>
  <w:num w:numId="19" w16cid:durableId="1815490259">
    <w:abstractNumId w:val="12"/>
  </w:num>
  <w:num w:numId="20" w16cid:durableId="346711777">
    <w:abstractNumId w:val="11"/>
  </w:num>
  <w:num w:numId="21" w16cid:durableId="716049171">
    <w:abstractNumId w:val="19"/>
  </w:num>
  <w:num w:numId="22" w16cid:durableId="988364007">
    <w:abstractNumId w:val="16"/>
  </w:num>
  <w:num w:numId="23" w16cid:durableId="2004550250">
    <w:abstractNumId w:val="17"/>
  </w:num>
  <w:num w:numId="24" w16cid:durableId="851837990">
    <w:abstractNumId w:val="14"/>
  </w:num>
  <w:num w:numId="25" w16cid:durableId="318776928">
    <w:abstractNumId w:val="20"/>
  </w:num>
  <w:num w:numId="26" w16cid:durableId="166712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3E77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16DD"/>
    <w:rsid w:val="0018205F"/>
    <w:rsid w:val="0019267E"/>
    <w:rsid w:val="00195A29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793D"/>
    <w:rsid w:val="002A2E49"/>
    <w:rsid w:val="002A406A"/>
    <w:rsid w:val="002A6B71"/>
    <w:rsid w:val="002A7ACE"/>
    <w:rsid w:val="002B2A01"/>
    <w:rsid w:val="002C1953"/>
    <w:rsid w:val="002C3366"/>
    <w:rsid w:val="002C403D"/>
    <w:rsid w:val="002D2A06"/>
    <w:rsid w:val="002E6476"/>
    <w:rsid w:val="002E7884"/>
    <w:rsid w:val="003118AA"/>
    <w:rsid w:val="00315EBB"/>
    <w:rsid w:val="003170DA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00A3"/>
    <w:rsid w:val="003E42FD"/>
    <w:rsid w:val="003E524E"/>
    <w:rsid w:val="003E6944"/>
    <w:rsid w:val="0040240F"/>
    <w:rsid w:val="00410D8B"/>
    <w:rsid w:val="0043239A"/>
    <w:rsid w:val="004345B9"/>
    <w:rsid w:val="004436AA"/>
    <w:rsid w:val="00454889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D717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B396C"/>
    <w:rsid w:val="007C1DC3"/>
    <w:rsid w:val="007C223B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A25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C7D09"/>
    <w:rsid w:val="00AD4A7B"/>
    <w:rsid w:val="00AE3B3C"/>
    <w:rsid w:val="00AF01BB"/>
    <w:rsid w:val="00AF43AD"/>
    <w:rsid w:val="00AF4453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34574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5DAE"/>
    <w:rsid w:val="00CC06DF"/>
    <w:rsid w:val="00CC1A67"/>
    <w:rsid w:val="00CC3CF1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77DAD"/>
    <w:rsid w:val="00E879FA"/>
    <w:rsid w:val="00E90635"/>
    <w:rsid w:val="00EB3995"/>
    <w:rsid w:val="00EC2B6E"/>
    <w:rsid w:val="00EC3CA4"/>
    <w:rsid w:val="00ED5915"/>
    <w:rsid w:val="00ED71F3"/>
    <w:rsid w:val="00EE0C26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E0074"/>
    <w:rsid w:val="00FE0BE9"/>
    <w:rsid w:val="00FE3228"/>
    <w:rsid w:val="00FE49FF"/>
    <w:rsid w:val="00FE575B"/>
    <w:rsid w:val="00FE5A35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0815F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xi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Brea Layte</cp:lastModifiedBy>
  <cp:revision>2</cp:revision>
  <cp:lastPrinted>2014-11-11T21:05:00Z</cp:lastPrinted>
  <dcterms:created xsi:type="dcterms:W3CDTF">2022-10-20T13:41:00Z</dcterms:created>
  <dcterms:modified xsi:type="dcterms:W3CDTF">2022-10-20T13:41:00Z</dcterms:modified>
</cp:coreProperties>
</file>