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F8CE" w14:textId="77777777" w:rsidR="00AD1D4F" w:rsidRDefault="00AD1D4F" w:rsidP="00AD1D4F">
      <w:pPr>
        <w:pStyle w:val="3Overskrift"/>
      </w:pPr>
      <w:r>
        <w:t>Tjekliste til omlæg regnskabsår</w:t>
      </w:r>
      <w:r w:rsidR="008805FE">
        <w:t xml:space="preserve"> - eksempel</w:t>
      </w:r>
    </w:p>
    <w:p w14:paraId="3664DDA3" w14:textId="77777777" w:rsidR="008805FE" w:rsidRDefault="008805FE" w:rsidP="008805FE"/>
    <w:p w14:paraId="56979825" w14:textId="77777777" w:rsidR="008805FE" w:rsidRDefault="008805FE" w:rsidP="008805FE">
      <w:r>
        <w:t xml:space="preserve">Her er et </w:t>
      </w:r>
      <w:r w:rsidRPr="00B43516">
        <w:rPr>
          <w:b/>
        </w:rPr>
        <w:t>eksempel</w:t>
      </w:r>
      <w:r>
        <w:t xml:space="preserve"> på arbejdsgangen når I/S og deltagerne har samme regnskabsår, og begge skal omlægges fra sommerregnskab til kalenderår.</w:t>
      </w:r>
    </w:p>
    <w:p w14:paraId="10B4ACCB" w14:textId="77777777" w:rsidR="008805FE" w:rsidRDefault="008805FE" w:rsidP="008805FE">
      <w:r>
        <w:t>Der laves både momsopgørelse og årsrapport hos deltageren, der er tale om halvårsmoms</w:t>
      </w:r>
    </w:p>
    <w:p w14:paraId="7E55AA0E" w14:textId="5C3715FD" w:rsidR="008805FE" w:rsidRDefault="008805FE" w:rsidP="008805FE">
      <w:r>
        <w:t>Sidste sommerregnskab er 20</w:t>
      </w:r>
      <w:r w:rsidR="00890004">
        <w:t>2</w:t>
      </w:r>
      <w:r>
        <w:t>1/20</w:t>
      </w:r>
      <w:r w:rsidR="00C53EE2">
        <w:t>22</w:t>
      </w:r>
      <w:r>
        <w:t xml:space="preserve"> og det forudsættes færdigt og låst.</w:t>
      </w:r>
    </w:p>
    <w:p w14:paraId="3769D1C6" w14:textId="77777777" w:rsidR="008805FE" w:rsidRDefault="008805FE" w:rsidP="008805FE"/>
    <w:p w14:paraId="71A167FA" w14:textId="1C742C4A" w:rsidR="008805FE" w:rsidRDefault="008805FE" w:rsidP="008805FE">
      <w:r>
        <w:t>Der skal laves årsrapport for 01.07.</w:t>
      </w:r>
      <w:r w:rsidR="00C53EE2">
        <w:t>2</w:t>
      </w:r>
      <w:r>
        <w:t>2 til 31.12.</w:t>
      </w:r>
      <w:r w:rsidR="00C53EE2">
        <w:t>2</w:t>
      </w:r>
      <w:r>
        <w:t>2 og 01.01.</w:t>
      </w:r>
      <w:r w:rsidR="00C53EE2">
        <w:t>2</w:t>
      </w:r>
      <w:r>
        <w:t>3 til 31.12.</w:t>
      </w:r>
      <w:r w:rsidR="00C53EE2">
        <w:t>2</w:t>
      </w:r>
      <w:r>
        <w:t>3</w:t>
      </w:r>
    </w:p>
    <w:p w14:paraId="581ED3DC" w14:textId="13FEEE2D" w:rsidR="008805FE" w:rsidRDefault="008805FE" w:rsidP="00AD1D4F">
      <w:r>
        <w:t>Der skal laves skatteregnskab for 01.07.</w:t>
      </w:r>
      <w:r w:rsidR="00C53EE2">
        <w:t>2</w:t>
      </w:r>
      <w:r>
        <w:t>2 til 31.12.</w:t>
      </w:r>
      <w:r w:rsidR="008A36E5">
        <w:t>23</w:t>
      </w:r>
    </w:p>
    <w:p w14:paraId="31B28A72" w14:textId="77777777" w:rsidR="008805FE" w:rsidRDefault="008805FE" w:rsidP="00AD1D4F"/>
    <w:p w14:paraId="297603FE" w14:textId="77777777" w:rsidR="008805FE" w:rsidRDefault="008805FE" w:rsidP="00AD1D4F"/>
    <w:p w14:paraId="2F83F32D" w14:textId="77777777" w:rsidR="00AD1D4F" w:rsidRDefault="008805FE" w:rsidP="00AD1D4F">
      <w:pPr>
        <w:rPr>
          <w:color w:val="00B0F0"/>
        </w:rPr>
      </w:pPr>
      <w:r>
        <w:t xml:space="preserve">Tjeklisten uddybes i vejledning om </w:t>
      </w:r>
      <w:r w:rsidRPr="008F14C3">
        <w:t>omlægning af regnskabsår</w:t>
      </w:r>
      <w:r w:rsidR="008F14C3">
        <w:rPr>
          <w:color w:val="00B0F0"/>
        </w:rPr>
        <w:t>.</w:t>
      </w:r>
      <w:r>
        <w:rPr>
          <w:color w:val="00B0F0"/>
        </w:rPr>
        <w:t xml:space="preserve"> </w:t>
      </w:r>
    </w:p>
    <w:p w14:paraId="7414DF42" w14:textId="77777777" w:rsidR="00C65EB6" w:rsidRDefault="00C65EB6" w:rsidP="00AD1D4F"/>
    <w:p w14:paraId="5FC5E5FA" w14:textId="77777777" w:rsidR="00AD1D4F" w:rsidRDefault="003F4365" w:rsidP="00AD1D4F">
      <w:r>
        <w:t>Det er meget vigtigt at have den rigtige periode på stamdata (</w:t>
      </w:r>
      <w:r w:rsidRPr="003F4365">
        <w:rPr>
          <w:b/>
          <w:color w:val="FB19B0"/>
        </w:rPr>
        <w:t>fremhævet tekst</w:t>
      </w:r>
      <w:r>
        <w:t>)</w:t>
      </w:r>
    </w:p>
    <w:p w14:paraId="4614A387" w14:textId="77777777" w:rsidR="003F4365" w:rsidRDefault="003F4365" w:rsidP="00AD1D4F">
      <w:r>
        <w:t>Der skal indtastes nogle ekstra posteringer på grund af de forskellige perioder i skat og årsrapport (</w:t>
      </w:r>
      <w:r w:rsidRPr="00B33C4C">
        <w:rPr>
          <w:color w:val="FF0000"/>
        </w:rPr>
        <w:t>fremhævet tekst</w:t>
      </w:r>
      <w:r>
        <w:t>)</w:t>
      </w:r>
    </w:p>
    <w:p w14:paraId="20D2479D" w14:textId="77777777" w:rsidR="003F4365" w:rsidRPr="00E822B7" w:rsidRDefault="003F4365" w:rsidP="00AD1D4F"/>
    <w:tbl>
      <w:tblPr>
        <w:tblStyle w:val="Tabel-Gitter"/>
        <w:tblW w:w="907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AD1D4F" w:rsidRPr="000F2E55" w14:paraId="069D4791" w14:textId="77777777" w:rsidTr="007515D6">
        <w:tc>
          <w:tcPr>
            <w:tcW w:w="567" w:type="dxa"/>
          </w:tcPr>
          <w:p w14:paraId="3E121625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OK?</w:t>
            </w:r>
          </w:p>
        </w:tc>
        <w:tc>
          <w:tcPr>
            <w:tcW w:w="3969" w:type="dxa"/>
          </w:tcPr>
          <w:p w14:paraId="56E8678D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I/S-regnskab</w:t>
            </w:r>
          </w:p>
        </w:tc>
        <w:tc>
          <w:tcPr>
            <w:tcW w:w="567" w:type="dxa"/>
          </w:tcPr>
          <w:p w14:paraId="2CD96B75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OK?</w:t>
            </w:r>
          </w:p>
        </w:tc>
        <w:tc>
          <w:tcPr>
            <w:tcW w:w="3969" w:type="dxa"/>
          </w:tcPr>
          <w:p w14:paraId="2BFC3C2D" w14:textId="77777777" w:rsidR="00AD1D4F" w:rsidRPr="000F2E55" w:rsidRDefault="00AD1D4F" w:rsidP="007515D6">
            <w:pPr>
              <w:rPr>
                <w:b/>
                <w:sz w:val="18"/>
                <w:szCs w:val="18"/>
              </w:rPr>
            </w:pPr>
            <w:r w:rsidRPr="000F2E55">
              <w:rPr>
                <w:b/>
                <w:sz w:val="18"/>
                <w:szCs w:val="18"/>
              </w:rPr>
              <w:t>Deltager (1)</w:t>
            </w:r>
          </w:p>
        </w:tc>
      </w:tr>
      <w:tr w:rsidR="00AD1D4F" w:rsidRPr="000F2E55" w14:paraId="569215EE" w14:textId="77777777" w:rsidTr="007515D6">
        <w:tc>
          <w:tcPr>
            <w:tcW w:w="567" w:type="dxa"/>
          </w:tcPr>
          <w:p w14:paraId="5ACF488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D1DA454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55360314" w14:textId="5287914B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Andet halvår 20</w:t>
            </w:r>
            <w:r w:rsidR="008A36E5">
              <w:rPr>
                <w:b/>
                <w:sz w:val="22"/>
                <w:szCs w:val="22"/>
              </w:rPr>
              <w:t>2</w:t>
            </w:r>
            <w:r w:rsidRPr="00CF7732">
              <w:rPr>
                <w:b/>
                <w:sz w:val="22"/>
                <w:szCs w:val="22"/>
              </w:rPr>
              <w:t>2 kasse og moms</w:t>
            </w:r>
          </w:p>
        </w:tc>
        <w:tc>
          <w:tcPr>
            <w:tcW w:w="567" w:type="dxa"/>
          </w:tcPr>
          <w:p w14:paraId="14210AE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AD1F2E" w14:textId="77777777" w:rsidR="00AD1D4F" w:rsidRPr="00AF393D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328072C" w14:textId="77777777" w:rsidTr="007515D6">
        <w:tc>
          <w:tcPr>
            <w:tcW w:w="567" w:type="dxa"/>
          </w:tcPr>
          <w:p w14:paraId="3D602CB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DA05FD8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Færdiggør kasseregistrering, afstem og beregn </w:t>
            </w:r>
          </w:p>
        </w:tc>
        <w:tc>
          <w:tcPr>
            <w:tcW w:w="567" w:type="dxa"/>
          </w:tcPr>
          <w:p w14:paraId="7C89A28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72C222E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 w:rsidRPr="00AF393D">
              <w:rPr>
                <w:sz w:val="18"/>
                <w:szCs w:val="18"/>
              </w:rPr>
              <w:t>Færdiggør kasseregistrering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D1D4F" w:rsidRPr="000F2E55" w14:paraId="5A1C95AE" w14:textId="77777777" w:rsidTr="007515D6">
        <w:tc>
          <w:tcPr>
            <w:tcW w:w="567" w:type="dxa"/>
          </w:tcPr>
          <w:p w14:paraId="31A7C8E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CD2F5F4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  <w:tc>
          <w:tcPr>
            <w:tcW w:w="567" w:type="dxa"/>
          </w:tcPr>
          <w:p w14:paraId="1432465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7C05F80" w14:textId="77777777" w:rsidR="00AD1D4F" w:rsidRPr="003F4365" w:rsidRDefault="00AD1D4F" w:rsidP="007515D6">
            <w:pPr>
              <w:rPr>
                <w:b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</w:tr>
      <w:tr w:rsidR="00AD1D4F" w:rsidRPr="000F2E55" w14:paraId="135EE9A4" w14:textId="77777777" w:rsidTr="007515D6">
        <w:tc>
          <w:tcPr>
            <w:tcW w:w="567" w:type="dxa"/>
          </w:tcPr>
          <w:p w14:paraId="15A7086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3FB4418" w14:textId="4B7577F0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Opret </w:t>
            </w:r>
            <w:proofErr w:type="spellStart"/>
            <w:r w:rsidRPr="00F14431">
              <w:rPr>
                <w:sz w:val="18"/>
                <w:szCs w:val="18"/>
              </w:rPr>
              <w:t>driftopgave</w:t>
            </w:r>
            <w:proofErr w:type="spellEnd"/>
            <w:r w:rsidRPr="00F14431">
              <w:rPr>
                <w:sz w:val="18"/>
                <w:szCs w:val="18"/>
              </w:rPr>
              <w:t xml:space="preserve"> 01.07.</w:t>
            </w:r>
            <w:r w:rsidR="008A36E5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 til 31.12.</w:t>
            </w:r>
            <w:r w:rsidR="008A36E5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970284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EC62AA5" w14:textId="7545E424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Opret </w:t>
            </w:r>
            <w:proofErr w:type="spellStart"/>
            <w:r>
              <w:rPr>
                <w:sz w:val="18"/>
                <w:szCs w:val="18"/>
              </w:rPr>
              <w:t>driftopgave</w:t>
            </w:r>
            <w:proofErr w:type="spellEnd"/>
            <w:r>
              <w:rPr>
                <w:sz w:val="18"/>
                <w:szCs w:val="18"/>
              </w:rPr>
              <w:t xml:space="preserve"> 01.07.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AD1D4F" w:rsidRPr="000F2E55" w14:paraId="78F2015D" w14:textId="77777777" w:rsidTr="007515D6">
        <w:tc>
          <w:tcPr>
            <w:tcW w:w="567" w:type="dxa"/>
          </w:tcPr>
          <w:p w14:paraId="3B35E90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E3AABEF" w14:textId="350A4528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Statusseddel 01.07.</w:t>
            </w:r>
            <w:r w:rsidR="008A36E5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 til 31.12.</w:t>
            </w:r>
            <w:r w:rsidR="008A36E5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BE2AE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433FC3" w14:textId="41478567" w:rsidR="00AD1D4F" w:rsidRPr="00AF393D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AD1D4F" w:rsidRPr="000F2E55" w14:paraId="433BFECB" w14:textId="77777777" w:rsidTr="007515D6">
        <w:tc>
          <w:tcPr>
            <w:tcW w:w="567" w:type="dxa"/>
          </w:tcPr>
          <w:p w14:paraId="772B51B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EA6F95" w14:textId="7355040D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Moms 2. halvår 20</w:t>
            </w:r>
            <w:r w:rsidR="008A36E5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3C7977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09D4F7" w14:textId="77777777" w:rsidR="00AD1D4F" w:rsidRPr="004260C8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516188A" w14:textId="77777777" w:rsidTr="007515D6">
        <w:tc>
          <w:tcPr>
            <w:tcW w:w="567" w:type="dxa"/>
          </w:tcPr>
          <w:p w14:paraId="6FAA7D5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97A3BC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714C6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38D9F14" w14:textId="7140BF80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Moms 2. halvår 20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14:paraId="4B1CA5EB" w14:textId="77777777" w:rsidR="00AD1D4F" w:rsidRPr="004260C8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260C8"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5A198B31" w14:textId="77777777" w:rsidTr="007515D6">
        <w:tc>
          <w:tcPr>
            <w:tcW w:w="567" w:type="dxa"/>
          </w:tcPr>
          <w:p w14:paraId="5BB83CC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5FF6AB1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ACD31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2A8AB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8A7B282" w14:textId="77777777" w:rsidTr="007515D6">
        <w:tc>
          <w:tcPr>
            <w:tcW w:w="567" w:type="dxa"/>
          </w:tcPr>
          <w:p w14:paraId="20FDAD7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EF59AAF" w14:textId="720D6B9B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kasse </w:t>
            </w:r>
            <w:proofErr w:type="gramStart"/>
            <w:r w:rsidRPr="00F14431">
              <w:rPr>
                <w:sz w:val="18"/>
                <w:szCs w:val="18"/>
              </w:rPr>
              <w:t>inklusiv</w:t>
            </w:r>
            <w:proofErr w:type="gramEnd"/>
            <w:r w:rsidRPr="00F14431">
              <w:rPr>
                <w:sz w:val="18"/>
                <w:szCs w:val="18"/>
              </w:rPr>
              <w:t xml:space="preserve"> rettelser frem til 31.12.</w:t>
            </w:r>
            <w:r w:rsidR="00AC070E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</w:t>
            </w:r>
          </w:p>
          <w:p w14:paraId="6F3BF23B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 i momsdialogen [</w:t>
            </w:r>
            <w:proofErr w:type="spellStart"/>
            <w:r w:rsidRPr="00F14431">
              <w:rPr>
                <w:sz w:val="18"/>
                <w:szCs w:val="18"/>
              </w:rPr>
              <w:t>ctrl+x</w:t>
            </w:r>
            <w:proofErr w:type="spellEnd"/>
            <w:r w:rsidRPr="00F14431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69C8A64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1A02B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104C993" w14:textId="77777777" w:rsidTr="007515D6">
        <w:tc>
          <w:tcPr>
            <w:tcW w:w="567" w:type="dxa"/>
          </w:tcPr>
          <w:p w14:paraId="2477D58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48887F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A936C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A7EE9A" w14:textId="20FD6D4F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31.12.</w:t>
            </w:r>
            <w:r w:rsidR="00AC07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14:paraId="58795027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 i momsdialogen [</w:t>
            </w:r>
            <w:proofErr w:type="spellStart"/>
            <w:r>
              <w:rPr>
                <w:sz w:val="18"/>
                <w:szCs w:val="18"/>
              </w:rPr>
              <w:t>ctrl+x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AD1D4F" w:rsidRPr="000F2E55" w14:paraId="5BBE0A72" w14:textId="77777777" w:rsidTr="007515D6">
        <w:tc>
          <w:tcPr>
            <w:tcW w:w="567" w:type="dxa"/>
          </w:tcPr>
          <w:p w14:paraId="6FB5EB5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1122167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F983A45" w14:textId="77EE6BE9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Andet halvår 20</w:t>
            </w:r>
            <w:r w:rsidR="00DB3E1E">
              <w:rPr>
                <w:b/>
                <w:sz w:val="22"/>
                <w:szCs w:val="22"/>
              </w:rPr>
              <w:t>2</w:t>
            </w:r>
            <w:r w:rsidRPr="00CF7732">
              <w:rPr>
                <w:b/>
                <w:sz w:val="22"/>
                <w:szCs w:val="22"/>
              </w:rPr>
              <w:t>2 Årsrapport</w:t>
            </w:r>
          </w:p>
        </w:tc>
        <w:tc>
          <w:tcPr>
            <w:tcW w:w="567" w:type="dxa"/>
          </w:tcPr>
          <w:p w14:paraId="2E00385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97E423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1E12113" w14:textId="77777777" w:rsidTr="007515D6">
        <w:tc>
          <w:tcPr>
            <w:tcW w:w="567" w:type="dxa"/>
          </w:tcPr>
          <w:p w14:paraId="24A39D8B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DFA714" w14:textId="1EA731DB" w:rsidR="00AD1D4F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Årsrapport 01.07.</w:t>
            </w:r>
            <w:r w:rsidR="00DB3E1E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 til 31.12.</w:t>
            </w:r>
            <w:r w:rsidR="00DB3E1E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2</w:t>
            </w:r>
          </w:p>
          <w:p w14:paraId="26196BFB" w14:textId="77777777" w:rsidR="00AD1D4F" w:rsidRPr="00306EA2" w:rsidRDefault="00AD1D4F" w:rsidP="00AD1D4F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306EA2"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 w:rsidR="00786DE1">
              <w:rPr>
                <w:color w:val="FF0000"/>
                <w:sz w:val="18"/>
                <w:szCs w:val="18"/>
              </w:rPr>
              <w:t>SKATTE</w:t>
            </w:r>
            <w:r w:rsidRPr="00306EA2">
              <w:rPr>
                <w:color w:val="FF0000"/>
                <w:sz w:val="18"/>
                <w:szCs w:val="18"/>
              </w:rPr>
              <w:t>mæssig</w:t>
            </w:r>
            <w:proofErr w:type="spellEnd"/>
            <w:r w:rsidRPr="00306EA2">
              <w:rPr>
                <w:color w:val="FF0000"/>
                <w:sz w:val="18"/>
                <w:szCs w:val="18"/>
              </w:rPr>
              <w:t xml:space="preserve"> status ultimo: Moms ultimo jf. momsopgørelsen</w:t>
            </w:r>
          </w:p>
          <w:p w14:paraId="38503B20" w14:textId="77777777" w:rsidR="00AD1D4F" w:rsidRPr="00E822B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Undlad at rette i egne produkter!</w:t>
            </w:r>
          </w:p>
        </w:tc>
        <w:tc>
          <w:tcPr>
            <w:tcW w:w="567" w:type="dxa"/>
          </w:tcPr>
          <w:p w14:paraId="78F9044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42606D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388CA54F" w14:textId="77777777" w:rsidTr="007515D6">
        <w:tc>
          <w:tcPr>
            <w:tcW w:w="567" w:type="dxa"/>
          </w:tcPr>
          <w:p w14:paraId="74BEADD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2100ED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2D77D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65C251E" w14:textId="7B27C58D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Årsrapport 01.07.</w:t>
            </w:r>
            <w:r w:rsidR="00DB3E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DB3E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14:paraId="18089C7C" w14:textId="77777777" w:rsidR="00AD1D4F" w:rsidRPr="00786DE1" w:rsidRDefault="00AD1D4F" w:rsidP="00786DE1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306EA2"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 w:rsidR="00786DE1">
              <w:rPr>
                <w:color w:val="FF0000"/>
                <w:sz w:val="18"/>
                <w:szCs w:val="18"/>
              </w:rPr>
              <w:t>SKATTE</w:t>
            </w:r>
            <w:r w:rsidRPr="00306EA2">
              <w:rPr>
                <w:color w:val="FF0000"/>
                <w:sz w:val="18"/>
                <w:szCs w:val="18"/>
              </w:rPr>
              <w:t>mæssig</w:t>
            </w:r>
            <w:proofErr w:type="spellEnd"/>
            <w:r w:rsidRPr="00306EA2">
              <w:rPr>
                <w:color w:val="FF0000"/>
                <w:sz w:val="18"/>
                <w:szCs w:val="18"/>
              </w:rPr>
              <w:t xml:space="preserve"> status ultimo: Moms ulti</w:t>
            </w:r>
            <w:r w:rsidRPr="00786DE1">
              <w:rPr>
                <w:color w:val="FF0000"/>
                <w:sz w:val="18"/>
                <w:szCs w:val="18"/>
              </w:rPr>
              <w:t>mo jf. momsopgørelsen</w:t>
            </w:r>
          </w:p>
          <w:p w14:paraId="1D67F772" w14:textId="77777777" w:rsidR="00AD1D4F" w:rsidRPr="00E822B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årsrapport</w:t>
            </w:r>
          </w:p>
        </w:tc>
      </w:tr>
      <w:tr w:rsidR="00AD1D4F" w:rsidRPr="000F2E55" w14:paraId="5CDCC22E" w14:textId="77777777" w:rsidTr="007515D6">
        <w:tc>
          <w:tcPr>
            <w:tcW w:w="567" w:type="dxa"/>
          </w:tcPr>
          <w:p w14:paraId="06AE99D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34FEA1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årsrapporten inkl. færdiggørelse</w:t>
            </w:r>
          </w:p>
          <w:p w14:paraId="5BD5A97C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momsopgaven inkl. færdiggørelse</w:t>
            </w:r>
          </w:p>
        </w:tc>
        <w:tc>
          <w:tcPr>
            <w:tcW w:w="567" w:type="dxa"/>
          </w:tcPr>
          <w:p w14:paraId="2ED3EE9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73CF1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7979696" w14:textId="77777777" w:rsidTr="007515D6">
        <w:tc>
          <w:tcPr>
            <w:tcW w:w="567" w:type="dxa"/>
          </w:tcPr>
          <w:p w14:paraId="1C123F3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3101F63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90DCD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756066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årsrapporten inkl. færdiggørelse</w:t>
            </w:r>
          </w:p>
          <w:p w14:paraId="3E002BA8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momsopgaven inkl. færdiggørelse</w:t>
            </w:r>
          </w:p>
        </w:tc>
      </w:tr>
      <w:tr w:rsidR="00AD1D4F" w:rsidRPr="000F2E55" w14:paraId="10059BB8" w14:textId="77777777" w:rsidTr="007515D6">
        <w:tc>
          <w:tcPr>
            <w:tcW w:w="567" w:type="dxa"/>
          </w:tcPr>
          <w:p w14:paraId="7D78C81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DA00A45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FB6C7AB" w14:textId="11DD084B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proofErr w:type="gramStart"/>
            <w:r w:rsidRPr="00CF7732">
              <w:rPr>
                <w:b/>
                <w:sz w:val="22"/>
                <w:szCs w:val="22"/>
              </w:rPr>
              <w:t>20</w:t>
            </w:r>
            <w:r w:rsidR="00DB3E1E">
              <w:rPr>
                <w:b/>
                <w:sz w:val="22"/>
                <w:szCs w:val="22"/>
              </w:rPr>
              <w:t>2</w:t>
            </w:r>
            <w:r w:rsidRPr="00CF7732">
              <w:rPr>
                <w:b/>
                <w:sz w:val="22"/>
                <w:szCs w:val="22"/>
              </w:rPr>
              <w:t>3  kasse</w:t>
            </w:r>
            <w:proofErr w:type="gramEnd"/>
            <w:r w:rsidRPr="00CF7732">
              <w:rPr>
                <w:b/>
                <w:sz w:val="22"/>
                <w:szCs w:val="22"/>
              </w:rPr>
              <w:t xml:space="preserve"> og moms 1. halvår</w:t>
            </w:r>
          </w:p>
        </w:tc>
        <w:tc>
          <w:tcPr>
            <w:tcW w:w="567" w:type="dxa"/>
          </w:tcPr>
          <w:p w14:paraId="4216B35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EB616D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53743165" w14:textId="77777777" w:rsidTr="007515D6">
        <w:tc>
          <w:tcPr>
            <w:tcW w:w="567" w:type="dxa"/>
          </w:tcPr>
          <w:p w14:paraId="4233A4E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4A218F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og skat 01.01 til 31.12</w:t>
            </w:r>
          </w:p>
        </w:tc>
        <w:tc>
          <w:tcPr>
            <w:tcW w:w="567" w:type="dxa"/>
          </w:tcPr>
          <w:p w14:paraId="00F65D85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66E606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og skat 01.01 til 31.12</w:t>
            </w:r>
          </w:p>
        </w:tc>
      </w:tr>
      <w:tr w:rsidR="00AD1D4F" w:rsidRPr="000F2E55" w14:paraId="7E5A81C9" w14:textId="77777777" w:rsidTr="007515D6">
        <w:tc>
          <w:tcPr>
            <w:tcW w:w="567" w:type="dxa"/>
          </w:tcPr>
          <w:p w14:paraId="2B97D1F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5E6B8F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Kasseregistrering og moms 1</w:t>
            </w:r>
            <w:r w:rsidRPr="00F14431">
              <w:rPr>
                <w:sz w:val="18"/>
                <w:szCs w:val="18"/>
              </w:rPr>
              <w:t>. halvår</w:t>
            </w:r>
          </w:p>
        </w:tc>
        <w:tc>
          <w:tcPr>
            <w:tcW w:w="567" w:type="dxa"/>
          </w:tcPr>
          <w:p w14:paraId="135138B3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DF8E64C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Kasseregistrering og moms 1. halvår</w:t>
            </w:r>
          </w:p>
          <w:p w14:paraId="40A7BF16" w14:textId="77777777" w:rsidR="00AD1D4F" w:rsidRPr="00BE365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362E36BB" w14:textId="77777777" w:rsidTr="007515D6">
        <w:tc>
          <w:tcPr>
            <w:tcW w:w="567" w:type="dxa"/>
          </w:tcPr>
          <w:p w14:paraId="7131F13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FF5B64" w14:textId="5E821F71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kasse </w:t>
            </w:r>
            <w:proofErr w:type="gramStart"/>
            <w:r w:rsidRPr="00F14431">
              <w:rPr>
                <w:sz w:val="18"/>
                <w:szCs w:val="18"/>
              </w:rPr>
              <w:t>inkl</w:t>
            </w:r>
            <w:r>
              <w:rPr>
                <w:sz w:val="18"/>
                <w:szCs w:val="18"/>
              </w:rPr>
              <w:t>usiv</w:t>
            </w:r>
            <w:proofErr w:type="gramEnd"/>
            <w:r>
              <w:rPr>
                <w:sz w:val="18"/>
                <w:szCs w:val="18"/>
              </w:rPr>
              <w:t xml:space="preserve"> rettelser frem til 30.06.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14:paraId="1661DCC7" w14:textId="489E05E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momsopgaven inkl. </w:t>
            </w:r>
            <w:r w:rsidR="00386419" w:rsidRPr="00F14431">
              <w:rPr>
                <w:sz w:val="18"/>
                <w:szCs w:val="18"/>
              </w:rPr>
              <w:t>F</w:t>
            </w:r>
            <w:r w:rsidRPr="00F14431">
              <w:rPr>
                <w:sz w:val="18"/>
                <w:szCs w:val="18"/>
              </w:rPr>
              <w:t>ærdiggørelse</w:t>
            </w:r>
          </w:p>
        </w:tc>
        <w:tc>
          <w:tcPr>
            <w:tcW w:w="567" w:type="dxa"/>
          </w:tcPr>
          <w:p w14:paraId="435F82C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28E6E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4632B751" w14:textId="77777777" w:rsidTr="007515D6">
        <w:tc>
          <w:tcPr>
            <w:tcW w:w="567" w:type="dxa"/>
          </w:tcPr>
          <w:p w14:paraId="25F67A7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C56C4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D8482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75497A0" w14:textId="701CE8EA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30.06.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14:paraId="534982FB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momsopgaven inkl. færdiggørelse</w:t>
            </w:r>
          </w:p>
        </w:tc>
      </w:tr>
      <w:tr w:rsidR="00AD1D4F" w:rsidRPr="000F2E55" w14:paraId="2DEC33B4" w14:textId="77777777" w:rsidTr="007515D6">
        <w:tc>
          <w:tcPr>
            <w:tcW w:w="567" w:type="dxa"/>
          </w:tcPr>
          <w:p w14:paraId="22AF79F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0E7B767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73B1C1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76E998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7DB6C8B" w14:textId="77777777" w:rsidTr="007515D6">
        <w:tc>
          <w:tcPr>
            <w:tcW w:w="567" w:type="dxa"/>
          </w:tcPr>
          <w:p w14:paraId="59883EC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</w:tcPr>
          <w:p w14:paraId="5ADE4A70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1CDA9038" w14:textId="100BEC68" w:rsidR="00AD1D4F" w:rsidRDefault="00AD1D4F" w:rsidP="007515D6">
            <w:pPr>
              <w:rPr>
                <w:sz w:val="18"/>
                <w:szCs w:val="18"/>
              </w:rPr>
            </w:pPr>
            <w:r w:rsidRPr="00CF7732">
              <w:rPr>
                <w:b/>
                <w:sz w:val="22"/>
                <w:szCs w:val="22"/>
              </w:rPr>
              <w:t xml:space="preserve">Skat for 1,5 år inkl. moms for 2. halvår </w:t>
            </w:r>
            <w:r w:rsidR="00386419">
              <w:rPr>
                <w:b/>
                <w:sz w:val="22"/>
                <w:szCs w:val="22"/>
              </w:rPr>
              <w:t>2</w:t>
            </w:r>
            <w:r w:rsidRPr="00CF7732">
              <w:rPr>
                <w:b/>
                <w:sz w:val="22"/>
                <w:szCs w:val="22"/>
              </w:rPr>
              <w:t>3</w:t>
            </w:r>
          </w:p>
        </w:tc>
      </w:tr>
      <w:tr w:rsidR="00AD1D4F" w:rsidRPr="000F2E55" w14:paraId="779FC185" w14:textId="77777777" w:rsidTr="007515D6">
        <w:tc>
          <w:tcPr>
            <w:tcW w:w="567" w:type="dxa"/>
          </w:tcPr>
          <w:p w14:paraId="07DFCCD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C129DF" w14:textId="77777777" w:rsidR="00AD1D4F" w:rsidRPr="00BE365F" w:rsidRDefault="00AD1D4F" w:rsidP="007515D6">
            <w:pPr>
              <w:rPr>
                <w:sz w:val="18"/>
                <w:szCs w:val="18"/>
              </w:rPr>
            </w:pPr>
            <w:r w:rsidRPr="00BE365F">
              <w:rPr>
                <w:sz w:val="18"/>
                <w:szCs w:val="18"/>
              </w:rPr>
              <w:t>Kasseregistrering 2. halvår</w:t>
            </w:r>
          </w:p>
        </w:tc>
        <w:tc>
          <w:tcPr>
            <w:tcW w:w="567" w:type="dxa"/>
          </w:tcPr>
          <w:p w14:paraId="20700F7A" w14:textId="77777777" w:rsidR="00AD1D4F" w:rsidRPr="00BE365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60E8F65" w14:textId="77777777" w:rsidR="00AD1D4F" w:rsidRPr="00BE365F" w:rsidRDefault="00AD1D4F" w:rsidP="007515D6">
            <w:pPr>
              <w:rPr>
                <w:sz w:val="18"/>
                <w:szCs w:val="18"/>
              </w:rPr>
            </w:pPr>
            <w:r w:rsidRPr="00BE365F">
              <w:rPr>
                <w:sz w:val="18"/>
                <w:szCs w:val="18"/>
              </w:rPr>
              <w:t>Kasseregistrering 2. halvår</w:t>
            </w:r>
          </w:p>
        </w:tc>
      </w:tr>
      <w:tr w:rsidR="00AD1D4F" w:rsidRPr="000F2E55" w14:paraId="41801D5B" w14:textId="77777777" w:rsidTr="007515D6">
        <w:tc>
          <w:tcPr>
            <w:tcW w:w="567" w:type="dxa"/>
          </w:tcPr>
          <w:p w14:paraId="46D0157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7D50DCA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01.07 til 31.12</w:t>
            </w:r>
          </w:p>
        </w:tc>
        <w:tc>
          <w:tcPr>
            <w:tcW w:w="567" w:type="dxa"/>
          </w:tcPr>
          <w:p w14:paraId="037ECCC3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282082B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01.07 til 31.12</w:t>
            </w:r>
          </w:p>
        </w:tc>
      </w:tr>
      <w:tr w:rsidR="00AD1D4F" w:rsidRPr="000F2E55" w14:paraId="05BFFBC8" w14:textId="77777777" w:rsidTr="007515D6">
        <w:tc>
          <w:tcPr>
            <w:tcW w:w="567" w:type="dxa"/>
          </w:tcPr>
          <w:p w14:paraId="6AF30DB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9610CC8" w14:textId="0DF200AD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Opret skatteopgave 01.07.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B34013C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5205DEC" w14:textId="52DF8B23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Opret skatteopgave 01.07.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AD1D4F" w:rsidRPr="000F2E55" w14:paraId="4DE1B728" w14:textId="77777777" w:rsidTr="007515D6">
        <w:tc>
          <w:tcPr>
            <w:tcW w:w="567" w:type="dxa"/>
          </w:tcPr>
          <w:p w14:paraId="312AE15A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5140E4A" w14:textId="14B4D0CD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3864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D75097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FA1419" w14:textId="0F6664C1" w:rsidR="00AD1D4F" w:rsidRPr="00AF393D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Statusseddel 01.07.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til 31.12.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AD1D4F" w:rsidRPr="000F2E55" w14:paraId="69F1BAF1" w14:textId="77777777" w:rsidTr="007515D6">
        <w:tc>
          <w:tcPr>
            <w:tcW w:w="567" w:type="dxa"/>
          </w:tcPr>
          <w:p w14:paraId="673C5C9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1B8C548" w14:textId="5C3AE11E" w:rsidR="00AD1D4F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Moms 2. halvår 20</w:t>
            </w:r>
            <w:r w:rsidR="00386419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14:paraId="78750603" w14:textId="77777777" w:rsidR="00AD1D4F" w:rsidRPr="00F24AD4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 skatteopgave og rækkefølge: "Kun moms"</w:t>
            </w:r>
          </w:p>
        </w:tc>
        <w:tc>
          <w:tcPr>
            <w:tcW w:w="567" w:type="dxa"/>
          </w:tcPr>
          <w:p w14:paraId="3C749D6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0C712B7" w14:textId="70CFE823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Moms 2. halvår 20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 (skatteopgave)</w:t>
            </w:r>
          </w:p>
          <w:p w14:paraId="5025ED51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 skatteopgave og rækkefølge: "Kun moms"</w:t>
            </w:r>
          </w:p>
          <w:p w14:paraId="5A0E1969" w14:textId="77777777" w:rsidR="00AD1D4F" w:rsidRPr="00617897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mellemregning fra I/S</w:t>
            </w:r>
          </w:p>
        </w:tc>
      </w:tr>
      <w:tr w:rsidR="00AD1D4F" w:rsidRPr="000F2E55" w14:paraId="7321FC28" w14:textId="77777777" w:rsidTr="007515D6">
        <w:tc>
          <w:tcPr>
            <w:tcW w:w="567" w:type="dxa"/>
          </w:tcPr>
          <w:p w14:paraId="799D9BAB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E69F372" w14:textId="49A08E7F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 xml:space="preserve">Lås kasse </w:t>
            </w:r>
            <w:proofErr w:type="gramStart"/>
            <w:r w:rsidRPr="00F14431">
              <w:rPr>
                <w:sz w:val="18"/>
                <w:szCs w:val="18"/>
              </w:rPr>
              <w:t>inklusiv</w:t>
            </w:r>
            <w:proofErr w:type="gramEnd"/>
            <w:r w:rsidRPr="00F14431">
              <w:rPr>
                <w:sz w:val="18"/>
                <w:szCs w:val="18"/>
              </w:rPr>
              <w:t xml:space="preserve"> rettelser frem til 31.12.</w:t>
            </w:r>
            <w:r w:rsidR="00386419">
              <w:rPr>
                <w:sz w:val="18"/>
                <w:szCs w:val="18"/>
              </w:rPr>
              <w:t>2</w:t>
            </w:r>
            <w:r w:rsidRPr="00F14431">
              <w:rPr>
                <w:sz w:val="18"/>
                <w:szCs w:val="18"/>
              </w:rPr>
              <w:t>3</w:t>
            </w:r>
          </w:p>
          <w:p w14:paraId="31AD2DDD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Lås moms i momsdialogen [</w:t>
            </w:r>
            <w:proofErr w:type="spellStart"/>
            <w:r w:rsidRPr="00F14431">
              <w:rPr>
                <w:sz w:val="18"/>
                <w:szCs w:val="18"/>
              </w:rPr>
              <w:t>ctrl+x</w:t>
            </w:r>
            <w:proofErr w:type="spellEnd"/>
            <w:r w:rsidRPr="00F14431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5BC53BC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892CF2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20371CBF" w14:textId="77777777" w:rsidTr="007515D6">
        <w:tc>
          <w:tcPr>
            <w:tcW w:w="567" w:type="dxa"/>
          </w:tcPr>
          <w:p w14:paraId="79D3876F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FFA5BC" w14:textId="77777777" w:rsidR="00AD1D4F" w:rsidRPr="00F14431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85F33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1D1521E" w14:textId="50448EA3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kasse frem til 31.12.</w:t>
            </w:r>
            <w:r w:rsidR="004315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14:paraId="5647EC0A" w14:textId="77777777" w:rsidR="00AD1D4F" w:rsidRPr="000F2E55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moms i momsdialogen [</w:t>
            </w:r>
            <w:proofErr w:type="spellStart"/>
            <w:r>
              <w:rPr>
                <w:sz w:val="18"/>
                <w:szCs w:val="18"/>
              </w:rPr>
              <w:t>ctrl+x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AD1D4F" w:rsidRPr="000F2E55" w14:paraId="56E4E994" w14:textId="77777777" w:rsidTr="007515D6">
        <w:tc>
          <w:tcPr>
            <w:tcW w:w="567" w:type="dxa"/>
          </w:tcPr>
          <w:p w14:paraId="7D567F1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565591" w14:textId="77777777" w:rsidR="00AD1D4F" w:rsidRPr="00F14431" w:rsidRDefault="00AD1D4F" w:rsidP="007515D6">
            <w:pPr>
              <w:rPr>
                <w:sz w:val="18"/>
                <w:szCs w:val="18"/>
              </w:rPr>
            </w:pPr>
            <w:r w:rsidRPr="00F14431">
              <w:rPr>
                <w:sz w:val="18"/>
                <w:szCs w:val="18"/>
              </w:rPr>
              <w:t>Foreløbigt skatteregnskab</w:t>
            </w:r>
          </w:p>
        </w:tc>
        <w:tc>
          <w:tcPr>
            <w:tcW w:w="567" w:type="dxa"/>
          </w:tcPr>
          <w:p w14:paraId="5D1D8F2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092E78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Foreløbigt skatteregnskab</w:t>
            </w:r>
          </w:p>
          <w:p w14:paraId="45489BFE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skat</w:t>
            </w:r>
          </w:p>
          <w:p w14:paraId="0D95366B" w14:textId="77777777" w:rsidR="00AD1D4F" w:rsidRPr="00BE365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E365F">
              <w:rPr>
                <w:color w:val="FF0000"/>
                <w:sz w:val="18"/>
                <w:szCs w:val="18"/>
              </w:rPr>
              <w:t>indtast</w:t>
            </w:r>
            <w:r>
              <w:rPr>
                <w:color w:val="FF0000"/>
                <w:sz w:val="18"/>
                <w:szCs w:val="18"/>
              </w:rPr>
              <w:t xml:space="preserve"> FÆLLES efterpostering =</w:t>
            </w:r>
            <w:r w:rsidRPr="00BE365F">
              <w:rPr>
                <w:color w:val="FF0000"/>
                <w:sz w:val="18"/>
                <w:szCs w:val="18"/>
              </w:rPr>
              <w:t xml:space="preserve"> mellemregning I/S fra efterposteringer. For eksempel egne produkter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305563DD" w14:textId="77777777" w:rsidR="00AD1D4F" w:rsidRPr="00306EA2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Indtast </w:t>
            </w:r>
            <w:proofErr w:type="spellStart"/>
            <w:r>
              <w:rPr>
                <w:color w:val="FF0000"/>
                <w:sz w:val="18"/>
                <w:szCs w:val="18"/>
              </w:rPr>
              <w:t>DRIFTsmæssig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indskud/udtræk/udlodning, for at få beregnet ultimo mellemregning ens. </w:t>
            </w:r>
          </w:p>
        </w:tc>
      </w:tr>
      <w:tr w:rsidR="00AD1D4F" w:rsidRPr="000F2E55" w14:paraId="5218D6F1" w14:textId="77777777" w:rsidTr="007515D6">
        <w:tc>
          <w:tcPr>
            <w:tcW w:w="567" w:type="dxa"/>
          </w:tcPr>
          <w:p w14:paraId="26E1B9DE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CA45117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</w:p>
          <w:p w14:paraId="06C7B839" w14:textId="2284CCAD" w:rsidR="00AD1D4F" w:rsidRPr="00BD60D8" w:rsidRDefault="00AD1D4F" w:rsidP="007515D6">
            <w:pPr>
              <w:rPr>
                <w:b/>
                <w:sz w:val="18"/>
                <w:szCs w:val="18"/>
              </w:rPr>
            </w:pPr>
            <w:r w:rsidRPr="00CF7732">
              <w:rPr>
                <w:b/>
                <w:sz w:val="22"/>
                <w:szCs w:val="22"/>
              </w:rPr>
              <w:t>Årsrapport for 20</w:t>
            </w:r>
            <w:r w:rsidR="00381B72">
              <w:rPr>
                <w:b/>
                <w:sz w:val="22"/>
                <w:szCs w:val="22"/>
              </w:rPr>
              <w:t>2</w:t>
            </w:r>
            <w:r w:rsidRPr="00CF77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36F3268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9197E8E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53B5463" w14:textId="77777777" w:rsidTr="007515D6">
        <w:tc>
          <w:tcPr>
            <w:tcW w:w="567" w:type="dxa"/>
          </w:tcPr>
          <w:p w14:paraId="1DFAAEB9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0DBA83" w14:textId="117E9740" w:rsidR="00AD1D4F" w:rsidRDefault="00AD1D4F" w:rsidP="007515D6">
            <w:pPr>
              <w:rPr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 xml:space="preserve">Opret </w:t>
            </w:r>
            <w:proofErr w:type="spellStart"/>
            <w:r w:rsidRPr="00BD60D8">
              <w:rPr>
                <w:sz w:val="18"/>
                <w:szCs w:val="18"/>
              </w:rPr>
              <w:t>driftopgave</w:t>
            </w:r>
            <w:proofErr w:type="spellEnd"/>
            <w:r w:rsidRPr="00BD60D8">
              <w:rPr>
                <w:sz w:val="18"/>
                <w:szCs w:val="18"/>
              </w:rPr>
              <w:t xml:space="preserve"> 20</w:t>
            </w:r>
            <w:r w:rsidR="00381B72">
              <w:rPr>
                <w:sz w:val="18"/>
                <w:szCs w:val="18"/>
              </w:rPr>
              <w:t>2</w:t>
            </w:r>
            <w:r w:rsidRPr="00BD60D8">
              <w:rPr>
                <w:sz w:val="18"/>
                <w:szCs w:val="18"/>
              </w:rPr>
              <w:t>3</w:t>
            </w:r>
          </w:p>
          <w:p w14:paraId="6AB8FC1E" w14:textId="77777777" w:rsidR="00AD1D4F" w:rsidRPr="00BD60D8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på statusseddel (ultimo er overført under skatteopgørelsen, men ikke oplysninger om "året")</w:t>
            </w:r>
          </w:p>
        </w:tc>
        <w:tc>
          <w:tcPr>
            <w:tcW w:w="567" w:type="dxa"/>
          </w:tcPr>
          <w:p w14:paraId="55AD0482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992C17F" w14:textId="1FE2F6CA" w:rsidR="00AD1D4F" w:rsidRDefault="00AD1D4F" w:rsidP="007515D6">
            <w:pPr>
              <w:rPr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 xml:space="preserve">Opret </w:t>
            </w:r>
            <w:proofErr w:type="spellStart"/>
            <w:r w:rsidRPr="00BD60D8">
              <w:rPr>
                <w:sz w:val="18"/>
                <w:szCs w:val="18"/>
              </w:rPr>
              <w:t>driftopgave</w:t>
            </w:r>
            <w:proofErr w:type="spellEnd"/>
            <w:r w:rsidRPr="00BD60D8">
              <w:rPr>
                <w:sz w:val="18"/>
                <w:szCs w:val="18"/>
              </w:rPr>
              <w:t xml:space="preserve"> 20</w:t>
            </w:r>
            <w:r w:rsidR="00381B72">
              <w:rPr>
                <w:sz w:val="18"/>
                <w:szCs w:val="18"/>
              </w:rPr>
              <w:t>2</w:t>
            </w:r>
            <w:r w:rsidRPr="00BD60D8">
              <w:rPr>
                <w:sz w:val="18"/>
                <w:szCs w:val="18"/>
              </w:rPr>
              <w:t>3</w:t>
            </w:r>
          </w:p>
          <w:p w14:paraId="3E160FE9" w14:textId="77777777" w:rsidR="00786DE1" w:rsidRPr="00786DE1" w:rsidRDefault="00AD1D4F" w:rsidP="00786DE1">
            <w:pPr>
              <w:pStyle w:val="Listeafsnit"/>
              <w:numPr>
                <w:ilvl w:val="0"/>
                <w:numId w:val="19"/>
              </w:numPr>
              <w:rPr>
                <w:color w:val="FF0000"/>
                <w:sz w:val="18"/>
                <w:szCs w:val="18"/>
              </w:rPr>
            </w:pPr>
            <w:r w:rsidRPr="00BD60D8">
              <w:rPr>
                <w:sz w:val="18"/>
                <w:szCs w:val="18"/>
              </w:rPr>
              <w:t>fokus på statusseddel (ultimo er overført under skatteopgørelsen, men ikke oplysninger om "året")</w:t>
            </w:r>
            <w:r w:rsidR="00786DE1" w:rsidRPr="00786DE1">
              <w:rPr>
                <w:color w:val="FF0000"/>
                <w:sz w:val="18"/>
                <w:szCs w:val="18"/>
              </w:rPr>
              <w:t xml:space="preserve"> </w:t>
            </w:r>
          </w:p>
          <w:p w14:paraId="6F6D3143" w14:textId="77777777" w:rsidR="00AD1D4F" w:rsidRDefault="00786DE1" w:rsidP="00786DE1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data fra I/S årsrapport</w:t>
            </w:r>
          </w:p>
          <w:p w14:paraId="4B07CC74" w14:textId="162F9199" w:rsidR="00AD1D4F" w:rsidRPr="00CF7732" w:rsidRDefault="00786DE1" w:rsidP="00786DE1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DRIFTsmæssig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786DE1">
              <w:rPr>
                <w:color w:val="FF0000"/>
                <w:sz w:val="18"/>
                <w:szCs w:val="18"/>
              </w:rPr>
              <w:t xml:space="preserve">efterpostering </w:t>
            </w:r>
            <w:r>
              <w:rPr>
                <w:color w:val="FF0000"/>
                <w:sz w:val="18"/>
                <w:szCs w:val="18"/>
              </w:rPr>
              <w:t xml:space="preserve">af </w:t>
            </w:r>
            <w:r w:rsidRPr="00786DE1">
              <w:rPr>
                <w:color w:val="FF0000"/>
                <w:sz w:val="18"/>
                <w:szCs w:val="18"/>
              </w:rPr>
              <w:t>rest- /overskydende skat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AD1D4F" w:rsidRPr="000F2E55" w14:paraId="37BD1B30" w14:textId="77777777" w:rsidTr="007515D6">
        <w:tc>
          <w:tcPr>
            <w:tcW w:w="567" w:type="dxa"/>
          </w:tcPr>
          <w:p w14:paraId="5021101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F721533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Tjek at sum fra årsrapporter = skat 1,5 år</w:t>
            </w:r>
          </w:p>
          <w:p w14:paraId="76A401C4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udlodning </w:t>
            </w:r>
          </w:p>
          <w:p w14:paraId="0CE4BDE8" w14:textId="77777777" w:rsidR="00AD1D4F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indskud / udtræk </w:t>
            </w:r>
          </w:p>
          <w:p w14:paraId="3E5630F1" w14:textId="77777777" w:rsidR="00AD1D4F" w:rsidRPr="00BC4506" w:rsidRDefault="00AD1D4F" w:rsidP="00AD1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C4506">
              <w:rPr>
                <w:sz w:val="18"/>
                <w:szCs w:val="18"/>
              </w:rPr>
              <w:t>egne produkter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BA0683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CAD794" w14:textId="77777777" w:rsidR="00AD1D4F" w:rsidRPr="00BC4506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1A3CA66B" w14:textId="77777777" w:rsidTr="007515D6">
        <w:tc>
          <w:tcPr>
            <w:tcW w:w="567" w:type="dxa"/>
          </w:tcPr>
          <w:p w14:paraId="6CC8D2C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F4B3465" w14:textId="77777777" w:rsidR="00AD1D4F" w:rsidRPr="00BD60D8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Tjek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</w:p>
        </w:tc>
        <w:tc>
          <w:tcPr>
            <w:tcW w:w="567" w:type="dxa"/>
          </w:tcPr>
          <w:p w14:paraId="3325FCB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5C6287" w14:textId="77777777" w:rsidR="00AD1D4F" w:rsidRPr="00BD60D8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Tjek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</w:p>
        </w:tc>
      </w:tr>
      <w:tr w:rsidR="00AD1D4F" w:rsidRPr="000F2E55" w14:paraId="3F433FD7" w14:textId="77777777" w:rsidTr="007515D6">
        <w:tc>
          <w:tcPr>
            <w:tcW w:w="567" w:type="dxa"/>
          </w:tcPr>
          <w:p w14:paraId="23C9146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41FF8AC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kopi af ejendommen</w:t>
            </w:r>
          </w:p>
          <w:p w14:paraId="0993CF1B" w14:textId="77777777" w:rsidR="00AD1D4F" w:rsidRDefault="00AD1D4F" w:rsidP="007515D6">
            <w:pPr>
              <w:rPr>
                <w:sz w:val="18"/>
                <w:szCs w:val="18"/>
              </w:rPr>
            </w:pPr>
            <w:r w:rsidRPr="00C4429D">
              <w:rPr>
                <w:b/>
                <w:sz w:val="18"/>
                <w:szCs w:val="18"/>
              </w:rPr>
              <w:t>Undgå</w:t>
            </w:r>
            <w:r>
              <w:rPr>
                <w:sz w:val="18"/>
                <w:szCs w:val="18"/>
              </w:rPr>
              <w:t xml:space="preserve"> at bestille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  <w:r>
              <w:rPr>
                <w:sz w:val="18"/>
                <w:szCs w:val="18"/>
              </w:rPr>
              <w:t xml:space="preserve"> herefter</w:t>
            </w:r>
          </w:p>
        </w:tc>
        <w:tc>
          <w:tcPr>
            <w:tcW w:w="567" w:type="dxa"/>
          </w:tcPr>
          <w:p w14:paraId="067CF29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2732BAE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kopi af ejendommen</w:t>
            </w:r>
          </w:p>
          <w:p w14:paraId="175F54C1" w14:textId="77777777" w:rsidR="00AD1D4F" w:rsidRDefault="00AD1D4F" w:rsidP="007515D6">
            <w:pPr>
              <w:rPr>
                <w:sz w:val="18"/>
                <w:szCs w:val="18"/>
              </w:rPr>
            </w:pPr>
            <w:r w:rsidRPr="00C4429D">
              <w:rPr>
                <w:b/>
                <w:sz w:val="18"/>
                <w:szCs w:val="18"/>
              </w:rPr>
              <w:t>Undgå</w:t>
            </w:r>
            <w:r>
              <w:rPr>
                <w:sz w:val="18"/>
                <w:szCs w:val="18"/>
              </w:rPr>
              <w:t xml:space="preserve"> at bestille </w:t>
            </w:r>
            <w:proofErr w:type="spellStart"/>
            <w:r>
              <w:rPr>
                <w:sz w:val="18"/>
                <w:szCs w:val="18"/>
              </w:rPr>
              <w:t>driftopgaven</w:t>
            </w:r>
            <w:proofErr w:type="spellEnd"/>
            <w:r>
              <w:rPr>
                <w:sz w:val="18"/>
                <w:szCs w:val="18"/>
              </w:rPr>
              <w:t xml:space="preserve"> herefter</w:t>
            </w:r>
          </w:p>
        </w:tc>
      </w:tr>
      <w:tr w:rsidR="00AD1D4F" w:rsidRPr="000F2E55" w14:paraId="4BF06880" w14:textId="77777777" w:rsidTr="007515D6">
        <w:tc>
          <w:tcPr>
            <w:tcW w:w="567" w:type="dxa"/>
          </w:tcPr>
          <w:p w14:paraId="11F4EFC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9F6282" w14:textId="77777777" w:rsidR="00AD1D4F" w:rsidRDefault="00AD1D4F" w:rsidP="007515D6">
            <w:pPr>
              <w:rPr>
                <w:b/>
                <w:sz w:val="22"/>
                <w:szCs w:val="22"/>
              </w:rPr>
            </w:pPr>
          </w:p>
          <w:p w14:paraId="0992FE6E" w14:textId="77777777" w:rsidR="00AD1D4F" w:rsidRPr="00CF7732" w:rsidRDefault="00AD1D4F" w:rsidP="007515D6">
            <w:pPr>
              <w:rPr>
                <w:b/>
                <w:sz w:val="22"/>
                <w:szCs w:val="22"/>
              </w:rPr>
            </w:pPr>
            <w:r w:rsidRPr="00CF7732">
              <w:rPr>
                <w:b/>
                <w:sz w:val="22"/>
                <w:szCs w:val="22"/>
              </w:rPr>
              <w:t>Endeligt skatteregnskab for 1,5 år</w:t>
            </w:r>
          </w:p>
        </w:tc>
        <w:tc>
          <w:tcPr>
            <w:tcW w:w="567" w:type="dxa"/>
          </w:tcPr>
          <w:p w14:paraId="67377655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5C399CE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1B767AAC" w14:textId="77777777" w:rsidTr="007515D6">
        <w:tc>
          <w:tcPr>
            <w:tcW w:w="567" w:type="dxa"/>
          </w:tcPr>
          <w:p w14:paraId="60E5C93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A655790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  <w:tc>
          <w:tcPr>
            <w:tcW w:w="567" w:type="dxa"/>
          </w:tcPr>
          <w:p w14:paraId="4CDD109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7D18209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årsrapport 01.07 til 31.12</w:t>
            </w:r>
          </w:p>
        </w:tc>
      </w:tr>
      <w:tr w:rsidR="00AD1D4F" w:rsidRPr="000F2E55" w14:paraId="3774D5FE" w14:textId="77777777" w:rsidTr="007515D6">
        <w:tc>
          <w:tcPr>
            <w:tcW w:w="567" w:type="dxa"/>
          </w:tcPr>
          <w:p w14:paraId="2B4CE57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00AC212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skatteregnskab</w:t>
            </w:r>
          </w:p>
        </w:tc>
        <w:tc>
          <w:tcPr>
            <w:tcW w:w="567" w:type="dxa"/>
          </w:tcPr>
          <w:p w14:paraId="77C3F1D8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21EC59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</w:tr>
      <w:tr w:rsidR="00AD1D4F" w:rsidRPr="000F2E55" w14:paraId="0DB58D70" w14:textId="77777777" w:rsidTr="007515D6">
        <w:tc>
          <w:tcPr>
            <w:tcW w:w="567" w:type="dxa"/>
          </w:tcPr>
          <w:p w14:paraId="18424BF0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6807C9" w14:textId="77777777" w:rsidR="00AD1D4F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FF7C7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355CD67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skatteregnskab</w:t>
            </w:r>
          </w:p>
        </w:tc>
      </w:tr>
      <w:tr w:rsidR="00AD1D4F" w:rsidRPr="000F2E55" w14:paraId="72870310" w14:textId="77777777" w:rsidTr="007515D6">
        <w:tc>
          <w:tcPr>
            <w:tcW w:w="567" w:type="dxa"/>
          </w:tcPr>
          <w:p w14:paraId="08FFAAD4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492FC7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 årsrapport som kortperiodisk og afslut den</w:t>
            </w:r>
          </w:p>
        </w:tc>
        <w:tc>
          <w:tcPr>
            <w:tcW w:w="567" w:type="dxa"/>
          </w:tcPr>
          <w:p w14:paraId="39BAB7F1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B2F5970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 årsrapport som kortperiodisk og afslut den</w:t>
            </w:r>
          </w:p>
        </w:tc>
      </w:tr>
      <w:tr w:rsidR="00AD1D4F" w:rsidRPr="000F2E55" w14:paraId="145C8094" w14:textId="77777777" w:rsidTr="007515D6">
        <w:tc>
          <w:tcPr>
            <w:tcW w:w="567" w:type="dxa"/>
          </w:tcPr>
          <w:p w14:paraId="408D73CD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A04409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skatteopgaven</w:t>
            </w:r>
          </w:p>
        </w:tc>
        <w:tc>
          <w:tcPr>
            <w:tcW w:w="567" w:type="dxa"/>
          </w:tcPr>
          <w:p w14:paraId="585EC876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73D43BD" w14:textId="77777777" w:rsidR="00AD1D4F" w:rsidRDefault="00AD1D4F" w:rsidP="0075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Lås skatteopgaver</w:t>
            </w:r>
          </w:p>
        </w:tc>
      </w:tr>
      <w:tr w:rsidR="00AD1D4F" w:rsidRPr="000F2E55" w14:paraId="01026107" w14:textId="77777777" w:rsidTr="007515D6">
        <w:tc>
          <w:tcPr>
            <w:tcW w:w="567" w:type="dxa"/>
          </w:tcPr>
          <w:p w14:paraId="3BBD7C37" w14:textId="77777777" w:rsidR="00AD1D4F" w:rsidRPr="000F2E55" w:rsidRDefault="00AD1D4F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F532AA3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og drift: 01.01 til 31.12</w:t>
            </w:r>
          </w:p>
        </w:tc>
        <w:tc>
          <w:tcPr>
            <w:tcW w:w="567" w:type="dxa"/>
          </w:tcPr>
          <w:p w14:paraId="64979531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435AE2" w14:textId="77777777" w:rsidR="00AD1D4F" w:rsidRPr="003F4365" w:rsidRDefault="00AD1D4F" w:rsidP="007515D6">
            <w:pPr>
              <w:rPr>
                <w:b/>
                <w:color w:val="FB19B0"/>
                <w:sz w:val="18"/>
                <w:szCs w:val="18"/>
              </w:rPr>
            </w:pPr>
            <w:r w:rsidRPr="003F4365">
              <w:rPr>
                <w:b/>
                <w:color w:val="FB19B0"/>
                <w:sz w:val="18"/>
                <w:szCs w:val="18"/>
              </w:rPr>
              <w:t>Stamdata skat og drift: 01.01 til 31.12</w:t>
            </w:r>
          </w:p>
        </w:tc>
      </w:tr>
      <w:tr w:rsidR="00B33C4C" w:rsidRPr="000F2E55" w14:paraId="05BF3487" w14:textId="77777777" w:rsidTr="007515D6">
        <w:tc>
          <w:tcPr>
            <w:tcW w:w="567" w:type="dxa"/>
          </w:tcPr>
          <w:p w14:paraId="5351039D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6046F1B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758A4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8072C2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</w:tr>
      <w:tr w:rsidR="00B33C4C" w:rsidRPr="000F2E55" w14:paraId="402AC07F" w14:textId="77777777" w:rsidTr="007515D6">
        <w:tc>
          <w:tcPr>
            <w:tcW w:w="567" w:type="dxa"/>
          </w:tcPr>
          <w:p w14:paraId="134ECD6D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12B92C8" w14:textId="77777777" w:rsidR="00B33C4C" w:rsidRDefault="00B33C4C" w:rsidP="007515D6">
            <w:pPr>
              <w:rPr>
                <w:b/>
                <w:color w:val="FB19B0"/>
                <w:sz w:val="22"/>
                <w:szCs w:val="22"/>
              </w:rPr>
            </w:pPr>
          </w:p>
          <w:p w14:paraId="0FAAE7BD" w14:textId="77777777" w:rsidR="00B33C4C" w:rsidRPr="00B33C4C" w:rsidRDefault="00B33C4C" w:rsidP="007515D6">
            <w:pPr>
              <w:rPr>
                <w:b/>
                <w:color w:val="FB19B0"/>
                <w:sz w:val="22"/>
                <w:szCs w:val="22"/>
              </w:rPr>
            </w:pPr>
            <w:r w:rsidRPr="00B33C4C">
              <w:rPr>
                <w:b/>
                <w:sz w:val="22"/>
                <w:szCs w:val="22"/>
              </w:rPr>
              <w:t>Primo næste år</w:t>
            </w:r>
          </w:p>
        </w:tc>
        <w:tc>
          <w:tcPr>
            <w:tcW w:w="567" w:type="dxa"/>
          </w:tcPr>
          <w:p w14:paraId="2A88F269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C87B30" w14:textId="77777777" w:rsidR="00B33C4C" w:rsidRPr="003F4365" w:rsidRDefault="00B33C4C" w:rsidP="007515D6">
            <w:pPr>
              <w:rPr>
                <w:b/>
                <w:color w:val="FB19B0"/>
                <w:sz w:val="18"/>
                <w:szCs w:val="18"/>
              </w:rPr>
            </w:pPr>
          </w:p>
        </w:tc>
      </w:tr>
      <w:tr w:rsidR="00B33C4C" w:rsidRPr="000F2E55" w14:paraId="25854EB8" w14:textId="77777777" w:rsidTr="007515D6">
        <w:tc>
          <w:tcPr>
            <w:tcW w:w="567" w:type="dxa"/>
          </w:tcPr>
          <w:p w14:paraId="43279CBB" w14:textId="77777777" w:rsidR="00B33C4C" w:rsidRPr="000F2E55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1B48E8B" w14:textId="77777777" w:rsidR="00B33C4C" w:rsidRDefault="00786DE1" w:rsidP="0078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Kontroller primo årsrapport i forhold til den kopierede ejendom.</w:t>
            </w:r>
          </w:p>
          <w:p w14:paraId="66CD57D0" w14:textId="77777777" w:rsidR="00786DE1" w:rsidRPr="00786DE1" w:rsidRDefault="00786DE1" w:rsidP="00786DE1">
            <w:p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 tal til 5-årsoversigt</w:t>
            </w:r>
          </w:p>
        </w:tc>
        <w:tc>
          <w:tcPr>
            <w:tcW w:w="567" w:type="dxa"/>
          </w:tcPr>
          <w:p w14:paraId="6EAEC749" w14:textId="77777777" w:rsidR="00B33C4C" w:rsidRPr="00786DE1" w:rsidRDefault="00B33C4C" w:rsidP="007515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203DF8" w14:textId="77777777" w:rsidR="00786DE1" w:rsidRDefault="00786DE1" w:rsidP="00786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Kontroller primo årsrapport i forhold til den kopierede ejendom.</w:t>
            </w:r>
          </w:p>
          <w:p w14:paraId="69F63612" w14:textId="77777777" w:rsidR="00B33C4C" w:rsidRPr="00786DE1" w:rsidRDefault="00786DE1" w:rsidP="00786DE1">
            <w:pPr>
              <w:rPr>
                <w:sz w:val="18"/>
                <w:szCs w:val="18"/>
              </w:rPr>
            </w:pPr>
            <w:r w:rsidRPr="00786DE1">
              <w:rPr>
                <w:color w:val="FF0000"/>
                <w:sz w:val="18"/>
                <w:szCs w:val="18"/>
              </w:rPr>
              <w:t>Indtast tal til 5-årsoversigt</w:t>
            </w:r>
          </w:p>
        </w:tc>
      </w:tr>
    </w:tbl>
    <w:p w14:paraId="0629BE31" w14:textId="77777777" w:rsidR="004F6F05" w:rsidRPr="00AD1D4F" w:rsidRDefault="004F6F05" w:rsidP="00AD1D4F"/>
    <w:sectPr w:rsidR="004F6F05" w:rsidRPr="00AD1D4F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105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61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E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DE5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0E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AC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E2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3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02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C6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72044"/>
    <w:multiLevelType w:val="hybridMultilevel"/>
    <w:tmpl w:val="2C868D1A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20F"/>
    <w:multiLevelType w:val="hybridMultilevel"/>
    <w:tmpl w:val="9BF0E94A"/>
    <w:lvl w:ilvl="0" w:tplc="482876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483D"/>
    <w:multiLevelType w:val="hybridMultilevel"/>
    <w:tmpl w:val="A63E05DC"/>
    <w:lvl w:ilvl="0" w:tplc="3154D6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2490"/>
    <w:multiLevelType w:val="hybridMultilevel"/>
    <w:tmpl w:val="B502C1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72B"/>
    <w:multiLevelType w:val="hybridMultilevel"/>
    <w:tmpl w:val="352C34F6"/>
    <w:lvl w:ilvl="0" w:tplc="66A68A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86B"/>
    <w:multiLevelType w:val="hybridMultilevel"/>
    <w:tmpl w:val="B9B87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4E8B"/>
    <w:multiLevelType w:val="hybridMultilevel"/>
    <w:tmpl w:val="D2687CEC"/>
    <w:lvl w:ilvl="0" w:tplc="BC8499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3DB4"/>
    <w:multiLevelType w:val="hybridMultilevel"/>
    <w:tmpl w:val="76A61FCA"/>
    <w:lvl w:ilvl="0" w:tplc="C52EE6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9E6"/>
    <w:multiLevelType w:val="hybridMultilevel"/>
    <w:tmpl w:val="3DB83796"/>
    <w:lvl w:ilvl="0" w:tplc="B9382F5C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4868193">
    <w:abstractNumId w:val="10"/>
  </w:num>
  <w:num w:numId="2" w16cid:durableId="2108689172">
    <w:abstractNumId w:val="16"/>
  </w:num>
  <w:num w:numId="3" w16cid:durableId="575744117">
    <w:abstractNumId w:val="9"/>
  </w:num>
  <w:num w:numId="4" w16cid:durableId="1598974944">
    <w:abstractNumId w:val="7"/>
  </w:num>
  <w:num w:numId="5" w16cid:durableId="2089493146">
    <w:abstractNumId w:val="6"/>
  </w:num>
  <w:num w:numId="6" w16cid:durableId="1113397471">
    <w:abstractNumId w:val="5"/>
  </w:num>
  <w:num w:numId="7" w16cid:durableId="1791851880">
    <w:abstractNumId w:val="4"/>
  </w:num>
  <w:num w:numId="8" w16cid:durableId="243759111">
    <w:abstractNumId w:val="8"/>
  </w:num>
  <w:num w:numId="9" w16cid:durableId="1835099755">
    <w:abstractNumId w:val="3"/>
  </w:num>
  <w:num w:numId="10" w16cid:durableId="2080050583">
    <w:abstractNumId w:val="2"/>
  </w:num>
  <w:num w:numId="11" w16cid:durableId="1921525204">
    <w:abstractNumId w:val="1"/>
  </w:num>
  <w:num w:numId="12" w16cid:durableId="926890957">
    <w:abstractNumId w:val="0"/>
  </w:num>
  <w:num w:numId="13" w16cid:durableId="2116098336">
    <w:abstractNumId w:val="13"/>
  </w:num>
  <w:num w:numId="14" w16cid:durableId="1278558367">
    <w:abstractNumId w:val="15"/>
  </w:num>
  <w:num w:numId="15" w16cid:durableId="418915073">
    <w:abstractNumId w:val="14"/>
  </w:num>
  <w:num w:numId="16" w16cid:durableId="1900675084">
    <w:abstractNumId w:val="12"/>
  </w:num>
  <w:num w:numId="17" w16cid:durableId="1787507522">
    <w:abstractNumId w:val="11"/>
  </w:num>
  <w:num w:numId="18" w16cid:durableId="147018899">
    <w:abstractNumId w:val="18"/>
  </w:num>
  <w:num w:numId="19" w16cid:durableId="1317958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4F"/>
    <w:rsid w:val="0000644F"/>
    <w:rsid w:val="000408FD"/>
    <w:rsid w:val="0011049E"/>
    <w:rsid w:val="001251D2"/>
    <w:rsid w:val="00136460"/>
    <w:rsid w:val="00160A97"/>
    <w:rsid w:val="00167D76"/>
    <w:rsid w:val="00176C29"/>
    <w:rsid w:val="001B7AE3"/>
    <w:rsid w:val="001D3495"/>
    <w:rsid w:val="001E76CF"/>
    <w:rsid w:val="001F2710"/>
    <w:rsid w:val="001F4C36"/>
    <w:rsid w:val="002030B1"/>
    <w:rsid w:val="00211B12"/>
    <w:rsid w:val="00214BF9"/>
    <w:rsid w:val="002F4ADC"/>
    <w:rsid w:val="00307882"/>
    <w:rsid w:val="0032060A"/>
    <w:rsid w:val="00325522"/>
    <w:rsid w:val="00332E8D"/>
    <w:rsid w:val="0034359D"/>
    <w:rsid w:val="00371200"/>
    <w:rsid w:val="00381B72"/>
    <w:rsid w:val="00386419"/>
    <w:rsid w:val="003B368F"/>
    <w:rsid w:val="003C2EBD"/>
    <w:rsid w:val="003C3717"/>
    <w:rsid w:val="003D6F44"/>
    <w:rsid w:val="003F4365"/>
    <w:rsid w:val="00431553"/>
    <w:rsid w:val="0046388C"/>
    <w:rsid w:val="004B3FC8"/>
    <w:rsid w:val="004F6F05"/>
    <w:rsid w:val="00571843"/>
    <w:rsid w:val="00580872"/>
    <w:rsid w:val="00590C6E"/>
    <w:rsid w:val="0059183E"/>
    <w:rsid w:val="00605F6F"/>
    <w:rsid w:val="00682E17"/>
    <w:rsid w:val="00705AE7"/>
    <w:rsid w:val="0070724D"/>
    <w:rsid w:val="00720E8C"/>
    <w:rsid w:val="00734320"/>
    <w:rsid w:val="0074678D"/>
    <w:rsid w:val="00767E69"/>
    <w:rsid w:val="0077363F"/>
    <w:rsid w:val="00781140"/>
    <w:rsid w:val="00786DE1"/>
    <w:rsid w:val="007C1E02"/>
    <w:rsid w:val="007E2F20"/>
    <w:rsid w:val="007F56D4"/>
    <w:rsid w:val="008257DA"/>
    <w:rsid w:val="00827EC9"/>
    <w:rsid w:val="0084006A"/>
    <w:rsid w:val="00845318"/>
    <w:rsid w:val="00846AF5"/>
    <w:rsid w:val="00861297"/>
    <w:rsid w:val="008805FE"/>
    <w:rsid w:val="00890004"/>
    <w:rsid w:val="008A36E5"/>
    <w:rsid w:val="008C26FF"/>
    <w:rsid w:val="008F10B7"/>
    <w:rsid w:val="008F14C3"/>
    <w:rsid w:val="0093130D"/>
    <w:rsid w:val="009336B5"/>
    <w:rsid w:val="009B3F86"/>
    <w:rsid w:val="009B5E1F"/>
    <w:rsid w:val="009E1A56"/>
    <w:rsid w:val="009F668F"/>
    <w:rsid w:val="00A037C2"/>
    <w:rsid w:val="00A30EE6"/>
    <w:rsid w:val="00A34039"/>
    <w:rsid w:val="00A54DF5"/>
    <w:rsid w:val="00A57F78"/>
    <w:rsid w:val="00A91F34"/>
    <w:rsid w:val="00AA742C"/>
    <w:rsid w:val="00AC070E"/>
    <w:rsid w:val="00AD1D4F"/>
    <w:rsid w:val="00AE6E6A"/>
    <w:rsid w:val="00B27AE2"/>
    <w:rsid w:val="00B33C4C"/>
    <w:rsid w:val="00B43516"/>
    <w:rsid w:val="00B6547A"/>
    <w:rsid w:val="00B76604"/>
    <w:rsid w:val="00B9118F"/>
    <w:rsid w:val="00BB3FD2"/>
    <w:rsid w:val="00BE1DB2"/>
    <w:rsid w:val="00BF6895"/>
    <w:rsid w:val="00C0407F"/>
    <w:rsid w:val="00C059AD"/>
    <w:rsid w:val="00C234D1"/>
    <w:rsid w:val="00C53EE2"/>
    <w:rsid w:val="00C65046"/>
    <w:rsid w:val="00C65EB6"/>
    <w:rsid w:val="00D04368"/>
    <w:rsid w:val="00D37C66"/>
    <w:rsid w:val="00D4760B"/>
    <w:rsid w:val="00D70FD0"/>
    <w:rsid w:val="00D80B3E"/>
    <w:rsid w:val="00DB364F"/>
    <w:rsid w:val="00DB3E1E"/>
    <w:rsid w:val="00DC1C8E"/>
    <w:rsid w:val="00DC5651"/>
    <w:rsid w:val="00E56632"/>
    <w:rsid w:val="00E6011F"/>
    <w:rsid w:val="00E977C3"/>
    <w:rsid w:val="00F01535"/>
    <w:rsid w:val="00F33A39"/>
    <w:rsid w:val="00F47720"/>
    <w:rsid w:val="00F51E0C"/>
    <w:rsid w:val="00F87851"/>
    <w:rsid w:val="00FD4B8E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C9D6"/>
  <w15:docId w15:val="{2B4E8CA9-3D66-4F30-A2C3-E983750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4F"/>
    <w:pPr>
      <w:tabs>
        <w:tab w:val="left" w:pos="567"/>
      </w:tabs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BE1DB2"/>
    <w:pPr>
      <w:outlineLvl w:val="0"/>
    </w:pPr>
    <w:rPr>
      <w:rFonts w:ascii="Arial" w:hAnsi="Arial"/>
      <w:b/>
    </w:rPr>
  </w:style>
  <w:style w:type="paragraph" w:customStyle="1" w:styleId="2Overskrift">
    <w:name w:val="2. Overskrift"/>
    <w:basedOn w:val="1Overskrift"/>
    <w:next w:val="Normal"/>
    <w:rPr>
      <w:sz w:val="28"/>
    </w:rPr>
  </w:style>
  <w:style w:type="paragraph" w:customStyle="1" w:styleId="3Overskrift">
    <w:name w:val="3. Overskrift"/>
    <w:basedOn w:val="1Overskrift"/>
    <w:next w:val="Normal"/>
    <w:qFormat/>
    <w:rPr>
      <w:sz w:val="28"/>
    </w:rPr>
  </w:style>
  <w:style w:type="paragraph" w:customStyle="1" w:styleId="4Overskrift">
    <w:name w:val="4. Overskrift"/>
    <w:basedOn w:val="Normal"/>
    <w:next w:val="Normal"/>
    <w:qFormat/>
    <w:rPr>
      <w:b/>
      <w:sz w:val="24"/>
    </w:rPr>
  </w:style>
  <w:style w:type="paragraph" w:customStyle="1" w:styleId="5Overskrift">
    <w:name w:val="5. Overskrift"/>
    <w:basedOn w:val="1Overskrift"/>
    <w:next w:val="Normal"/>
    <w:qFormat/>
    <w:pPr>
      <w:spacing w:line="280" w:lineRule="exact"/>
    </w:pPr>
    <w:rPr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pPr>
      <w:tabs>
        <w:tab w:val="clear" w:pos="567"/>
      </w:tabs>
    </w:pPr>
  </w:style>
  <w:style w:type="paragraph" w:styleId="Indholdsfortegnelse2">
    <w:name w:val="toc 2"/>
    <w:basedOn w:val="Normal"/>
    <w:next w:val="Normal"/>
    <w:autoRedefine/>
    <w:uiPriority w:val="39"/>
    <w:pPr>
      <w:tabs>
        <w:tab w:val="clear" w:pos="567"/>
        <w:tab w:val="right" w:leader="dot" w:pos="9628"/>
      </w:tabs>
    </w:pPr>
    <w:rPr>
      <w:noProof/>
    </w:r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Billedtekst">
    <w:name w:val="caption"/>
    <w:aliases w:val="Billedtekst/Eksempel"/>
    <w:basedOn w:val="Normal"/>
    <w:next w:val="Normal"/>
    <w:qFormat/>
    <w:rPr>
      <w:bCs/>
      <w:sz w:val="18"/>
    </w:r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0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0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0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0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20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40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600"/>
    </w:pPr>
  </w:style>
  <w:style w:type="table" w:styleId="Tabel-Gitter">
    <w:name w:val="Table Grid"/>
    <w:basedOn w:val="Tabel-Normal"/>
    <w:rsid w:val="002F4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rsid w:val="009F6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F66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7363F"/>
    <w:pPr>
      <w:numPr>
        <w:numId w:val="18"/>
      </w:numPr>
      <w:tabs>
        <w:tab w:val="clear" w:pos="567"/>
      </w:tabs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1%20O90Drift-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2EA7-BE30-43C3-890D-134B617B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O90Drift-skabelon</Template>
  <TotalTime>0</TotalTime>
  <Pages>2</Pages>
  <Words>606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indtastning i NetSkabelon</vt:lpstr>
    </vt:vector>
  </TitlesOfParts>
  <Company>LR</Company>
  <LinksUpToDate>false</LinksUpToDate>
  <CharactersWithSpaces>4365</CharactersWithSpaces>
  <SharedDoc>false</SharedDoc>
  <HLinks>
    <vt:vector size="156" baseType="variant"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_Toc55110625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_Toc55110624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_Toc55110623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_Toc55110622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_Toc55110621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_Toc55110620</vt:lpwstr>
      </vt:variant>
      <vt:variant>
        <vt:i4>8126526</vt:i4>
      </vt:variant>
      <vt:variant>
        <vt:i4>66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8126526</vt:i4>
      </vt:variant>
      <vt:variant>
        <vt:i4>63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_Toc55110619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_Toc55110618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_Toc55110617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_Toc55110616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_Toc55110615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_Toc55110614</vt:lpwstr>
      </vt:variant>
      <vt:variant>
        <vt:i4>1441845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_Toc55110613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_Toc55110612</vt:lpwstr>
      </vt:variant>
      <vt:variant>
        <vt:i4>8126526</vt:i4>
      </vt:variant>
      <vt:variant>
        <vt:i4>33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_Toc55110611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_Toc55110610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_Toc55110609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_Toc55110608</vt:lpwstr>
      </vt:variant>
      <vt:variant>
        <vt:i4>1179700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_Toc55110607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_Toc55110606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_Toc55110605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_Toc55110604</vt:lpwstr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http://www.o90.dk/o90servicegr.htm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indtastning i NetSkabelon</dc:title>
  <dc:creator>Anita Haldrup</dc:creator>
  <cp:lastModifiedBy>Helle Marie Malmgreen</cp:lastModifiedBy>
  <cp:revision>2</cp:revision>
  <cp:lastPrinted>2003-10-28T11:21:00Z</cp:lastPrinted>
  <dcterms:created xsi:type="dcterms:W3CDTF">2023-05-03T06:59:00Z</dcterms:created>
  <dcterms:modified xsi:type="dcterms:W3CDTF">2023-05-03T06:59:00Z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